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CD0" w:rsidRDefault="00D36CD0" w:rsidP="0072275A"/>
    <w:p w:rsidR="007B3FD9" w:rsidRDefault="007B3FD9" w:rsidP="00580C8C">
      <w:pPr>
        <w:pStyle w:val="Nr1-titel1"/>
        <w:ind w:left="-142"/>
        <w:jc w:val="center"/>
      </w:pPr>
      <w:r w:rsidRPr="00D80BE0">
        <w:t xml:space="preserve">Evaluatieformulier </w:t>
      </w:r>
      <w:r>
        <w:t xml:space="preserve">- </w:t>
      </w:r>
      <w:r w:rsidRPr="00D80BE0">
        <w:t>B</w:t>
      </w:r>
      <w:r>
        <w:t>revetten (</w:t>
      </w:r>
      <w:r w:rsidR="00453920">
        <w:t>kabel</w:t>
      </w:r>
      <w:r>
        <w:t>)</w:t>
      </w:r>
    </w:p>
    <w:p w:rsidR="007B3FD9" w:rsidRDefault="007B3FD9" w:rsidP="007B3FD9">
      <w:pPr>
        <w:pStyle w:val="Nr5-tekst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B3FD9" w:rsidTr="00580C8C">
        <w:tc>
          <w:tcPr>
            <w:tcW w:w="9923" w:type="dxa"/>
          </w:tcPr>
          <w:p w:rsidR="007B3FD9" w:rsidRDefault="007B3FD9" w:rsidP="00580C8C">
            <w:pPr>
              <w:tabs>
                <w:tab w:val="left" w:leader="dot" w:pos="9673"/>
              </w:tabs>
              <w:spacing w:before="120"/>
              <w:ind w:right="176"/>
            </w:pPr>
            <w:r>
              <w:t xml:space="preserve">Naam &amp; Voornaam: </w:t>
            </w:r>
            <w:r>
              <w:tab/>
            </w:r>
          </w:p>
          <w:p w:rsidR="007B3FD9" w:rsidRDefault="007B3FD9" w:rsidP="00580C8C">
            <w:pPr>
              <w:tabs>
                <w:tab w:val="left" w:leader="dot" w:pos="9707"/>
              </w:tabs>
              <w:ind w:right="176"/>
            </w:pPr>
            <w:r>
              <w:t xml:space="preserve">Adres: </w:t>
            </w:r>
            <w:r>
              <w:tab/>
            </w:r>
          </w:p>
          <w:p w:rsidR="007B3FD9" w:rsidRDefault="007B3FD9" w:rsidP="00580C8C">
            <w:pPr>
              <w:tabs>
                <w:tab w:val="left" w:leader="dot" w:pos="3686"/>
                <w:tab w:val="left" w:leader="dot" w:pos="9673"/>
              </w:tabs>
              <w:ind w:right="176"/>
            </w:pPr>
            <w:r>
              <w:t xml:space="preserve">GSM: </w:t>
            </w:r>
            <w:r>
              <w:tab/>
              <w:t xml:space="preserve"> Email:</w:t>
            </w:r>
            <w:r>
              <w:tab/>
            </w:r>
          </w:p>
          <w:p w:rsidR="007B3FD9" w:rsidRDefault="007B3FD9" w:rsidP="00580C8C">
            <w:pPr>
              <w:tabs>
                <w:tab w:val="left" w:leader="dot" w:pos="9673"/>
              </w:tabs>
              <w:spacing w:after="120"/>
              <w:ind w:right="176"/>
            </w:pPr>
            <w:r>
              <w:t>Geboortedatum:</w:t>
            </w:r>
            <w:r>
              <w:tab/>
            </w:r>
            <w:r>
              <w:tab/>
            </w:r>
          </w:p>
        </w:tc>
      </w:tr>
    </w:tbl>
    <w:p w:rsidR="00580C8C" w:rsidRPr="00580C8C" w:rsidRDefault="00580C8C" w:rsidP="00580C8C">
      <w:pPr>
        <w:spacing w:after="0" w:line="240" w:lineRule="auto"/>
        <w:rPr>
          <w:sz w:val="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B3FD9" w:rsidTr="00580C8C">
        <w:tc>
          <w:tcPr>
            <w:tcW w:w="9923" w:type="dxa"/>
          </w:tcPr>
          <w:p w:rsidR="007B3FD9" w:rsidRDefault="007B3FD9" w:rsidP="00580C8C">
            <w:pPr>
              <w:tabs>
                <w:tab w:val="left" w:leader="dot" w:pos="4711"/>
                <w:tab w:val="left" w:leader="dot" w:pos="9673"/>
              </w:tabs>
              <w:spacing w:before="120"/>
            </w:pPr>
            <w:r>
              <w:t xml:space="preserve">Monitor 1: </w:t>
            </w:r>
            <w:r>
              <w:tab/>
              <w:t xml:space="preserve"> VTS-Diploma:</w:t>
            </w:r>
            <w:r>
              <w:tab/>
            </w:r>
          </w:p>
          <w:p w:rsidR="007B3FD9" w:rsidRDefault="007B3FD9" w:rsidP="00580C8C">
            <w:pPr>
              <w:tabs>
                <w:tab w:val="left" w:leader="dot" w:pos="4711"/>
                <w:tab w:val="left" w:leader="dot" w:pos="9673"/>
              </w:tabs>
            </w:pPr>
            <w:r>
              <w:t xml:space="preserve">Monitor 2: </w:t>
            </w:r>
            <w:r>
              <w:tab/>
              <w:t xml:space="preserve"> VTS-Diploma:</w:t>
            </w:r>
            <w:r>
              <w:tab/>
            </w:r>
          </w:p>
          <w:p w:rsidR="00E457FF" w:rsidRDefault="007B3FD9" w:rsidP="00580C8C">
            <w:pPr>
              <w:tabs>
                <w:tab w:val="left" w:leader="dot" w:pos="4711"/>
                <w:tab w:val="left" w:leader="dot" w:pos="9673"/>
              </w:tabs>
              <w:spacing w:after="120"/>
            </w:pPr>
            <w:r>
              <w:t xml:space="preserve">Datum: </w:t>
            </w:r>
            <w:r>
              <w:tab/>
              <w:t xml:space="preserve"> Plaats afname:</w:t>
            </w:r>
            <w:r>
              <w:tab/>
            </w:r>
          </w:p>
        </w:tc>
      </w:tr>
    </w:tbl>
    <w:p w:rsidR="00AB0609" w:rsidRPr="00055953" w:rsidRDefault="00AB0609" w:rsidP="00AB0609">
      <w:pPr>
        <w:pStyle w:val="Nr5-tekst"/>
        <w:rPr>
          <w:sz w:val="8"/>
          <w:szCs w:val="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B0609" w:rsidTr="00DD6113">
        <w:tc>
          <w:tcPr>
            <w:tcW w:w="9923" w:type="dxa"/>
          </w:tcPr>
          <w:p w:rsidR="00AB0609" w:rsidRDefault="00AB0609" w:rsidP="00055953">
            <w:pPr>
              <w:tabs>
                <w:tab w:val="left" w:leader="dot" w:pos="9673"/>
              </w:tabs>
              <w:spacing w:before="120" w:after="120" w:line="240" w:lineRule="auto"/>
              <w:ind w:right="176"/>
            </w:pPr>
            <w:r>
              <w:t xml:space="preserve">  </w:t>
            </w:r>
            <w:r>
              <w:sym w:font="Wingdings 2" w:char="F0A3"/>
            </w:r>
            <w:r>
              <w:t xml:space="preserve">   Aan de hand van filmmateriaal</w:t>
            </w:r>
          </w:p>
        </w:tc>
      </w:tr>
    </w:tbl>
    <w:p w:rsidR="00AB0609" w:rsidRDefault="00AB0609" w:rsidP="00E457FF">
      <w:pPr>
        <w:pStyle w:val="Nr5-tekst"/>
      </w:pPr>
    </w:p>
    <w:tbl>
      <w:tblPr>
        <w:tblW w:w="9923" w:type="dxa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8"/>
        <w:gridCol w:w="403"/>
        <w:gridCol w:w="383"/>
        <w:gridCol w:w="363"/>
        <w:gridCol w:w="227"/>
        <w:gridCol w:w="3728"/>
        <w:gridCol w:w="383"/>
        <w:gridCol w:w="363"/>
        <w:gridCol w:w="345"/>
      </w:tblGrid>
      <w:tr w:rsidR="007B3FD9" w:rsidRPr="00EB345F" w:rsidTr="00CC0C5A">
        <w:trPr>
          <w:trHeight w:val="227"/>
        </w:trPr>
        <w:tc>
          <w:tcPr>
            <w:tcW w:w="4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580C8C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</w:rPr>
            </w:pPr>
            <w:r>
              <w:rPr>
                <w:rFonts w:ascii="Comic Sans MS" w:hAnsi="Comic Sans MS" w:cs="Arial"/>
                <w:b/>
                <w:bCs/>
              </w:rPr>
              <w:t xml:space="preserve">EERSTE </w:t>
            </w:r>
            <w:r w:rsidR="004B5742">
              <w:rPr>
                <w:rFonts w:ascii="Comic Sans MS" w:hAnsi="Comic Sans MS" w:cs="Arial"/>
                <w:b/>
                <w:bCs/>
              </w:rPr>
              <w:t>SKI</w:t>
            </w:r>
            <w:r>
              <w:rPr>
                <w:rFonts w:ascii="Comic Sans MS" w:hAnsi="Comic Sans MS" w:cs="Arial"/>
                <w:b/>
                <w:bCs/>
              </w:rPr>
              <w:t xml:space="preserve"> (</w:t>
            </w:r>
            <w:r w:rsidR="004B5742">
              <w:rPr>
                <w:rFonts w:ascii="Comic Sans MS" w:hAnsi="Comic Sans MS" w:cs="Arial"/>
                <w:b/>
                <w:bCs/>
              </w:rPr>
              <w:t>kabel</w:t>
            </w:r>
            <w:r>
              <w:rPr>
                <w:rFonts w:ascii="Comic Sans MS" w:hAnsi="Comic Sans MS" w:cs="Arial"/>
                <w:b/>
                <w:bCs/>
              </w:rPr>
              <w:t>)</w:t>
            </w:r>
          </w:p>
          <w:p w:rsidR="007B3FD9" w:rsidRPr="00EB345F" w:rsidRDefault="007B3FD9" w:rsidP="00580C8C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iCs/>
                <w:sz w:val="18"/>
                <w:lang w:val="en-GB"/>
              </w:rPr>
            </w:pPr>
            <w:proofErr w:type="spellStart"/>
            <w:r w:rsidRPr="00EB345F">
              <w:rPr>
                <w:rFonts w:ascii="Comic Sans MS" w:hAnsi="Comic Sans MS" w:cs="Arial"/>
                <w:i/>
                <w:iCs/>
                <w:sz w:val="18"/>
                <w:lang w:val="en-GB"/>
              </w:rPr>
              <w:t>Afname</w:t>
            </w:r>
            <w:proofErr w:type="spellEnd"/>
            <w:r w:rsidRPr="00EB345F">
              <w:rPr>
                <w:rFonts w:ascii="Comic Sans MS" w:hAnsi="Comic Sans MS" w:cs="Arial"/>
                <w:i/>
                <w:iCs/>
                <w:sz w:val="18"/>
                <w:lang w:val="en-GB"/>
              </w:rPr>
              <w:t>: 2 initiators of 1 trainer B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Pr="00EB345F" w:rsidRDefault="007B3FD9" w:rsidP="00580C8C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580C8C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</w:rPr>
            </w:pPr>
            <w:r>
              <w:rPr>
                <w:rFonts w:ascii="Comic Sans MS" w:hAnsi="Comic Sans MS" w:cs="Arial"/>
                <w:b/>
                <w:bCs/>
              </w:rPr>
              <w:t>EERSTE WAKE (</w:t>
            </w:r>
            <w:r w:rsidR="00CC0C5A">
              <w:rPr>
                <w:rFonts w:ascii="Comic Sans MS" w:hAnsi="Comic Sans MS" w:cs="Arial"/>
                <w:b/>
                <w:bCs/>
              </w:rPr>
              <w:t>kabel</w:t>
            </w:r>
            <w:r>
              <w:rPr>
                <w:rFonts w:ascii="Comic Sans MS" w:hAnsi="Comic Sans MS" w:cs="Arial"/>
                <w:b/>
                <w:bCs/>
              </w:rPr>
              <w:t>)</w:t>
            </w:r>
          </w:p>
          <w:p w:rsidR="007B3FD9" w:rsidRPr="00EB345F" w:rsidRDefault="007B3FD9" w:rsidP="00580C8C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iCs/>
                <w:lang w:val="en-GB"/>
              </w:rPr>
            </w:pPr>
            <w:proofErr w:type="spellStart"/>
            <w:r w:rsidRPr="00EB345F">
              <w:rPr>
                <w:rFonts w:ascii="Comic Sans MS" w:hAnsi="Comic Sans MS" w:cs="Arial"/>
                <w:i/>
                <w:iCs/>
                <w:sz w:val="18"/>
                <w:lang w:val="en-GB"/>
              </w:rPr>
              <w:t>Afname</w:t>
            </w:r>
            <w:proofErr w:type="spellEnd"/>
            <w:r w:rsidRPr="00EB345F">
              <w:rPr>
                <w:rFonts w:ascii="Comic Sans MS" w:hAnsi="Comic Sans MS" w:cs="Arial"/>
                <w:i/>
                <w:iCs/>
                <w:sz w:val="18"/>
                <w:lang w:val="en-GB"/>
              </w:rPr>
              <w:t>: 2 initiators of 1 trainer B</w:t>
            </w:r>
          </w:p>
        </w:tc>
      </w:tr>
      <w:tr w:rsidR="00CC0C5A" w:rsidTr="00CC0C5A">
        <w:trPr>
          <w:trHeight w:val="227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Pr="00CC0C5A" w:rsidRDefault="00CC0C5A" w:rsidP="00CC0C5A">
            <w:pPr>
              <w:numPr>
                <w:ilvl w:val="0"/>
                <w:numId w:val="45"/>
              </w:numPr>
              <w:spacing w:after="0" w:line="240" w:lineRule="auto"/>
              <w:ind w:right="27" w:hanging="233"/>
              <w:rPr>
                <w:rFonts w:ascii="Calibri" w:eastAsia="Calibri" w:hAnsi="Calibri" w:cs="Times New Roman"/>
              </w:rPr>
            </w:pPr>
            <w:r w:rsidRPr="00CC0C5A">
              <w:rPr>
                <w:rFonts w:ascii="Calibri" w:eastAsia="Calibri" w:hAnsi="Calibri" w:cs="Times New Roman"/>
              </w:rPr>
              <w:t>Glijstart (op het hellend ponton) op 2 ski’s.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Default="00CC0C5A" w:rsidP="00CC0C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P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Default="00CC0C5A" w:rsidP="00CC0C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H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Default="00CC0C5A" w:rsidP="00CC0C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F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Default="00CC0C5A" w:rsidP="00CC0C5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Pr="005B07EB" w:rsidRDefault="005B07EB" w:rsidP="00CC0C5A">
            <w:pPr>
              <w:numPr>
                <w:ilvl w:val="0"/>
                <w:numId w:val="45"/>
              </w:numPr>
              <w:spacing w:after="0" w:line="240" w:lineRule="auto"/>
              <w:ind w:right="28" w:hanging="234"/>
              <w:rPr>
                <w:rFonts w:ascii="Calibri" w:eastAsia="Calibri" w:hAnsi="Calibri" w:cs="Times New Roman"/>
              </w:rPr>
            </w:pPr>
            <w:r w:rsidRPr="005B07EB">
              <w:rPr>
                <w:rFonts w:ascii="Calibri" w:eastAsia="Calibri" w:hAnsi="Calibri" w:cs="Times New Roman"/>
              </w:rPr>
              <w:t>Zittende steigerstart.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Default="00CC0C5A" w:rsidP="00CC0C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P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Default="00CC0C5A" w:rsidP="00CC0C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H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Default="00CC0C5A" w:rsidP="00CC0C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F</w:t>
            </w:r>
          </w:p>
        </w:tc>
      </w:tr>
      <w:tr w:rsidR="00CC0C5A" w:rsidTr="00CC0C5A">
        <w:trPr>
          <w:trHeight w:val="227"/>
        </w:trPr>
        <w:tc>
          <w:tcPr>
            <w:tcW w:w="37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Pr="00CC0C5A" w:rsidRDefault="00CC0C5A" w:rsidP="00CC0C5A">
            <w:pPr>
              <w:numPr>
                <w:ilvl w:val="0"/>
                <w:numId w:val="45"/>
              </w:numPr>
              <w:spacing w:after="0" w:line="240" w:lineRule="auto"/>
              <w:ind w:right="27" w:hanging="233"/>
              <w:rPr>
                <w:rFonts w:ascii="Calibri" w:eastAsia="Calibri" w:hAnsi="Calibri" w:cs="Times New Roman"/>
              </w:rPr>
            </w:pPr>
            <w:r w:rsidRPr="00CC0C5A">
              <w:rPr>
                <w:rFonts w:ascii="Calibri" w:eastAsia="Calibri" w:hAnsi="Calibri" w:cs="Times New Roman"/>
              </w:rPr>
              <w:t>Ski een volledige ronde aan de kabelbaan.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Default="00CC0C5A" w:rsidP="00CC0C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P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Default="00CC0C5A" w:rsidP="00CC0C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H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Default="00CC0C5A" w:rsidP="00CC0C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F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Default="00CC0C5A" w:rsidP="00CC0C5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Pr="00CC0C5A" w:rsidRDefault="00CC0C5A" w:rsidP="00CC0C5A">
            <w:pPr>
              <w:numPr>
                <w:ilvl w:val="0"/>
                <w:numId w:val="45"/>
              </w:numPr>
              <w:spacing w:after="0" w:line="240" w:lineRule="auto"/>
              <w:ind w:right="28" w:hanging="234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Board een volledige ronde aan de kabelbaan.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Default="00CC0C5A" w:rsidP="00CC0C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Default="00CC0C5A" w:rsidP="00CC0C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H</w:t>
            </w:r>
          </w:p>
        </w:tc>
        <w:tc>
          <w:tcPr>
            <w:tcW w:w="3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Default="00CC0C5A" w:rsidP="00CC0C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F</w:t>
            </w:r>
          </w:p>
        </w:tc>
      </w:tr>
      <w:tr w:rsidR="00CC0C5A" w:rsidTr="00CC0C5A">
        <w:trPr>
          <w:trHeight w:val="227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Pr="00CC0C5A" w:rsidRDefault="00CC0C5A" w:rsidP="00CC0C5A">
            <w:pPr>
              <w:numPr>
                <w:ilvl w:val="0"/>
                <w:numId w:val="45"/>
              </w:numPr>
              <w:spacing w:after="0" w:line="240" w:lineRule="auto"/>
              <w:ind w:right="27" w:hanging="233"/>
              <w:rPr>
                <w:rFonts w:ascii="Calibri" w:eastAsia="Calibri" w:hAnsi="Calibri" w:cs="Times New Roman"/>
              </w:rPr>
            </w:pPr>
            <w:r w:rsidRPr="00CC0C5A">
              <w:rPr>
                <w:rFonts w:ascii="Calibri" w:eastAsia="Calibri" w:hAnsi="Calibri" w:cs="Times New Roman"/>
              </w:rPr>
              <w:t xml:space="preserve"> Ski tussen de stopboeien, zwaai uit naar de stopzone en laat het skitouw los om in een correcte houding weg te zakken in het water.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Default="00CC0C5A" w:rsidP="00CC0C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P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Default="00CC0C5A" w:rsidP="00CC0C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H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Default="00CC0C5A" w:rsidP="00CC0C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F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Default="00CC0C5A" w:rsidP="00CC0C5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Pr="00CC0C5A" w:rsidRDefault="00CC0C5A" w:rsidP="00CC0C5A">
            <w:pPr>
              <w:numPr>
                <w:ilvl w:val="0"/>
                <w:numId w:val="45"/>
              </w:numPr>
              <w:spacing w:after="0" w:line="240" w:lineRule="auto"/>
              <w:ind w:right="28" w:hanging="234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Ski tussen de stopboeien, zwaai uit naar de stopzone en laat het skitouw los om in een correcte houding weg te zakken in het water.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Default="00CC0C5A" w:rsidP="00CC0C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Default="00CC0C5A" w:rsidP="00CC0C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H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Default="00CC0C5A" w:rsidP="00CC0C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F</w:t>
            </w:r>
          </w:p>
        </w:tc>
      </w:tr>
    </w:tbl>
    <w:p w:rsidR="007B3FD9" w:rsidRDefault="007B3FD9" w:rsidP="00580C8C">
      <w:pPr>
        <w:spacing w:after="0" w:line="240" w:lineRule="auto"/>
      </w:pPr>
    </w:p>
    <w:tbl>
      <w:tblPr>
        <w:tblW w:w="9959" w:type="dxa"/>
        <w:tblInd w:w="-12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8"/>
        <w:gridCol w:w="401"/>
        <w:gridCol w:w="381"/>
        <w:gridCol w:w="365"/>
        <w:gridCol w:w="250"/>
        <w:gridCol w:w="3708"/>
        <w:gridCol w:w="381"/>
        <w:gridCol w:w="361"/>
        <w:gridCol w:w="404"/>
      </w:tblGrid>
      <w:tr w:rsidR="007B3FD9" w:rsidRPr="00EB345F" w:rsidTr="00CC0C5A">
        <w:trPr>
          <w:trHeight w:val="227"/>
        </w:trPr>
        <w:tc>
          <w:tcPr>
            <w:tcW w:w="4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5742" w:rsidRDefault="007B3FD9" w:rsidP="00CC0C5A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</w:rPr>
            </w:pPr>
            <w:r>
              <w:rPr>
                <w:rFonts w:ascii="Comic Sans MS" w:hAnsi="Comic Sans MS" w:cs="Arial"/>
                <w:b/>
                <w:bCs/>
              </w:rPr>
              <w:t xml:space="preserve">TWEEDE </w:t>
            </w:r>
            <w:r w:rsidR="004B5742">
              <w:rPr>
                <w:rFonts w:ascii="Comic Sans MS" w:hAnsi="Comic Sans MS" w:cs="Arial"/>
                <w:b/>
                <w:bCs/>
              </w:rPr>
              <w:t>SKI (kabel)</w:t>
            </w:r>
          </w:p>
          <w:p w:rsidR="007B3FD9" w:rsidRPr="00EB345F" w:rsidRDefault="007B3FD9" w:rsidP="00CC0C5A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iCs/>
                <w:lang w:val="en-GB"/>
              </w:rPr>
            </w:pPr>
            <w:proofErr w:type="spellStart"/>
            <w:r w:rsidRPr="00EB345F">
              <w:rPr>
                <w:rFonts w:ascii="Comic Sans MS" w:hAnsi="Comic Sans MS" w:cs="Arial"/>
                <w:i/>
                <w:iCs/>
                <w:sz w:val="18"/>
                <w:lang w:val="en-GB"/>
              </w:rPr>
              <w:t>Afname</w:t>
            </w:r>
            <w:proofErr w:type="spellEnd"/>
            <w:r w:rsidRPr="00EB345F">
              <w:rPr>
                <w:rFonts w:ascii="Comic Sans MS" w:hAnsi="Comic Sans MS" w:cs="Arial"/>
                <w:i/>
                <w:iCs/>
                <w:sz w:val="18"/>
                <w:lang w:val="en-GB"/>
              </w:rPr>
              <w:t>: 2 initiators of 1 trainer B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Pr="00EB345F" w:rsidRDefault="007B3FD9" w:rsidP="00CC0C5A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lang w:val="en-GB"/>
              </w:rPr>
            </w:pPr>
          </w:p>
        </w:tc>
        <w:tc>
          <w:tcPr>
            <w:tcW w:w="4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CC0C5A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</w:rPr>
            </w:pPr>
            <w:r>
              <w:rPr>
                <w:rFonts w:ascii="Comic Sans MS" w:hAnsi="Comic Sans MS" w:cs="Arial"/>
                <w:b/>
                <w:bCs/>
              </w:rPr>
              <w:t>TWEEDE WAKE (</w:t>
            </w:r>
            <w:r w:rsidR="00CC0C5A">
              <w:rPr>
                <w:rFonts w:ascii="Comic Sans MS" w:hAnsi="Comic Sans MS" w:cs="Arial"/>
                <w:b/>
                <w:bCs/>
              </w:rPr>
              <w:t>kabel</w:t>
            </w:r>
            <w:r>
              <w:rPr>
                <w:rFonts w:ascii="Comic Sans MS" w:hAnsi="Comic Sans MS" w:cs="Arial"/>
                <w:b/>
                <w:bCs/>
              </w:rPr>
              <w:t>)</w:t>
            </w:r>
          </w:p>
          <w:p w:rsidR="007B3FD9" w:rsidRPr="00EB345F" w:rsidRDefault="007B3FD9" w:rsidP="00CC0C5A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iCs/>
                <w:lang w:val="en-GB"/>
              </w:rPr>
            </w:pPr>
            <w:proofErr w:type="spellStart"/>
            <w:r w:rsidRPr="00EB345F">
              <w:rPr>
                <w:rFonts w:ascii="Comic Sans MS" w:hAnsi="Comic Sans MS" w:cs="Arial"/>
                <w:i/>
                <w:iCs/>
                <w:sz w:val="18"/>
                <w:lang w:val="en-GB"/>
              </w:rPr>
              <w:t>Afname</w:t>
            </w:r>
            <w:proofErr w:type="spellEnd"/>
            <w:r w:rsidRPr="00EB345F">
              <w:rPr>
                <w:rFonts w:ascii="Comic Sans MS" w:hAnsi="Comic Sans MS" w:cs="Arial"/>
                <w:i/>
                <w:iCs/>
                <w:sz w:val="18"/>
                <w:lang w:val="en-GB"/>
              </w:rPr>
              <w:t>: 2 initiators of 1 trainer B</w:t>
            </w:r>
          </w:p>
        </w:tc>
      </w:tr>
      <w:tr w:rsidR="00CC0C5A" w:rsidTr="00CC0C5A">
        <w:trPr>
          <w:trHeight w:val="227"/>
        </w:trPr>
        <w:tc>
          <w:tcPr>
            <w:tcW w:w="370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Pr="00CC0C5A" w:rsidRDefault="00CC0C5A" w:rsidP="00CC0C5A">
            <w:pPr>
              <w:numPr>
                <w:ilvl w:val="0"/>
                <w:numId w:val="45"/>
              </w:numPr>
              <w:spacing w:after="0" w:line="240" w:lineRule="auto"/>
              <w:ind w:right="27" w:hanging="233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Zittende steigerstart op 2 ski’s.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Default="00CC0C5A" w:rsidP="00CC0C5A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P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Default="00CC0C5A" w:rsidP="00CC0C5A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H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Default="00CC0C5A" w:rsidP="00CC0C5A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F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Default="00CC0C5A" w:rsidP="00CC0C5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70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Pr="005B07EB" w:rsidRDefault="005B07EB" w:rsidP="00CC0C5A">
            <w:pPr>
              <w:numPr>
                <w:ilvl w:val="0"/>
                <w:numId w:val="45"/>
              </w:numPr>
              <w:spacing w:after="0" w:line="240" w:lineRule="auto"/>
              <w:ind w:right="28" w:hanging="234"/>
              <w:rPr>
                <w:rFonts w:ascii="Calibri" w:eastAsia="Calibri" w:hAnsi="Calibri" w:cs="Times New Roman"/>
              </w:rPr>
            </w:pPr>
            <w:r w:rsidRPr="005B07EB">
              <w:rPr>
                <w:rFonts w:ascii="Calibri" w:eastAsia="Calibri" w:hAnsi="Calibri" w:cs="Times New Roman"/>
              </w:rPr>
              <w:t>Glijstart (op het hellend ponton).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Default="00CC0C5A" w:rsidP="00CC0C5A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Default="00CC0C5A" w:rsidP="00CC0C5A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H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Default="00CC0C5A" w:rsidP="00CC0C5A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F</w:t>
            </w:r>
          </w:p>
        </w:tc>
      </w:tr>
      <w:tr w:rsidR="00CC0C5A" w:rsidTr="00CC0C5A">
        <w:trPr>
          <w:trHeight w:val="227"/>
        </w:trPr>
        <w:tc>
          <w:tcPr>
            <w:tcW w:w="370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Pr="00CC0C5A" w:rsidRDefault="00CC0C5A" w:rsidP="00CC0C5A">
            <w:pPr>
              <w:numPr>
                <w:ilvl w:val="0"/>
                <w:numId w:val="45"/>
              </w:numPr>
              <w:spacing w:after="0" w:line="240" w:lineRule="auto"/>
              <w:ind w:right="27" w:hanging="233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3x </w:t>
            </w:r>
            <w:r w:rsidRPr="00832A07">
              <w:rPr>
                <w:rFonts w:ascii="Calibri" w:eastAsia="Calibri" w:hAnsi="Calibri" w:cs="Times New Roman"/>
              </w:rPr>
              <w:t>L&amp;R max</w:t>
            </w:r>
            <w:r>
              <w:rPr>
                <w:rFonts w:ascii="Calibri" w:eastAsia="Calibri" w:hAnsi="Calibri" w:cs="Times New Roman"/>
              </w:rPr>
              <w:t>.</w:t>
            </w:r>
            <w:r w:rsidRPr="00832A07">
              <w:rPr>
                <w:rFonts w:ascii="Calibri" w:eastAsia="Calibri" w:hAnsi="Calibri" w:cs="Times New Roman"/>
              </w:rPr>
              <w:t xml:space="preserve"> uitzwaaien</w:t>
            </w:r>
            <w:r>
              <w:rPr>
                <w:rFonts w:ascii="Calibri" w:eastAsia="Calibri" w:hAnsi="Calibri" w:cs="Times New Roman"/>
              </w:rPr>
              <w:t xml:space="preserve"> (met behoud van spanning op de lijn).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Pr="003B7418" w:rsidRDefault="00CC0C5A" w:rsidP="00CC0C5A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P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Default="00CC0C5A" w:rsidP="00CC0C5A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H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Default="00CC0C5A" w:rsidP="00CC0C5A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F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Default="00CC0C5A" w:rsidP="00CC0C5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70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Pr="00CC0C5A" w:rsidRDefault="00CC0C5A" w:rsidP="005B07EB">
            <w:pPr>
              <w:numPr>
                <w:ilvl w:val="0"/>
                <w:numId w:val="45"/>
              </w:numPr>
              <w:spacing w:after="0" w:line="240" w:lineRule="auto"/>
              <w:ind w:right="28" w:hanging="234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3x </w:t>
            </w:r>
            <w:r w:rsidRPr="00832A07">
              <w:rPr>
                <w:rFonts w:ascii="Calibri" w:eastAsia="Calibri" w:hAnsi="Calibri" w:cs="Times New Roman"/>
              </w:rPr>
              <w:t>L&amp;R max</w:t>
            </w:r>
            <w:r>
              <w:rPr>
                <w:rFonts w:ascii="Calibri" w:eastAsia="Calibri" w:hAnsi="Calibri" w:cs="Times New Roman"/>
              </w:rPr>
              <w:t>.</w:t>
            </w:r>
            <w:r w:rsidRPr="00832A07">
              <w:rPr>
                <w:rFonts w:ascii="Calibri" w:eastAsia="Calibri" w:hAnsi="Calibri" w:cs="Times New Roman"/>
              </w:rPr>
              <w:t xml:space="preserve"> uitzwaaien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Default="00CC0C5A" w:rsidP="00CC0C5A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Default="00CC0C5A" w:rsidP="00CC0C5A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H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Default="00CC0C5A" w:rsidP="00CC0C5A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F</w:t>
            </w:r>
          </w:p>
        </w:tc>
      </w:tr>
      <w:tr w:rsidR="00CC0C5A" w:rsidTr="00CC0C5A">
        <w:trPr>
          <w:trHeight w:val="227"/>
        </w:trPr>
        <w:tc>
          <w:tcPr>
            <w:tcW w:w="370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Pr="00CC0C5A" w:rsidRDefault="00CC0C5A" w:rsidP="00AB0609">
            <w:pPr>
              <w:numPr>
                <w:ilvl w:val="0"/>
                <w:numId w:val="45"/>
              </w:numPr>
              <w:spacing w:after="0" w:line="240" w:lineRule="auto"/>
              <w:ind w:right="27" w:hanging="233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Linker ski volledig van het watervlak opheffen gedurende drie sec.;</w:t>
            </w:r>
            <w:r w:rsidR="00AB0609">
              <w:rPr>
                <w:rFonts w:ascii="Calibri" w:eastAsia="Calibri" w:hAnsi="Calibri" w:cs="Times New Roman"/>
              </w:rPr>
              <w:br/>
            </w:r>
            <w:r>
              <w:rPr>
                <w:rFonts w:ascii="Calibri" w:eastAsia="Calibri" w:hAnsi="Calibri" w:cs="Times New Roman"/>
              </w:rPr>
              <w:t>idem rechter ski.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Default="00CC0C5A" w:rsidP="00CC0C5A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P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Default="00CC0C5A" w:rsidP="00CC0C5A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H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Default="00CC0C5A" w:rsidP="00CC0C5A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F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Default="00CC0C5A" w:rsidP="00CC0C5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70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Pr="00CC0C5A" w:rsidRDefault="005B07EB" w:rsidP="005B07EB">
            <w:pPr>
              <w:numPr>
                <w:ilvl w:val="0"/>
                <w:numId w:val="45"/>
              </w:numPr>
              <w:spacing w:after="0" w:line="240" w:lineRule="auto"/>
              <w:ind w:right="28" w:hanging="234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Bunny Hop.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Default="00CC0C5A" w:rsidP="00CC0C5A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Default="00CC0C5A" w:rsidP="00CC0C5A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H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Default="00CC0C5A" w:rsidP="00CC0C5A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F</w:t>
            </w:r>
          </w:p>
        </w:tc>
      </w:tr>
      <w:tr w:rsidR="00CC0C5A" w:rsidTr="00CC0C5A">
        <w:trPr>
          <w:trHeight w:val="227"/>
        </w:trPr>
        <w:tc>
          <w:tcPr>
            <w:tcW w:w="370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Pr="00CC0C5A" w:rsidRDefault="005B07EB" w:rsidP="00CC0C5A">
            <w:pPr>
              <w:numPr>
                <w:ilvl w:val="0"/>
                <w:numId w:val="45"/>
              </w:numPr>
              <w:spacing w:after="0" w:line="240" w:lineRule="auto"/>
              <w:ind w:right="27" w:hanging="233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Zittende steigerstart (mono).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Default="00CC0C5A" w:rsidP="00CC0C5A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P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Default="00CC0C5A" w:rsidP="00CC0C5A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H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Default="00CC0C5A" w:rsidP="00CC0C5A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F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Default="00CC0C5A" w:rsidP="00CC0C5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70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Pr="00CC0C5A" w:rsidRDefault="00CC0C5A" w:rsidP="005B07EB">
            <w:pPr>
              <w:numPr>
                <w:ilvl w:val="0"/>
                <w:numId w:val="45"/>
              </w:numPr>
              <w:spacing w:after="0" w:line="240" w:lineRule="auto"/>
              <w:ind w:right="28" w:hanging="234"/>
              <w:rPr>
                <w:rFonts w:ascii="Calibri" w:eastAsia="Calibri" w:hAnsi="Calibri" w:cs="Times New Roman"/>
              </w:rPr>
            </w:pPr>
            <w:r w:rsidRPr="00CC0C5A">
              <w:rPr>
                <w:rFonts w:ascii="Calibri" w:eastAsia="Calibri" w:hAnsi="Calibri" w:cs="Times New Roman"/>
              </w:rPr>
              <w:t>Slide-</w:t>
            </w:r>
            <w:proofErr w:type="spellStart"/>
            <w:r w:rsidRPr="00CC0C5A">
              <w:rPr>
                <w:rFonts w:ascii="Calibri" w:eastAsia="Calibri" w:hAnsi="Calibri" w:cs="Times New Roman"/>
              </w:rPr>
              <w:t>to</w:t>
            </w:r>
            <w:proofErr w:type="spellEnd"/>
            <w:r w:rsidRPr="00CC0C5A">
              <w:rPr>
                <w:rFonts w:ascii="Calibri" w:eastAsia="Calibri" w:hAnsi="Calibri" w:cs="Times New Roman"/>
              </w:rPr>
              <w:t>-</w:t>
            </w:r>
            <w:proofErr w:type="spellStart"/>
            <w:r w:rsidRPr="00CC0C5A">
              <w:rPr>
                <w:rFonts w:ascii="Calibri" w:eastAsia="Calibri" w:hAnsi="Calibri" w:cs="Times New Roman"/>
              </w:rPr>
              <w:t>fakie</w:t>
            </w:r>
            <w:proofErr w:type="spellEnd"/>
            <w:r w:rsidR="005B07EB">
              <w:rPr>
                <w:rFonts w:ascii="Calibri" w:eastAsia="Calibri" w:hAnsi="Calibri" w:cs="Times New Roman"/>
              </w:rPr>
              <w:t xml:space="preserve"> </w:t>
            </w:r>
            <w:r w:rsidRPr="00CC0C5A">
              <w:rPr>
                <w:rFonts w:ascii="Calibri" w:eastAsia="Calibri" w:hAnsi="Calibri" w:cs="Times New Roman"/>
              </w:rPr>
              <w:t>(board 180° draaien).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Default="00CC0C5A" w:rsidP="00CC0C5A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Default="00CC0C5A" w:rsidP="00CC0C5A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H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Default="00CC0C5A" w:rsidP="00CC0C5A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F</w:t>
            </w:r>
          </w:p>
        </w:tc>
      </w:tr>
      <w:tr w:rsidR="00CC0C5A" w:rsidTr="00CC0C5A">
        <w:trPr>
          <w:trHeight w:val="227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Pr="00AB0609" w:rsidRDefault="005B07EB" w:rsidP="00CC0C5A">
            <w:pPr>
              <w:numPr>
                <w:ilvl w:val="0"/>
                <w:numId w:val="45"/>
              </w:numPr>
              <w:spacing w:after="0" w:line="240" w:lineRule="auto"/>
              <w:ind w:right="27" w:hanging="233"/>
              <w:rPr>
                <w:rFonts w:ascii="Calibri" w:eastAsia="Calibri" w:hAnsi="Calibri" w:cs="Times New Roman"/>
              </w:rPr>
            </w:pPr>
            <w:r w:rsidRPr="00AB0609">
              <w:rPr>
                <w:rFonts w:ascii="Calibri" w:eastAsia="Calibri" w:hAnsi="Calibri" w:cs="Times New Roman"/>
              </w:rPr>
              <w:t xml:space="preserve">Ski een volledige ronde aan de kabelbaan op een </w:t>
            </w:r>
            <w:proofErr w:type="spellStart"/>
            <w:r w:rsidRPr="00AB0609">
              <w:rPr>
                <w:rFonts w:ascii="Calibri" w:eastAsia="Calibri" w:hAnsi="Calibri" w:cs="Times New Roman"/>
              </w:rPr>
              <w:t>monoski</w:t>
            </w:r>
            <w:proofErr w:type="spellEnd"/>
            <w:r w:rsidRPr="00AB0609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Default="00CC0C5A" w:rsidP="00CC0C5A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P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Default="00CC0C5A" w:rsidP="00CC0C5A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H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Default="00CC0C5A" w:rsidP="00CC0C5A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F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Default="00CC0C5A" w:rsidP="00CC0C5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Pr="00CC0C5A" w:rsidRDefault="00CC0C5A" w:rsidP="00CC0C5A">
            <w:pPr>
              <w:numPr>
                <w:ilvl w:val="0"/>
                <w:numId w:val="45"/>
              </w:numPr>
              <w:spacing w:after="0" w:line="240" w:lineRule="auto"/>
              <w:ind w:right="28" w:hanging="234"/>
              <w:rPr>
                <w:rFonts w:ascii="Calibri" w:eastAsia="Calibri" w:hAnsi="Calibri" w:cs="Times New Roman"/>
              </w:rPr>
            </w:pPr>
            <w:r w:rsidRPr="00F11864">
              <w:rPr>
                <w:rFonts w:ascii="Calibri" w:eastAsia="Calibri" w:hAnsi="Calibri" w:cs="Times New Roman"/>
              </w:rPr>
              <w:t>L&amp; R max uitzwaaien in</w:t>
            </w:r>
            <w:r>
              <w:rPr>
                <w:rFonts w:ascii="Calibri" w:eastAsia="Calibri" w:hAnsi="Calibri" w:cs="Times New Roman"/>
              </w:rPr>
              <w:t xml:space="preserve"> deze</w:t>
            </w:r>
            <w:r w:rsidRPr="00F11864">
              <w:rPr>
                <w:rFonts w:ascii="Calibri" w:eastAsia="Calibri" w:hAnsi="Calibri" w:cs="Times New Roman"/>
              </w:rPr>
              <w:t xml:space="preserve"> </w:t>
            </w:r>
            <w:r w:rsidRPr="00625A6A">
              <w:rPr>
                <w:rFonts w:ascii="Calibri" w:eastAsia="Calibri" w:hAnsi="Calibri" w:cs="Times New Roman"/>
              </w:rPr>
              <w:t>fakie positie.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Default="00CC0C5A" w:rsidP="00CC0C5A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Default="00CC0C5A" w:rsidP="00CC0C5A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H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Default="00CC0C5A" w:rsidP="00CC0C5A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F</w:t>
            </w:r>
          </w:p>
        </w:tc>
      </w:tr>
    </w:tbl>
    <w:p w:rsidR="00CC0C5A" w:rsidRDefault="00CC0C5A"/>
    <w:p w:rsidR="00AB0609" w:rsidRDefault="00AB0609"/>
    <w:tbl>
      <w:tblPr>
        <w:tblW w:w="9947" w:type="dxa"/>
        <w:tblInd w:w="-12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3"/>
        <w:gridCol w:w="419"/>
        <w:gridCol w:w="426"/>
        <w:gridCol w:w="337"/>
        <w:gridCol w:w="250"/>
        <w:gridCol w:w="3692"/>
        <w:gridCol w:w="378"/>
        <w:gridCol w:w="380"/>
        <w:gridCol w:w="392"/>
      </w:tblGrid>
      <w:tr w:rsidR="007B3FD9" w:rsidTr="00CC0C5A">
        <w:trPr>
          <w:trHeight w:val="227"/>
        </w:trPr>
        <w:tc>
          <w:tcPr>
            <w:tcW w:w="4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Pr="00FA3962" w:rsidRDefault="007B3FD9" w:rsidP="00CC0C5A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</w:rPr>
            </w:pPr>
            <w:r w:rsidRPr="00FA3962">
              <w:rPr>
                <w:rFonts w:ascii="Comic Sans MS" w:hAnsi="Comic Sans MS" w:cs="Arial"/>
                <w:b/>
                <w:bCs/>
              </w:rPr>
              <w:lastRenderedPageBreak/>
              <w:t xml:space="preserve">DERDE </w:t>
            </w:r>
            <w:r w:rsidR="004B5742">
              <w:rPr>
                <w:rFonts w:ascii="Comic Sans MS" w:hAnsi="Comic Sans MS" w:cs="Arial"/>
                <w:b/>
                <w:bCs/>
              </w:rPr>
              <w:t>SKI (kabel)</w:t>
            </w:r>
          </w:p>
          <w:p w:rsidR="007B3FD9" w:rsidRPr="00FA3962" w:rsidRDefault="007B3FD9" w:rsidP="00CC0C5A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iCs/>
                <w:sz w:val="20"/>
              </w:rPr>
            </w:pPr>
            <w:r w:rsidRPr="00FA3962">
              <w:rPr>
                <w:rFonts w:ascii="Comic Sans MS" w:hAnsi="Comic Sans MS" w:cs="Arial"/>
                <w:i/>
                <w:iCs/>
                <w:sz w:val="18"/>
              </w:rPr>
              <w:t xml:space="preserve">Afname: </w:t>
            </w:r>
            <w:r>
              <w:rPr>
                <w:rFonts w:ascii="Comic Sans MS" w:hAnsi="Comic Sans MS" w:cs="Arial"/>
                <w:i/>
                <w:iCs/>
                <w:sz w:val="18"/>
              </w:rPr>
              <w:t xml:space="preserve">1 </w:t>
            </w:r>
            <w:r w:rsidRPr="00FA3962">
              <w:rPr>
                <w:rFonts w:ascii="Comic Sans MS" w:hAnsi="Comic Sans MS" w:cs="Arial"/>
                <w:i/>
                <w:iCs/>
                <w:sz w:val="18"/>
              </w:rPr>
              <w:t xml:space="preserve">initiator </w:t>
            </w:r>
            <w:r>
              <w:rPr>
                <w:rFonts w:ascii="Comic Sans MS" w:hAnsi="Comic Sans MS" w:cs="Arial"/>
                <w:i/>
                <w:iCs/>
                <w:sz w:val="18"/>
              </w:rPr>
              <w:t>+ 1</w:t>
            </w:r>
            <w:r w:rsidRPr="00FA3962">
              <w:rPr>
                <w:rFonts w:ascii="Comic Sans MS" w:hAnsi="Comic Sans MS" w:cs="Arial"/>
                <w:i/>
                <w:iCs/>
                <w:sz w:val="18"/>
              </w:rPr>
              <w:t xml:space="preserve"> trainer B</w:t>
            </w:r>
            <w:r w:rsidRPr="00FA3962">
              <w:rPr>
                <w:rFonts w:ascii="Comic Sans MS" w:hAnsi="Comic Sans MS" w:cs="Arial"/>
                <w:i/>
                <w:iCs/>
                <w:sz w:val="20"/>
              </w:rPr>
              <w:t xml:space="preserve"> </w:t>
            </w:r>
          </w:p>
          <w:p w:rsidR="007B3FD9" w:rsidRPr="00FA3962" w:rsidRDefault="007B3FD9" w:rsidP="00CC0C5A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</w:rPr>
            </w:pPr>
            <w:r w:rsidRPr="00FA3962">
              <w:rPr>
                <w:rFonts w:ascii="Comic Sans MS" w:hAnsi="Comic Sans MS" w:cs="Arial"/>
                <w:i/>
                <w:iCs/>
                <w:sz w:val="20"/>
              </w:rPr>
              <w:t>Brevet wordt uitgeschreven door secretariaat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CC0C5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CC0C5A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</w:rPr>
            </w:pPr>
            <w:r>
              <w:rPr>
                <w:rFonts w:ascii="Comic Sans MS" w:hAnsi="Comic Sans MS" w:cs="Arial"/>
                <w:b/>
                <w:bCs/>
              </w:rPr>
              <w:t>DERDE WAKE (</w:t>
            </w:r>
            <w:r w:rsidR="00CC0C5A">
              <w:rPr>
                <w:rFonts w:ascii="Comic Sans MS" w:hAnsi="Comic Sans MS" w:cs="Arial"/>
                <w:b/>
                <w:bCs/>
              </w:rPr>
              <w:t>kabel</w:t>
            </w:r>
            <w:r>
              <w:rPr>
                <w:rFonts w:ascii="Comic Sans MS" w:hAnsi="Comic Sans MS" w:cs="Arial"/>
                <w:b/>
                <w:bCs/>
              </w:rPr>
              <w:t>)</w:t>
            </w:r>
          </w:p>
          <w:p w:rsidR="007B3FD9" w:rsidRDefault="007B3FD9" w:rsidP="00CC0C5A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iCs/>
                <w:sz w:val="20"/>
              </w:rPr>
            </w:pPr>
            <w:r w:rsidRPr="00EB345F">
              <w:rPr>
                <w:rFonts w:ascii="Comic Sans MS" w:hAnsi="Comic Sans MS" w:cs="Arial"/>
                <w:i/>
                <w:iCs/>
                <w:sz w:val="18"/>
              </w:rPr>
              <w:t xml:space="preserve">Afname: </w:t>
            </w:r>
            <w:r>
              <w:rPr>
                <w:rFonts w:ascii="Comic Sans MS" w:hAnsi="Comic Sans MS" w:cs="Arial"/>
                <w:i/>
                <w:iCs/>
                <w:sz w:val="18"/>
              </w:rPr>
              <w:t xml:space="preserve">1 </w:t>
            </w:r>
            <w:r w:rsidRPr="00FA3962">
              <w:rPr>
                <w:rFonts w:ascii="Comic Sans MS" w:hAnsi="Comic Sans MS" w:cs="Arial"/>
                <w:i/>
                <w:iCs/>
                <w:sz w:val="18"/>
              </w:rPr>
              <w:t xml:space="preserve">initiator </w:t>
            </w:r>
            <w:r>
              <w:rPr>
                <w:rFonts w:ascii="Comic Sans MS" w:hAnsi="Comic Sans MS" w:cs="Arial"/>
                <w:i/>
                <w:iCs/>
                <w:sz w:val="18"/>
              </w:rPr>
              <w:t>+ 1</w:t>
            </w:r>
            <w:r w:rsidRPr="00FA3962">
              <w:rPr>
                <w:rFonts w:ascii="Comic Sans MS" w:hAnsi="Comic Sans MS" w:cs="Arial"/>
                <w:i/>
                <w:iCs/>
                <w:sz w:val="18"/>
              </w:rPr>
              <w:t xml:space="preserve"> trainer B</w:t>
            </w:r>
          </w:p>
          <w:p w:rsidR="007B3FD9" w:rsidRDefault="007B3FD9" w:rsidP="00CC0C5A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</w:rPr>
            </w:pPr>
            <w:r>
              <w:rPr>
                <w:rFonts w:ascii="Comic Sans MS" w:hAnsi="Comic Sans MS" w:cs="Arial"/>
                <w:i/>
                <w:iCs/>
                <w:sz w:val="20"/>
              </w:rPr>
              <w:t>Brevet wordt uitgeschreven door secretariaat</w:t>
            </w:r>
          </w:p>
        </w:tc>
      </w:tr>
      <w:tr w:rsidR="00CC0C5A" w:rsidTr="00CC0C5A">
        <w:trPr>
          <w:trHeight w:val="227"/>
        </w:trPr>
        <w:tc>
          <w:tcPr>
            <w:tcW w:w="367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Pr="00AB0609" w:rsidRDefault="005B07EB" w:rsidP="00CC0C5A">
            <w:pPr>
              <w:numPr>
                <w:ilvl w:val="0"/>
                <w:numId w:val="45"/>
              </w:numPr>
              <w:spacing w:after="0" w:line="240" w:lineRule="auto"/>
              <w:ind w:right="27" w:hanging="233"/>
              <w:rPr>
                <w:rFonts w:ascii="Calibri" w:eastAsia="Calibri" w:hAnsi="Calibri" w:cs="Times New Roman"/>
              </w:rPr>
            </w:pPr>
            <w:r w:rsidRPr="00AB0609">
              <w:rPr>
                <w:rFonts w:ascii="Calibri" w:eastAsia="Calibri" w:hAnsi="Calibri" w:cs="Times New Roman"/>
              </w:rPr>
              <w:t xml:space="preserve">springstart op een </w:t>
            </w:r>
            <w:proofErr w:type="spellStart"/>
            <w:r w:rsidRPr="00AB0609">
              <w:rPr>
                <w:rFonts w:ascii="Calibri" w:eastAsia="Calibri" w:hAnsi="Calibri" w:cs="Times New Roman"/>
              </w:rPr>
              <w:t>monoski</w:t>
            </w:r>
            <w:proofErr w:type="spellEnd"/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Pr="00CC0C5A" w:rsidRDefault="00CC0C5A" w:rsidP="00CC0C5A">
            <w:pPr>
              <w:spacing w:after="0" w:line="240" w:lineRule="auto"/>
              <w:jc w:val="center"/>
              <w:rPr>
                <w:b/>
                <w:bCs/>
              </w:rPr>
            </w:pPr>
            <w:r w:rsidRPr="00CC0C5A">
              <w:rPr>
                <w:b/>
                <w:bCs/>
              </w:rPr>
              <w:t>P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Pr="00CC0C5A" w:rsidRDefault="00CC0C5A" w:rsidP="00CC0C5A">
            <w:pPr>
              <w:spacing w:after="0" w:line="240" w:lineRule="auto"/>
              <w:jc w:val="center"/>
              <w:rPr>
                <w:b/>
                <w:bCs/>
              </w:rPr>
            </w:pPr>
            <w:r w:rsidRPr="00CC0C5A">
              <w:rPr>
                <w:b/>
                <w:bCs/>
              </w:rPr>
              <w:t>H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Pr="00CC0C5A" w:rsidRDefault="00CC0C5A" w:rsidP="00CC0C5A">
            <w:pPr>
              <w:spacing w:after="0" w:line="240" w:lineRule="auto"/>
              <w:jc w:val="center"/>
              <w:rPr>
                <w:b/>
                <w:bCs/>
              </w:rPr>
            </w:pPr>
            <w:r w:rsidRPr="00CC0C5A">
              <w:rPr>
                <w:b/>
                <w:bCs/>
              </w:rPr>
              <w:t>F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Default="00CC0C5A" w:rsidP="00CC0C5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Pr="00CC0C5A" w:rsidRDefault="00AB0609" w:rsidP="00CC0C5A">
            <w:pPr>
              <w:numPr>
                <w:ilvl w:val="0"/>
                <w:numId w:val="45"/>
              </w:numPr>
              <w:spacing w:after="0" w:line="240" w:lineRule="auto"/>
              <w:ind w:right="28" w:hanging="234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Springstart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Default="00CC0C5A" w:rsidP="00CC0C5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Default="00CC0C5A" w:rsidP="00CC0C5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Default="00CC0C5A" w:rsidP="00CC0C5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</w:tr>
      <w:tr w:rsidR="00CC0C5A" w:rsidTr="00CC0C5A">
        <w:trPr>
          <w:trHeight w:val="227"/>
        </w:trPr>
        <w:tc>
          <w:tcPr>
            <w:tcW w:w="367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Pr="00CC0C5A" w:rsidRDefault="00CC0C5A" w:rsidP="00AB0609">
            <w:pPr>
              <w:numPr>
                <w:ilvl w:val="0"/>
                <w:numId w:val="45"/>
              </w:numPr>
              <w:spacing w:after="0" w:line="240" w:lineRule="auto"/>
              <w:ind w:right="27" w:hanging="233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3x </w:t>
            </w:r>
            <w:r w:rsidRPr="00832A07">
              <w:rPr>
                <w:rFonts w:ascii="Calibri" w:eastAsia="Calibri" w:hAnsi="Calibri" w:cs="Times New Roman"/>
              </w:rPr>
              <w:t>L&amp;R max</w:t>
            </w:r>
            <w:r w:rsidR="00453920">
              <w:rPr>
                <w:rFonts w:ascii="Calibri" w:eastAsia="Calibri" w:hAnsi="Calibri" w:cs="Times New Roman"/>
              </w:rPr>
              <w:t>.</w:t>
            </w:r>
            <w:r w:rsidRPr="00832A07">
              <w:rPr>
                <w:rFonts w:ascii="Calibri" w:eastAsia="Calibri" w:hAnsi="Calibri" w:cs="Times New Roman"/>
              </w:rPr>
              <w:t xml:space="preserve"> uitzwaaien</w:t>
            </w:r>
            <w:r>
              <w:rPr>
                <w:rFonts w:ascii="Calibri" w:eastAsia="Calibri" w:hAnsi="Calibri" w:cs="Times New Roman"/>
              </w:rPr>
              <w:t xml:space="preserve"> op 1 ski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Pr="00CC0C5A" w:rsidRDefault="00CC0C5A" w:rsidP="00CC0C5A">
            <w:pPr>
              <w:spacing w:after="0" w:line="240" w:lineRule="auto"/>
              <w:jc w:val="center"/>
              <w:rPr>
                <w:b/>
                <w:bCs/>
              </w:rPr>
            </w:pPr>
            <w:r w:rsidRPr="00CC0C5A">
              <w:rPr>
                <w:b/>
                <w:bCs/>
              </w:rPr>
              <w:t>P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Pr="00CC0C5A" w:rsidRDefault="00CC0C5A" w:rsidP="00CC0C5A">
            <w:pPr>
              <w:spacing w:after="0" w:line="240" w:lineRule="auto"/>
              <w:jc w:val="center"/>
              <w:rPr>
                <w:b/>
                <w:bCs/>
              </w:rPr>
            </w:pPr>
            <w:r w:rsidRPr="00CC0C5A">
              <w:rPr>
                <w:b/>
                <w:bCs/>
              </w:rPr>
              <w:t>H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Pr="00CC0C5A" w:rsidRDefault="00CC0C5A" w:rsidP="00CC0C5A">
            <w:pPr>
              <w:spacing w:after="0" w:line="240" w:lineRule="auto"/>
              <w:jc w:val="center"/>
              <w:rPr>
                <w:b/>
                <w:bCs/>
              </w:rPr>
            </w:pPr>
            <w:r w:rsidRPr="00CC0C5A">
              <w:rPr>
                <w:b/>
                <w:bCs/>
              </w:rPr>
              <w:t>F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Default="00CC0C5A" w:rsidP="00CC0C5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Pr="00CC0C5A" w:rsidRDefault="005B07EB" w:rsidP="005B07EB">
            <w:pPr>
              <w:numPr>
                <w:ilvl w:val="0"/>
                <w:numId w:val="45"/>
              </w:numPr>
              <w:spacing w:after="0" w:line="240" w:lineRule="auto"/>
              <w:ind w:right="28" w:hanging="234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Bunny Hop 180°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Default="00CC0C5A" w:rsidP="00CC0C5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Default="00CC0C5A" w:rsidP="00CC0C5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Default="00CC0C5A" w:rsidP="00CC0C5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</w:tr>
      <w:tr w:rsidR="00AB0609" w:rsidTr="00CC0C5A">
        <w:trPr>
          <w:trHeight w:val="227"/>
        </w:trPr>
        <w:tc>
          <w:tcPr>
            <w:tcW w:w="367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Default="00AB0609" w:rsidP="00AB0609">
            <w:pPr>
              <w:spacing w:after="0" w:line="240" w:lineRule="auto"/>
              <w:ind w:left="360" w:right="27"/>
              <w:rPr>
                <w:rFonts w:ascii="Calibri" w:eastAsia="Calibri" w:hAnsi="Calibri" w:cs="Times New Roman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Pr="00CC0C5A" w:rsidRDefault="00AB0609" w:rsidP="00CC0C5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Pr="00CC0C5A" w:rsidRDefault="00AB0609" w:rsidP="00CC0C5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Pr="00CC0C5A" w:rsidRDefault="00AB0609" w:rsidP="00CC0C5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Default="00AB0609" w:rsidP="00CC0C5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Pr="00AB0609" w:rsidRDefault="00AB0609" w:rsidP="005B07EB">
            <w:pPr>
              <w:numPr>
                <w:ilvl w:val="0"/>
                <w:numId w:val="45"/>
              </w:numPr>
              <w:spacing w:after="0" w:line="240" w:lineRule="auto"/>
              <w:ind w:right="28" w:hanging="234"/>
              <w:rPr>
                <w:rFonts w:ascii="Calibri" w:eastAsia="Calibri" w:hAnsi="Calibri" w:cs="Times New Roman"/>
              </w:rPr>
            </w:pPr>
            <w:r w:rsidRPr="00AB0609">
              <w:rPr>
                <w:rFonts w:ascii="Calibri" w:eastAsia="Calibri" w:hAnsi="Calibri" w:cs="Times New Roman"/>
              </w:rPr>
              <w:t>Sprong over de kleine kicker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Default="00AB0609" w:rsidP="00DD611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Default="00AB0609" w:rsidP="00DD611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Default="00AB0609" w:rsidP="00DD611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</w:tr>
      <w:tr w:rsidR="00AB0609" w:rsidTr="00CC0C5A">
        <w:trPr>
          <w:trHeight w:val="227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Pr="00FA3962" w:rsidRDefault="00AB0609" w:rsidP="00CC0C5A">
            <w:pPr>
              <w:spacing w:after="0" w:line="240" w:lineRule="auto"/>
              <w:ind w:left="360"/>
              <w:rPr>
                <w:rFonts w:ascii="Symbol" w:hAnsi="Symbol" w:cs="Arial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Pr="00FA3962" w:rsidRDefault="00AB0609" w:rsidP="00CC0C5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Pr="00FA3962" w:rsidRDefault="00AB0609" w:rsidP="00CC0C5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Pr="00FA3962" w:rsidRDefault="00AB0609" w:rsidP="00CC0C5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0609" w:rsidRDefault="00AB0609" w:rsidP="00CC0C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Pr="00AB0609" w:rsidRDefault="00AB0609" w:rsidP="00CC0C5A">
            <w:pPr>
              <w:numPr>
                <w:ilvl w:val="0"/>
                <w:numId w:val="45"/>
              </w:numPr>
              <w:spacing w:after="0" w:line="240" w:lineRule="auto"/>
              <w:ind w:right="28" w:hanging="234"/>
              <w:rPr>
                <w:rFonts w:ascii="Calibri" w:eastAsia="Calibri" w:hAnsi="Calibri" w:cs="Times New Roman"/>
              </w:rPr>
            </w:pPr>
            <w:r w:rsidRPr="00AB0609">
              <w:rPr>
                <w:rFonts w:ascii="Calibri" w:eastAsia="Calibri" w:hAnsi="Calibri" w:cs="Times New Roman"/>
              </w:rPr>
              <w:t>Box (5050-slide)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Default="00AB0609" w:rsidP="00CC0C5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Default="00AB0609" w:rsidP="00CC0C5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Default="00AB0609" w:rsidP="00CC0C5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</w:tr>
    </w:tbl>
    <w:p w:rsidR="007B3FD9" w:rsidRDefault="007B3FD9" w:rsidP="00580C8C">
      <w:pPr>
        <w:spacing w:after="0" w:line="240" w:lineRule="auto"/>
      </w:pPr>
    </w:p>
    <w:tbl>
      <w:tblPr>
        <w:tblW w:w="9955" w:type="dxa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1"/>
        <w:gridCol w:w="400"/>
        <w:gridCol w:w="380"/>
        <w:gridCol w:w="339"/>
        <w:gridCol w:w="299"/>
        <w:gridCol w:w="3701"/>
        <w:gridCol w:w="380"/>
        <w:gridCol w:w="360"/>
        <w:gridCol w:w="395"/>
      </w:tblGrid>
      <w:tr w:rsidR="007B3FD9" w:rsidTr="00CC0C5A">
        <w:trPr>
          <w:trHeight w:val="227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580C8C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</w:rPr>
            </w:pPr>
            <w:r>
              <w:rPr>
                <w:rFonts w:ascii="Comic Sans MS" w:hAnsi="Comic Sans MS" w:cs="Arial"/>
                <w:b/>
                <w:bCs/>
              </w:rPr>
              <w:t xml:space="preserve">VIERDE </w:t>
            </w:r>
            <w:r w:rsidR="004B5742">
              <w:rPr>
                <w:rFonts w:ascii="Comic Sans MS" w:hAnsi="Comic Sans MS" w:cs="Arial"/>
                <w:b/>
                <w:bCs/>
              </w:rPr>
              <w:t>SKI (kabel)</w:t>
            </w:r>
          </w:p>
          <w:p w:rsidR="007B3FD9" w:rsidRPr="00B935B2" w:rsidRDefault="007B3FD9" w:rsidP="00580C8C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iCs/>
                <w:sz w:val="18"/>
                <w:szCs w:val="18"/>
              </w:rPr>
            </w:pPr>
            <w:r w:rsidRPr="00B935B2">
              <w:rPr>
                <w:rFonts w:ascii="Comic Sans MS" w:hAnsi="Comic Sans MS" w:cs="Arial"/>
                <w:i/>
                <w:iCs/>
                <w:sz w:val="18"/>
                <w:szCs w:val="18"/>
              </w:rPr>
              <w:t>Afname: 1 stagementor + 1 trainer B</w:t>
            </w:r>
          </w:p>
          <w:p w:rsidR="007B3FD9" w:rsidRDefault="007B3FD9" w:rsidP="00580C8C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</w:rPr>
            </w:pPr>
            <w:r>
              <w:rPr>
                <w:rFonts w:ascii="Comic Sans MS" w:hAnsi="Comic Sans MS" w:cs="Arial"/>
                <w:i/>
                <w:iCs/>
                <w:sz w:val="20"/>
              </w:rPr>
              <w:t>Brevet wordt uitgeschreven door secretariaat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580C8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4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580C8C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</w:rPr>
            </w:pPr>
            <w:r>
              <w:rPr>
                <w:rFonts w:ascii="Comic Sans MS" w:hAnsi="Comic Sans MS" w:cs="Arial"/>
                <w:b/>
                <w:bCs/>
              </w:rPr>
              <w:t>VIERDE WAKE (</w:t>
            </w:r>
            <w:r w:rsidR="00FF31FB">
              <w:rPr>
                <w:rFonts w:ascii="Comic Sans MS" w:hAnsi="Comic Sans MS" w:cs="Arial"/>
                <w:b/>
                <w:bCs/>
              </w:rPr>
              <w:t>kabel</w:t>
            </w:r>
            <w:r>
              <w:rPr>
                <w:rFonts w:ascii="Comic Sans MS" w:hAnsi="Comic Sans MS" w:cs="Arial"/>
                <w:b/>
                <w:bCs/>
              </w:rPr>
              <w:t>)</w:t>
            </w:r>
          </w:p>
          <w:p w:rsidR="007B3FD9" w:rsidRPr="00B935B2" w:rsidRDefault="007B3FD9" w:rsidP="00580C8C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iCs/>
                <w:sz w:val="18"/>
                <w:szCs w:val="18"/>
              </w:rPr>
            </w:pPr>
            <w:r w:rsidRPr="00B935B2">
              <w:rPr>
                <w:rFonts w:ascii="Comic Sans MS" w:hAnsi="Comic Sans MS" w:cs="Arial"/>
                <w:i/>
                <w:iCs/>
                <w:sz w:val="18"/>
                <w:szCs w:val="18"/>
              </w:rPr>
              <w:t xml:space="preserve">Afname: 1 stagementor + 1 trainer B </w:t>
            </w:r>
          </w:p>
          <w:p w:rsidR="007B3FD9" w:rsidRDefault="007B3FD9" w:rsidP="00580C8C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</w:rPr>
            </w:pPr>
            <w:r>
              <w:rPr>
                <w:rFonts w:ascii="Comic Sans MS" w:hAnsi="Comic Sans MS" w:cs="Arial"/>
                <w:i/>
                <w:iCs/>
                <w:sz w:val="20"/>
              </w:rPr>
              <w:t>Brevet wordt uitgeschreven door secretariaat</w:t>
            </w:r>
          </w:p>
        </w:tc>
      </w:tr>
      <w:tr w:rsidR="00AB0609" w:rsidTr="00CC0C5A">
        <w:trPr>
          <w:trHeight w:val="227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Default="00AB0609" w:rsidP="00580C8C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</w:rPr>
            </w:pPr>
            <w:r>
              <w:rPr>
                <w:rFonts w:ascii="Calibri" w:eastAsia="Calibri" w:hAnsi="Calibri" w:cs="Times New Roman"/>
              </w:rPr>
              <w:t>(met freestyle ski's of figuurski's)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Default="00AB0609" w:rsidP="00580C8C">
            <w:pPr>
              <w:spacing w:after="0" w:line="240" w:lineRule="auto"/>
              <w:jc w:val="center"/>
            </w:pPr>
          </w:p>
        </w:tc>
        <w:tc>
          <w:tcPr>
            <w:tcW w:w="4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Default="00AB0609" w:rsidP="00580C8C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</w:rPr>
            </w:pPr>
          </w:p>
        </w:tc>
      </w:tr>
      <w:tr w:rsidR="00CC0C5A" w:rsidTr="00CC0C5A">
        <w:trPr>
          <w:trHeight w:val="227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Pr="00AB0609" w:rsidRDefault="00AB0609" w:rsidP="00AB0609">
            <w:pPr>
              <w:spacing w:after="0" w:line="240" w:lineRule="auto"/>
              <w:ind w:right="27"/>
              <w:rPr>
                <w:rFonts w:ascii="Calibri" w:eastAsia="Calibri" w:hAnsi="Calibri" w:cs="Times New Roman"/>
              </w:rPr>
            </w:pPr>
            <w:r w:rsidRPr="00AB0609">
              <w:rPr>
                <w:rFonts w:ascii="Calibri" w:eastAsia="Calibri" w:hAnsi="Calibri" w:cs="Times New Roman"/>
              </w:rPr>
              <w:t xml:space="preserve"> Freestyle skiër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Pr="00AB0609" w:rsidRDefault="00CC0C5A" w:rsidP="00580C8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Pr="00AB0609" w:rsidRDefault="00CC0C5A" w:rsidP="00580C8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Pr="00AB0609" w:rsidRDefault="00CC0C5A" w:rsidP="00580C8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0C5A" w:rsidRPr="00AB0609" w:rsidRDefault="00CC0C5A" w:rsidP="00580C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Pr="00AB0609" w:rsidRDefault="00CC0C5A" w:rsidP="00CC0C5A">
            <w:pPr>
              <w:numPr>
                <w:ilvl w:val="0"/>
                <w:numId w:val="45"/>
              </w:numPr>
              <w:spacing w:after="0" w:line="240" w:lineRule="auto"/>
              <w:ind w:right="28" w:hanging="234"/>
              <w:rPr>
                <w:rFonts w:ascii="Calibri" w:eastAsia="Calibri" w:hAnsi="Calibri" w:cs="Times New Roman"/>
              </w:rPr>
            </w:pPr>
            <w:r w:rsidRPr="00AB0609">
              <w:rPr>
                <w:rFonts w:ascii="Calibri" w:eastAsia="Calibri" w:hAnsi="Calibri" w:cs="Times New Roman"/>
              </w:rPr>
              <w:t xml:space="preserve">Sprong over de </w:t>
            </w:r>
            <w:r w:rsidR="005B07EB" w:rsidRPr="00AB0609">
              <w:rPr>
                <w:rFonts w:ascii="Calibri" w:eastAsia="Calibri" w:hAnsi="Calibri" w:cs="Times New Roman"/>
              </w:rPr>
              <w:t xml:space="preserve">grote </w:t>
            </w:r>
            <w:r w:rsidRPr="00AB0609">
              <w:rPr>
                <w:rFonts w:ascii="Calibri" w:eastAsia="Calibri" w:hAnsi="Calibri" w:cs="Times New Roman"/>
              </w:rPr>
              <w:t>kicker.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Default="00CC0C5A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Default="00CC0C5A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Default="00CC0C5A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</w:tr>
      <w:tr w:rsidR="00AB0609" w:rsidTr="00CC0C5A">
        <w:trPr>
          <w:trHeight w:val="227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Pr="00AB0609" w:rsidRDefault="00AB0609" w:rsidP="00AB0609">
            <w:pPr>
              <w:numPr>
                <w:ilvl w:val="0"/>
                <w:numId w:val="45"/>
              </w:numPr>
              <w:spacing w:after="0" w:line="240" w:lineRule="auto"/>
              <w:ind w:right="27" w:hanging="233"/>
              <w:rPr>
                <w:rFonts w:ascii="Calibri" w:eastAsia="Calibri" w:hAnsi="Calibri" w:cs="Times New Roman"/>
              </w:rPr>
            </w:pPr>
            <w:r w:rsidRPr="00AB0609">
              <w:rPr>
                <w:rFonts w:ascii="Calibri" w:eastAsia="Calibri" w:hAnsi="Calibri" w:cs="Times New Roman"/>
              </w:rPr>
              <w:t>Springstart met freestyle ski's.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Pr="00AB0609" w:rsidRDefault="00AB0609" w:rsidP="00DD6113">
            <w:pPr>
              <w:spacing w:after="0" w:line="240" w:lineRule="auto"/>
              <w:jc w:val="center"/>
              <w:rPr>
                <w:b/>
                <w:bCs/>
              </w:rPr>
            </w:pPr>
            <w:r w:rsidRPr="00AB0609">
              <w:rPr>
                <w:b/>
                <w:bCs/>
              </w:rPr>
              <w:t>P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Pr="00AB0609" w:rsidRDefault="00AB0609" w:rsidP="00DD6113">
            <w:pPr>
              <w:spacing w:after="0" w:line="240" w:lineRule="auto"/>
              <w:jc w:val="center"/>
              <w:rPr>
                <w:b/>
                <w:bCs/>
              </w:rPr>
            </w:pPr>
            <w:r w:rsidRPr="00AB0609">
              <w:rPr>
                <w:b/>
                <w:bCs/>
              </w:rPr>
              <w:t>H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Pr="00AB0609" w:rsidRDefault="00AB0609" w:rsidP="00DD6113">
            <w:pPr>
              <w:spacing w:after="0" w:line="240" w:lineRule="auto"/>
              <w:jc w:val="center"/>
              <w:rPr>
                <w:b/>
                <w:bCs/>
              </w:rPr>
            </w:pPr>
            <w:r w:rsidRPr="00AB0609">
              <w:rPr>
                <w:b/>
                <w:bCs/>
              </w:rPr>
              <w:t>F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0609" w:rsidRPr="00AB0609" w:rsidRDefault="00AB0609" w:rsidP="00580C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Pr="00AB0609" w:rsidRDefault="00AB0609" w:rsidP="00DD6113">
            <w:pPr>
              <w:numPr>
                <w:ilvl w:val="0"/>
                <w:numId w:val="45"/>
              </w:numPr>
              <w:spacing w:after="0" w:line="240" w:lineRule="auto"/>
              <w:ind w:right="28" w:hanging="234"/>
              <w:rPr>
                <w:rFonts w:ascii="Calibri" w:eastAsia="Calibri" w:hAnsi="Calibri" w:cs="Times New Roman"/>
              </w:rPr>
            </w:pPr>
            <w:r w:rsidRPr="00AB0609">
              <w:rPr>
                <w:rFonts w:ascii="Calibri" w:eastAsia="Calibri" w:hAnsi="Calibri" w:cs="Times New Roman"/>
              </w:rPr>
              <w:t>Box (boardslide)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Default="00AB0609" w:rsidP="00DD611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Default="00AB0609" w:rsidP="00DD611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Default="00AB0609" w:rsidP="00DD611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</w:tr>
      <w:tr w:rsidR="00AB0609" w:rsidTr="00D742F2">
        <w:trPr>
          <w:trHeight w:val="227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Pr="00AB0609" w:rsidRDefault="00AB0609" w:rsidP="00CC0C5A">
            <w:pPr>
              <w:numPr>
                <w:ilvl w:val="0"/>
                <w:numId w:val="45"/>
              </w:numPr>
              <w:spacing w:after="0" w:line="240" w:lineRule="auto"/>
              <w:ind w:right="27" w:hanging="233"/>
              <w:rPr>
                <w:rFonts w:ascii="Calibri" w:eastAsia="Calibri" w:hAnsi="Calibri" w:cs="Times New Roman"/>
              </w:rPr>
            </w:pPr>
            <w:r w:rsidRPr="00AB0609">
              <w:rPr>
                <w:rFonts w:ascii="Calibri" w:eastAsia="Calibri" w:hAnsi="Calibri" w:cs="Times New Roman"/>
              </w:rPr>
              <w:t>Sprong over de kicker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Pr="00AB0609" w:rsidRDefault="00AB0609" w:rsidP="00DD6113">
            <w:pPr>
              <w:spacing w:after="0" w:line="240" w:lineRule="auto"/>
              <w:jc w:val="center"/>
              <w:rPr>
                <w:b/>
                <w:bCs/>
              </w:rPr>
            </w:pPr>
            <w:r w:rsidRPr="00AB0609">
              <w:rPr>
                <w:b/>
                <w:bCs/>
              </w:rPr>
              <w:t>P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Pr="00AB0609" w:rsidRDefault="00AB0609" w:rsidP="00DD6113">
            <w:pPr>
              <w:spacing w:after="0" w:line="240" w:lineRule="auto"/>
              <w:jc w:val="center"/>
              <w:rPr>
                <w:b/>
                <w:bCs/>
              </w:rPr>
            </w:pPr>
            <w:r w:rsidRPr="00AB0609">
              <w:rPr>
                <w:b/>
                <w:bCs/>
              </w:rPr>
              <w:t>H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Pr="00AB0609" w:rsidRDefault="00AB0609" w:rsidP="00DD6113">
            <w:pPr>
              <w:spacing w:after="0" w:line="240" w:lineRule="auto"/>
              <w:jc w:val="center"/>
              <w:rPr>
                <w:b/>
                <w:bCs/>
              </w:rPr>
            </w:pPr>
            <w:r w:rsidRPr="00AB0609">
              <w:rPr>
                <w:b/>
                <w:bCs/>
              </w:rPr>
              <w:t>F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0609" w:rsidRPr="00AB0609" w:rsidRDefault="00AB0609" w:rsidP="00580C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1" w:type="dxa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Pr="00AB0609" w:rsidRDefault="00AB0609" w:rsidP="00DD6113">
            <w:pPr>
              <w:numPr>
                <w:ilvl w:val="0"/>
                <w:numId w:val="45"/>
              </w:numPr>
              <w:spacing w:after="0" w:line="240" w:lineRule="auto"/>
              <w:ind w:right="28" w:hanging="234"/>
              <w:rPr>
                <w:rFonts w:ascii="Calibri" w:eastAsia="Calibri" w:hAnsi="Calibri" w:cs="Times New Roman"/>
              </w:rPr>
            </w:pPr>
            <w:r w:rsidRPr="00AB0609">
              <w:rPr>
                <w:rFonts w:ascii="Calibri" w:eastAsia="Calibri" w:hAnsi="Calibri" w:cs="Times New Roman"/>
              </w:rPr>
              <w:t xml:space="preserve">Twee verschillende </w:t>
            </w:r>
            <w:proofErr w:type="spellStart"/>
            <w:r w:rsidRPr="00AB0609">
              <w:rPr>
                <w:rFonts w:ascii="Calibri" w:eastAsia="Calibri" w:hAnsi="Calibri" w:cs="Times New Roman"/>
              </w:rPr>
              <w:t>grabs</w:t>
            </w:r>
            <w:proofErr w:type="spellEnd"/>
            <w:r w:rsidRPr="00AB0609">
              <w:rPr>
                <w:rFonts w:ascii="Calibri" w:eastAsia="Calibri" w:hAnsi="Calibri" w:cs="Times New Roman"/>
              </w:rPr>
              <w:t xml:space="preserve"> naar keuze (al dan niet over de kicker).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Default="00AB0609" w:rsidP="00DD611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Default="00AB0609" w:rsidP="00DD611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Default="00AB0609" w:rsidP="00DD611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</w:tr>
      <w:tr w:rsidR="00AB0609" w:rsidTr="00D742F2">
        <w:trPr>
          <w:trHeight w:val="227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Pr="00AB0609" w:rsidRDefault="00AB0609" w:rsidP="00CC0C5A">
            <w:pPr>
              <w:numPr>
                <w:ilvl w:val="0"/>
                <w:numId w:val="45"/>
              </w:numPr>
              <w:spacing w:after="0" w:line="240" w:lineRule="auto"/>
              <w:ind w:right="27" w:hanging="233"/>
              <w:rPr>
                <w:rFonts w:ascii="Calibri" w:eastAsia="Calibri" w:hAnsi="Calibri" w:cs="Times New Roman"/>
              </w:rPr>
            </w:pPr>
            <w:r w:rsidRPr="00AB0609">
              <w:rPr>
                <w:rFonts w:ascii="Calibri" w:eastAsia="Calibri" w:hAnsi="Calibri" w:cs="Times New Roman"/>
              </w:rPr>
              <w:t xml:space="preserve">Slide over een </w:t>
            </w:r>
            <w:proofErr w:type="spellStart"/>
            <w:r w:rsidRPr="00AB0609">
              <w:rPr>
                <w:rFonts w:ascii="Calibri" w:eastAsia="Calibri" w:hAnsi="Calibri" w:cs="Times New Roman"/>
              </w:rPr>
              <w:t>obstacle</w:t>
            </w:r>
            <w:proofErr w:type="spellEnd"/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Pr="00AB0609" w:rsidRDefault="00AB0609" w:rsidP="00580C8C">
            <w:pPr>
              <w:spacing w:after="0" w:line="240" w:lineRule="auto"/>
              <w:jc w:val="center"/>
              <w:rPr>
                <w:b/>
                <w:bCs/>
              </w:rPr>
            </w:pPr>
            <w:r w:rsidRPr="00AB0609">
              <w:rPr>
                <w:b/>
                <w:bCs/>
              </w:rPr>
              <w:t>P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Pr="00AB0609" w:rsidRDefault="00AB0609" w:rsidP="00580C8C">
            <w:pPr>
              <w:spacing w:after="0" w:line="240" w:lineRule="auto"/>
              <w:jc w:val="center"/>
              <w:rPr>
                <w:b/>
                <w:bCs/>
              </w:rPr>
            </w:pPr>
            <w:r w:rsidRPr="00AB0609">
              <w:rPr>
                <w:b/>
                <w:bCs/>
              </w:rPr>
              <w:t>H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Pr="00AB0609" w:rsidRDefault="00AB0609" w:rsidP="00580C8C">
            <w:pPr>
              <w:spacing w:after="0" w:line="240" w:lineRule="auto"/>
              <w:jc w:val="center"/>
              <w:rPr>
                <w:b/>
                <w:bCs/>
              </w:rPr>
            </w:pPr>
            <w:r w:rsidRPr="00AB0609">
              <w:rPr>
                <w:b/>
                <w:bCs/>
              </w:rPr>
              <w:t>F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0609" w:rsidRPr="00AB0609" w:rsidRDefault="00AB0609" w:rsidP="00580C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1" w:type="dxa"/>
            <w:vMerge/>
            <w:tcBorders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Pr="00AB0609" w:rsidRDefault="00AB0609" w:rsidP="00DD6113">
            <w:pPr>
              <w:numPr>
                <w:ilvl w:val="0"/>
                <w:numId w:val="45"/>
              </w:numPr>
              <w:spacing w:after="0" w:line="240" w:lineRule="auto"/>
              <w:ind w:right="28" w:hanging="234"/>
              <w:rPr>
                <w:rFonts w:ascii="Calibri" w:eastAsia="Calibri" w:hAnsi="Calibri" w:cs="Times New Roman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Default="00AB0609" w:rsidP="00580C8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Default="00AB0609" w:rsidP="00580C8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Default="00AB0609" w:rsidP="00580C8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AB0609" w:rsidTr="00CC0C5A">
        <w:trPr>
          <w:trHeight w:val="227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Pr="00AB0609" w:rsidRDefault="00AB0609" w:rsidP="00AB0609">
            <w:pPr>
              <w:spacing w:after="0" w:line="240" w:lineRule="auto"/>
              <w:ind w:right="27"/>
              <w:rPr>
                <w:rFonts w:ascii="Calibri" w:eastAsia="Calibri" w:hAnsi="Calibri" w:cs="Times New Roman"/>
              </w:rPr>
            </w:pPr>
            <w:r w:rsidRPr="00AB0609">
              <w:rPr>
                <w:rFonts w:ascii="Calibri" w:eastAsia="Calibri" w:hAnsi="Calibri" w:cs="Times New Roman"/>
              </w:rPr>
              <w:t xml:space="preserve"> Figuurskiër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Pr="00AB0609" w:rsidRDefault="00AB0609" w:rsidP="00580C8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Pr="00AB0609" w:rsidRDefault="00AB0609" w:rsidP="00580C8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Pr="00AB0609" w:rsidRDefault="00AB0609" w:rsidP="00580C8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0609" w:rsidRPr="00AB0609" w:rsidRDefault="00AB0609" w:rsidP="00580C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Pr="00AB0609" w:rsidRDefault="00AB0609" w:rsidP="00CC0C5A">
            <w:pPr>
              <w:numPr>
                <w:ilvl w:val="0"/>
                <w:numId w:val="45"/>
              </w:numPr>
              <w:spacing w:after="0" w:line="240" w:lineRule="auto"/>
              <w:ind w:right="28" w:hanging="234"/>
              <w:rPr>
                <w:rFonts w:ascii="Calibri" w:eastAsia="Calibri" w:hAnsi="Calibri" w:cs="Times New Roman"/>
              </w:rPr>
            </w:pPr>
            <w:r w:rsidRPr="00AB0609">
              <w:rPr>
                <w:rFonts w:ascii="Calibri" w:eastAsia="Calibri" w:hAnsi="Calibri" w:cs="Times New Roman"/>
              </w:rPr>
              <w:t xml:space="preserve">360° </w:t>
            </w:r>
            <w:proofErr w:type="spellStart"/>
            <w:r w:rsidRPr="00AB0609">
              <w:rPr>
                <w:rFonts w:ascii="Calibri" w:eastAsia="Calibri" w:hAnsi="Calibri" w:cs="Times New Roman"/>
              </w:rPr>
              <w:t>surface</w:t>
            </w:r>
            <w:proofErr w:type="spellEnd"/>
            <w:r w:rsidRPr="00AB0609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Default="00AB0609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Default="00AB0609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Default="00AB0609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</w:tr>
      <w:tr w:rsidR="00AB0609" w:rsidTr="00CC0C5A">
        <w:trPr>
          <w:trHeight w:val="227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Pr="00AB0609" w:rsidRDefault="00AB0609" w:rsidP="00CC0C5A">
            <w:pPr>
              <w:numPr>
                <w:ilvl w:val="0"/>
                <w:numId w:val="45"/>
              </w:numPr>
              <w:spacing w:after="0" w:line="240" w:lineRule="auto"/>
              <w:ind w:right="27" w:hanging="233"/>
              <w:rPr>
                <w:rFonts w:ascii="Calibri" w:eastAsia="Calibri" w:hAnsi="Calibri" w:cs="Times New Roman"/>
              </w:rPr>
            </w:pPr>
            <w:r w:rsidRPr="00AB0609">
              <w:rPr>
                <w:rFonts w:ascii="Calibri" w:eastAsia="Calibri" w:hAnsi="Calibri" w:cs="Times New Roman"/>
              </w:rPr>
              <w:t>Glijstart met figuurski('s).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Pr="00AB0609" w:rsidRDefault="00AB0609" w:rsidP="00DD6113">
            <w:pPr>
              <w:spacing w:after="0" w:line="240" w:lineRule="auto"/>
              <w:jc w:val="center"/>
              <w:rPr>
                <w:b/>
                <w:bCs/>
              </w:rPr>
            </w:pPr>
            <w:r w:rsidRPr="00AB0609">
              <w:rPr>
                <w:b/>
                <w:bCs/>
              </w:rPr>
              <w:t>P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Pr="00AB0609" w:rsidRDefault="00AB0609" w:rsidP="00DD6113">
            <w:pPr>
              <w:spacing w:after="0" w:line="240" w:lineRule="auto"/>
              <w:jc w:val="center"/>
              <w:rPr>
                <w:b/>
                <w:bCs/>
              </w:rPr>
            </w:pPr>
            <w:r w:rsidRPr="00AB0609">
              <w:rPr>
                <w:b/>
                <w:bCs/>
              </w:rPr>
              <w:t>H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Pr="00AB0609" w:rsidRDefault="00AB0609" w:rsidP="00DD6113">
            <w:pPr>
              <w:spacing w:after="0" w:line="240" w:lineRule="auto"/>
              <w:jc w:val="center"/>
              <w:rPr>
                <w:b/>
                <w:bCs/>
              </w:rPr>
            </w:pPr>
            <w:r w:rsidRPr="00AB0609">
              <w:rPr>
                <w:b/>
                <w:bCs/>
              </w:rPr>
              <w:t>F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0609" w:rsidRPr="00AB0609" w:rsidRDefault="00AB0609" w:rsidP="00580C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Pr="00AB0609" w:rsidRDefault="00AB0609" w:rsidP="00AB0609">
            <w:pPr>
              <w:spacing w:after="0" w:line="240" w:lineRule="auto"/>
              <w:ind w:left="360" w:right="28"/>
              <w:rPr>
                <w:rFonts w:ascii="Calibri" w:eastAsia="Calibri" w:hAnsi="Calibri" w:cs="Times New Roman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Default="00AB0609" w:rsidP="00580C8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Default="00AB0609" w:rsidP="00580C8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Default="00AB0609" w:rsidP="00580C8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AB0609" w:rsidTr="00CC0C5A">
        <w:trPr>
          <w:trHeight w:val="227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Pr="00AB0609" w:rsidRDefault="00AB0609" w:rsidP="00CC0C5A">
            <w:pPr>
              <w:numPr>
                <w:ilvl w:val="0"/>
                <w:numId w:val="45"/>
              </w:numPr>
              <w:spacing w:after="0" w:line="240" w:lineRule="auto"/>
              <w:ind w:right="27" w:hanging="233"/>
              <w:rPr>
                <w:rFonts w:ascii="Calibri" w:eastAsia="Calibri" w:hAnsi="Calibri" w:cs="Times New Roman"/>
              </w:rPr>
            </w:pPr>
            <w:r w:rsidRPr="00AB0609">
              <w:rPr>
                <w:rFonts w:ascii="Calibri" w:eastAsia="Calibri" w:hAnsi="Calibri" w:cs="Times New Roman"/>
              </w:rPr>
              <w:t>Side slide + Side slide reverse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Pr="00AB0609" w:rsidRDefault="00AB0609" w:rsidP="00DD6113">
            <w:pPr>
              <w:spacing w:after="0" w:line="240" w:lineRule="auto"/>
              <w:jc w:val="center"/>
              <w:rPr>
                <w:b/>
                <w:bCs/>
              </w:rPr>
            </w:pPr>
            <w:r w:rsidRPr="00AB0609">
              <w:rPr>
                <w:b/>
                <w:bCs/>
              </w:rPr>
              <w:t>P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Pr="00AB0609" w:rsidRDefault="00AB0609" w:rsidP="00DD6113">
            <w:pPr>
              <w:spacing w:after="0" w:line="240" w:lineRule="auto"/>
              <w:jc w:val="center"/>
              <w:rPr>
                <w:b/>
                <w:bCs/>
              </w:rPr>
            </w:pPr>
            <w:r w:rsidRPr="00AB0609">
              <w:rPr>
                <w:b/>
                <w:bCs/>
              </w:rPr>
              <w:t>H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Pr="00AB0609" w:rsidRDefault="00AB0609" w:rsidP="00DD6113">
            <w:pPr>
              <w:spacing w:after="0" w:line="240" w:lineRule="auto"/>
              <w:jc w:val="center"/>
              <w:rPr>
                <w:b/>
                <w:bCs/>
              </w:rPr>
            </w:pPr>
            <w:r w:rsidRPr="00AB0609">
              <w:rPr>
                <w:b/>
                <w:bCs/>
              </w:rPr>
              <w:t>F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0609" w:rsidRPr="00AB0609" w:rsidRDefault="00AB0609" w:rsidP="00580C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Pr="00AB0609" w:rsidRDefault="00AB0609" w:rsidP="00AB0609">
            <w:pPr>
              <w:spacing w:after="0" w:line="240" w:lineRule="auto"/>
              <w:ind w:left="360" w:right="28"/>
              <w:rPr>
                <w:rFonts w:ascii="Calibri" w:eastAsia="Calibri" w:hAnsi="Calibri" w:cs="Times New Roman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Default="00AB0609" w:rsidP="00580C8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Default="00AB0609" w:rsidP="00580C8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Default="00AB0609" w:rsidP="00580C8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AB0609" w:rsidTr="00CC0C5A">
        <w:trPr>
          <w:trHeight w:val="22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Pr="00AB0609" w:rsidRDefault="00AB0609" w:rsidP="00CC0C5A">
            <w:pPr>
              <w:numPr>
                <w:ilvl w:val="0"/>
                <w:numId w:val="45"/>
              </w:numPr>
              <w:spacing w:after="0" w:line="240" w:lineRule="auto"/>
              <w:ind w:right="27" w:hanging="233"/>
              <w:rPr>
                <w:rFonts w:ascii="Calibri" w:eastAsia="Calibri" w:hAnsi="Calibri" w:cs="Times New Roman"/>
              </w:rPr>
            </w:pPr>
            <w:r w:rsidRPr="00AB0609">
              <w:rPr>
                <w:rFonts w:ascii="Calibri" w:eastAsia="Calibri" w:hAnsi="Calibri" w:cs="Times New Roman"/>
              </w:rPr>
              <w:t>3x L&amp;R max. uitzwaaien op figuurski('s)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Pr="00AB0609" w:rsidRDefault="00AB0609" w:rsidP="00580C8C">
            <w:pPr>
              <w:spacing w:after="0" w:line="240" w:lineRule="auto"/>
              <w:jc w:val="center"/>
              <w:rPr>
                <w:b/>
                <w:bCs/>
              </w:rPr>
            </w:pPr>
            <w:r w:rsidRPr="00AB0609">
              <w:rPr>
                <w:b/>
                <w:bCs/>
              </w:rPr>
              <w:t>P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Pr="00AB0609" w:rsidRDefault="00AB0609" w:rsidP="00580C8C">
            <w:pPr>
              <w:spacing w:after="0" w:line="240" w:lineRule="auto"/>
              <w:jc w:val="center"/>
              <w:rPr>
                <w:b/>
                <w:bCs/>
              </w:rPr>
            </w:pPr>
            <w:r w:rsidRPr="00AB0609">
              <w:rPr>
                <w:b/>
                <w:bCs/>
              </w:rPr>
              <w:t>H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Pr="00AB0609" w:rsidRDefault="00AB0609" w:rsidP="00580C8C">
            <w:pPr>
              <w:spacing w:after="0" w:line="240" w:lineRule="auto"/>
              <w:jc w:val="center"/>
              <w:rPr>
                <w:b/>
                <w:bCs/>
              </w:rPr>
            </w:pPr>
            <w:r w:rsidRPr="00AB0609">
              <w:rPr>
                <w:b/>
                <w:bCs/>
              </w:rPr>
              <w:t>F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0609" w:rsidRPr="00AB0609" w:rsidRDefault="00AB0609" w:rsidP="00580C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Pr="00AB0609" w:rsidRDefault="00AB0609" w:rsidP="00CC0C5A">
            <w:pPr>
              <w:spacing w:after="0" w:line="240" w:lineRule="auto"/>
              <w:ind w:left="360" w:right="28"/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Default="00AB0609" w:rsidP="00580C8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Default="00AB0609" w:rsidP="00580C8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Default="00AB0609" w:rsidP="00580C8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:rsidR="007B3FD9" w:rsidRDefault="007B3FD9" w:rsidP="00580C8C">
      <w:pPr>
        <w:spacing w:after="0" w:line="24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921"/>
      </w:tblGrid>
      <w:tr w:rsidR="00CC0C5A" w:rsidTr="00CC0C5A">
        <w:tc>
          <w:tcPr>
            <w:tcW w:w="9921" w:type="dxa"/>
          </w:tcPr>
          <w:p w:rsidR="00CC0C5A" w:rsidRPr="00647D64" w:rsidRDefault="00CC0C5A" w:rsidP="00CC0C5A">
            <w:pPr>
              <w:jc w:val="center"/>
              <w:rPr>
                <w:rFonts w:ascii="Comic Sans MS" w:eastAsia="Calibri" w:hAnsi="Comic Sans MS" w:cs="Arial"/>
                <w:b/>
                <w:bCs/>
                <w:caps/>
              </w:rPr>
            </w:pPr>
            <w:r w:rsidRPr="00647D64">
              <w:rPr>
                <w:rFonts w:ascii="Comic Sans MS" w:eastAsia="Calibri" w:hAnsi="Comic Sans MS" w:cs="Arial"/>
                <w:b/>
                <w:bCs/>
                <w:caps/>
              </w:rPr>
              <w:t>Toelatingsvoorwaarden initiator waterski</w:t>
            </w:r>
          </w:p>
          <w:p w:rsidR="00CC0C5A" w:rsidRDefault="00CC0C5A" w:rsidP="00CC0C5A"/>
          <w:p w:rsidR="00CC0C5A" w:rsidRDefault="00CC0C5A" w:rsidP="00CC0C5A">
            <w:r w:rsidRPr="00311F5D">
              <w:rPr>
                <w:rFonts w:ascii="Calibri" w:eastAsia="Calibri" w:hAnsi="Calibri" w:cs="Times New Roman"/>
              </w:rPr>
              <w:t>Om deel te nemen aan de cursus initiator</w:t>
            </w:r>
            <w:r w:rsidR="00B84590">
              <w:rPr>
                <w:rFonts w:ascii="Calibri" w:eastAsia="Calibri" w:hAnsi="Calibri" w:cs="Times New Roman"/>
              </w:rPr>
              <w:t xml:space="preserve"> kabel</w:t>
            </w:r>
            <w:r w:rsidRPr="00311F5D">
              <w:rPr>
                <w:rFonts w:ascii="Calibri" w:eastAsia="Calibri" w:hAnsi="Calibri" w:cs="Times New Roman"/>
              </w:rPr>
              <w:t xml:space="preserve"> moet je in het bezit zijn van </w:t>
            </w:r>
            <w:r w:rsidR="00B84590">
              <w:rPr>
                <w:rFonts w:ascii="Calibri" w:eastAsia="Calibri" w:hAnsi="Calibri" w:cs="Times New Roman"/>
              </w:rPr>
              <w:t>beide</w:t>
            </w:r>
            <w:r w:rsidRPr="00311F5D">
              <w:rPr>
                <w:rFonts w:ascii="Calibri" w:eastAsia="Calibri" w:hAnsi="Calibri" w:cs="Times New Roman"/>
              </w:rPr>
              <w:t xml:space="preserve"> </w:t>
            </w:r>
            <w:r w:rsidR="00B84590">
              <w:rPr>
                <w:rFonts w:ascii="Calibri" w:eastAsia="Calibri" w:hAnsi="Calibri" w:cs="Times New Roman"/>
              </w:rPr>
              <w:t xml:space="preserve">brevetten: </w:t>
            </w:r>
            <w:r w:rsidRPr="00311F5D">
              <w:rPr>
                <w:rFonts w:ascii="Calibri" w:eastAsia="Calibri" w:hAnsi="Calibri" w:cs="Times New Roman"/>
              </w:rPr>
              <w:t>3</w:t>
            </w:r>
            <w:r w:rsidRPr="00CC0C5A">
              <w:rPr>
                <w:rFonts w:ascii="Calibri" w:eastAsia="Calibri" w:hAnsi="Calibri" w:cs="Times New Roman"/>
                <w:vertAlign w:val="superscript"/>
              </w:rPr>
              <w:t>e</w:t>
            </w:r>
            <w:r w:rsidR="00B84590">
              <w:rPr>
                <w:rFonts w:ascii="Calibri" w:eastAsia="Calibri" w:hAnsi="Calibri" w:cs="Times New Roman"/>
                <w:vertAlign w:val="superscript"/>
              </w:rPr>
              <w:t xml:space="preserve"> </w:t>
            </w:r>
            <w:r w:rsidRPr="00311F5D">
              <w:rPr>
                <w:rFonts w:ascii="Calibri" w:eastAsia="Calibri" w:hAnsi="Calibri" w:cs="Times New Roman"/>
              </w:rPr>
              <w:t xml:space="preserve"> </w:t>
            </w:r>
            <w:r w:rsidR="00B84590">
              <w:rPr>
                <w:rFonts w:ascii="Calibri" w:eastAsia="Calibri" w:hAnsi="Calibri" w:cs="Times New Roman"/>
              </w:rPr>
              <w:t>ski + 3</w:t>
            </w:r>
            <w:r w:rsidR="00B84590" w:rsidRPr="00B84590">
              <w:rPr>
                <w:rFonts w:ascii="Calibri" w:eastAsia="Calibri" w:hAnsi="Calibri" w:cs="Times New Roman"/>
                <w:vertAlign w:val="superscript"/>
              </w:rPr>
              <w:t>e</w:t>
            </w:r>
            <w:r w:rsidR="00B84590">
              <w:rPr>
                <w:rFonts w:ascii="Calibri" w:eastAsia="Calibri" w:hAnsi="Calibri" w:cs="Times New Roman"/>
              </w:rPr>
              <w:t xml:space="preserve"> wake</w:t>
            </w:r>
            <w:r w:rsidRPr="00311F5D">
              <w:rPr>
                <w:rFonts w:ascii="Calibri" w:eastAsia="Calibri" w:hAnsi="Calibri" w:cs="Times New Roman"/>
              </w:rPr>
              <w:t xml:space="preserve"> en van één 4</w:t>
            </w:r>
            <w:r w:rsidRPr="00CC0C5A">
              <w:rPr>
                <w:rFonts w:ascii="Calibri" w:eastAsia="Calibri" w:hAnsi="Calibri" w:cs="Times New Roman"/>
                <w:vertAlign w:val="superscript"/>
              </w:rPr>
              <w:t>e</w:t>
            </w:r>
            <w:r w:rsidRPr="00311F5D">
              <w:rPr>
                <w:rFonts w:ascii="Calibri" w:eastAsia="Calibri" w:hAnsi="Calibri" w:cs="Times New Roman"/>
              </w:rPr>
              <w:t xml:space="preserve"> </w:t>
            </w:r>
            <w:r w:rsidR="00B84590">
              <w:rPr>
                <w:rFonts w:ascii="Calibri" w:eastAsia="Calibri" w:hAnsi="Calibri" w:cs="Times New Roman"/>
              </w:rPr>
              <w:t>ski</w:t>
            </w:r>
            <w:r w:rsidRPr="00311F5D">
              <w:rPr>
                <w:rFonts w:ascii="Calibri" w:eastAsia="Calibri" w:hAnsi="Calibri" w:cs="Times New Roman"/>
              </w:rPr>
              <w:t>/wake</w:t>
            </w:r>
            <w:r w:rsidR="00B84590">
              <w:rPr>
                <w:rFonts w:ascii="Calibri" w:eastAsia="Calibri" w:hAnsi="Calibri" w:cs="Times New Roman"/>
              </w:rPr>
              <w:t xml:space="preserve"> naar keuze</w:t>
            </w:r>
            <w:bookmarkStart w:id="0" w:name="_GoBack"/>
            <w:bookmarkEnd w:id="0"/>
            <w:r>
              <w:t>.</w:t>
            </w:r>
          </w:p>
        </w:tc>
      </w:tr>
    </w:tbl>
    <w:p w:rsidR="00CC0C5A" w:rsidRDefault="00CC0C5A" w:rsidP="00580C8C">
      <w:pPr>
        <w:spacing w:after="0" w:line="240" w:lineRule="auto"/>
      </w:pPr>
    </w:p>
    <w:p w:rsidR="00580C8C" w:rsidRDefault="00580C8C" w:rsidP="00580C8C">
      <w:pPr>
        <w:spacing w:after="0" w:line="240" w:lineRule="auto"/>
      </w:pPr>
      <w:r>
        <w:t>Handtekening(en):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Geslaagd:   Ja   /    Nee</w:t>
      </w:r>
    </w:p>
    <w:p w:rsidR="00580C8C" w:rsidRDefault="00580C8C" w:rsidP="00580C8C">
      <w:pPr>
        <w:spacing w:after="0" w:line="240" w:lineRule="auto"/>
        <w:rPr>
          <w:b/>
          <w:b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Brevet uitgereikt:   Ja   /    Nee</w:t>
      </w:r>
      <w:r w:rsidRPr="00D906AC">
        <w:rPr>
          <w:b/>
          <w:bCs/>
          <w:sz w:val="20"/>
          <w:szCs w:val="20"/>
        </w:rPr>
        <w:t xml:space="preserve"> </w:t>
      </w:r>
    </w:p>
    <w:p w:rsidR="00580C8C" w:rsidRDefault="00580C8C" w:rsidP="00580C8C">
      <w:pPr>
        <w:spacing w:after="0" w:line="240" w:lineRule="auto"/>
        <w:rPr>
          <w:b/>
          <w:bCs/>
          <w:sz w:val="20"/>
          <w:szCs w:val="20"/>
        </w:rPr>
      </w:pPr>
    </w:p>
    <w:p w:rsidR="00580C8C" w:rsidRDefault="00580C8C" w:rsidP="00275926">
      <w:pPr>
        <w:spacing w:after="0" w:line="240" w:lineRule="auto"/>
        <w:ind w:left="360"/>
        <w:jc w:val="both"/>
      </w:pPr>
    </w:p>
    <w:p w:rsidR="00275926" w:rsidRDefault="00275926" w:rsidP="00275926">
      <w:pPr>
        <w:spacing w:after="0" w:line="240" w:lineRule="auto"/>
        <w:ind w:left="360"/>
        <w:jc w:val="both"/>
      </w:pPr>
    </w:p>
    <w:p w:rsidR="00580C8C" w:rsidRDefault="00580C8C" w:rsidP="00580C8C">
      <w:pPr>
        <w:spacing w:after="0" w:line="240" w:lineRule="auto"/>
      </w:pPr>
    </w:p>
    <w:p w:rsidR="00580C8C" w:rsidRDefault="00580C8C" w:rsidP="00580C8C">
      <w:pPr>
        <w:spacing w:after="0" w:line="240" w:lineRule="auto"/>
      </w:pPr>
    </w:p>
    <w:p w:rsidR="007B3FD9" w:rsidRPr="00275926" w:rsidRDefault="007B3FD9" w:rsidP="00275926">
      <w:pPr>
        <w:pStyle w:val="Nr5-tekst"/>
        <w:jc w:val="center"/>
        <w:rPr>
          <w:smallCaps/>
        </w:rPr>
      </w:pPr>
      <w:r w:rsidRPr="00275926">
        <w:rPr>
          <w:smallCaps/>
        </w:rPr>
        <w:t>Gelieve dit formulier terug te bezorgen aan het WSV-secretariaat!</w:t>
      </w:r>
    </w:p>
    <w:p w:rsidR="007B3FD9" w:rsidRPr="00275926" w:rsidRDefault="007B3FD9" w:rsidP="00275926">
      <w:pPr>
        <w:pStyle w:val="Nr5-tekst"/>
        <w:jc w:val="center"/>
        <w:rPr>
          <w:smallCaps/>
        </w:rPr>
      </w:pPr>
      <w:r w:rsidRPr="00275926">
        <w:rPr>
          <w:smallCaps/>
        </w:rPr>
        <w:t>Beatrijslaan 25 bus 2, 2050 Antwerpen</w:t>
      </w:r>
    </w:p>
    <w:p w:rsidR="007B3FD9" w:rsidRPr="00275926" w:rsidRDefault="007B3FD9" w:rsidP="00275926">
      <w:pPr>
        <w:pStyle w:val="Nr5-tekst"/>
        <w:jc w:val="center"/>
        <w:rPr>
          <w:smallCaps/>
        </w:rPr>
      </w:pPr>
      <w:r w:rsidRPr="00275926">
        <w:rPr>
          <w:smallCaps/>
          <w:lang w:val="en-GB"/>
        </w:rPr>
        <w:t xml:space="preserve">Tel. : 03-271 19 59  - Email: </w:t>
      </w:r>
      <w:hyperlink r:id="rId8" w:history="1">
        <w:r w:rsidRPr="00275926">
          <w:t>nele@waterski.be</w:t>
        </w:r>
      </w:hyperlink>
    </w:p>
    <w:p w:rsidR="007B3FD9" w:rsidRPr="00275926" w:rsidRDefault="007B3FD9" w:rsidP="00275926">
      <w:pPr>
        <w:pStyle w:val="Nr5-tekst"/>
        <w:jc w:val="center"/>
        <w:rPr>
          <w:smallCaps/>
        </w:rPr>
      </w:pPr>
    </w:p>
    <w:p w:rsidR="007B3FD9" w:rsidRDefault="007B3FD9" w:rsidP="00580C8C">
      <w:pPr>
        <w:spacing w:after="0" w:line="240" w:lineRule="auto"/>
      </w:pPr>
    </w:p>
    <w:p w:rsidR="00D36CD0" w:rsidRDefault="00D36CD0" w:rsidP="00580C8C">
      <w:pPr>
        <w:spacing w:after="0" w:line="240" w:lineRule="auto"/>
      </w:pPr>
    </w:p>
    <w:p w:rsidR="00D36CD0" w:rsidRDefault="00D36CD0" w:rsidP="00580C8C">
      <w:pPr>
        <w:spacing w:after="0" w:line="240" w:lineRule="auto"/>
      </w:pPr>
    </w:p>
    <w:p w:rsidR="00D36CD0" w:rsidRDefault="00D36CD0" w:rsidP="00580C8C">
      <w:pPr>
        <w:spacing w:after="0" w:line="240" w:lineRule="auto"/>
      </w:pPr>
    </w:p>
    <w:p w:rsidR="00D36CD0" w:rsidRDefault="00D36CD0" w:rsidP="00580C8C">
      <w:pPr>
        <w:spacing w:after="0" w:line="240" w:lineRule="auto"/>
      </w:pPr>
    </w:p>
    <w:p w:rsidR="00D36CD0" w:rsidRDefault="00D36CD0" w:rsidP="00580C8C">
      <w:pPr>
        <w:spacing w:after="0" w:line="240" w:lineRule="auto"/>
      </w:pPr>
    </w:p>
    <w:sectPr w:rsidR="00D36CD0" w:rsidSect="00580C8C">
      <w:footerReference w:type="default" r:id="rId9"/>
      <w:headerReference w:type="first" r:id="rId10"/>
      <w:footerReference w:type="first" r:id="rId11"/>
      <w:pgSz w:w="11906" w:h="16838"/>
      <w:pgMar w:top="1418" w:right="991" w:bottom="709" w:left="1134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C8C" w:rsidRDefault="00580C8C" w:rsidP="004C59E8">
      <w:pPr>
        <w:spacing w:after="0" w:line="240" w:lineRule="auto"/>
      </w:pPr>
      <w:r>
        <w:separator/>
      </w:r>
    </w:p>
  </w:endnote>
  <w:endnote w:type="continuationSeparator" w:id="0">
    <w:p w:rsidR="00580C8C" w:rsidRDefault="00580C8C" w:rsidP="004C5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709618"/>
      <w:docPartObj>
        <w:docPartGallery w:val="Page Numbers (Bottom of Page)"/>
        <w:docPartUnique/>
      </w:docPartObj>
    </w:sdtPr>
    <w:sdtEndPr/>
    <w:sdtContent>
      <w:p w:rsidR="00580C8C" w:rsidRDefault="00B84590">
        <w:pPr>
          <w:pStyle w:val="Voettekst"/>
        </w:pPr>
        <w:r>
          <w:rPr>
            <w:lang w:val="nl-NL" w:eastAsia="zh-TW"/>
          </w:rPr>
          <w:pict>
            <v:rect id="_x0000_s88067" style="position:absolute;margin-left:0;margin-top:0;width:44.55pt;height:15.1pt;rotation:-180;flip:x;z-index:251666432;mso-position-horizontal:center;mso-position-horizontal-relative:right-margin-area;mso-position-vertical:center;mso-position-vertical-relative:bottom-margin-area;mso-height-relative:bottom-margin-area" filled="f" fillcolor="#c0504d [3205]" stroked="f" strokecolor="#4f81bd [3204]" strokeweight="2.25pt">
              <v:textbox style="mso-next-textbox:#_x0000_s88067" inset=",0,,0">
                <w:txbxContent>
                  <w:p w:rsidR="00580C8C" w:rsidRDefault="003D4BD1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  <w:lang w:val="nl-NL"/>
                      </w:rPr>
                    </w:pPr>
                    <w:r>
                      <w:rPr>
                        <w:lang w:val="nl-NL"/>
                      </w:rPr>
                      <w:fldChar w:fldCharType="begin"/>
                    </w:r>
                    <w:r w:rsidR="00580C8C">
                      <w:rPr>
                        <w:lang w:val="nl-NL"/>
                      </w:rPr>
                      <w:instrText xml:space="preserve"> PAGE   \* MERGEFORMAT </w:instrText>
                    </w:r>
                    <w:r>
                      <w:rPr>
                        <w:lang w:val="nl-NL"/>
                      </w:rPr>
                      <w:fldChar w:fldCharType="separate"/>
                    </w:r>
                    <w:r w:rsidR="00055953" w:rsidRPr="00055953">
                      <w:rPr>
                        <w:noProof/>
                        <w:color w:val="C0504D" w:themeColor="accent2"/>
                      </w:rPr>
                      <w:t>2</w:t>
                    </w:r>
                    <w:r>
                      <w:rPr>
                        <w:lang w:val="nl-NL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926" w:rsidRDefault="00275926">
    <w:pPr>
      <w:pStyle w:val="Voettekst"/>
    </w:pPr>
    <w:r w:rsidRPr="00275926">
      <w:rPr>
        <w:b/>
        <w:bCs/>
        <w:sz w:val="20"/>
        <w:szCs w:val="20"/>
      </w:rPr>
      <w:t>Omcirkelen wat van toepassing is aub</w:t>
    </w:r>
    <w:r>
      <w:rPr>
        <w:b/>
        <w:bCs/>
        <w:sz w:val="20"/>
        <w:szCs w:val="20"/>
      </w:rPr>
      <w:t>: P =</w:t>
    </w:r>
    <w:r w:rsidRPr="00275926">
      <w:rPr>
        <w:b/>
        <w:bCs/>
        <w:sz w:val="20"/>
        <w:szCs w:val="20"/>
      </w:rPr>
      <w:t xml:space="preserve"> Positief</w:t>
    </w:r>
    <w:r>
      <w:rPr>
        <w:b/>
        <w:bCs/>
        <w:sz w:val="20"/>
        <w:szCs w:val="20"/>
      </w:rPr>
      <w:t xml:space="preserve">, H = </w:t>
    </w:r>
    <w:r w:rsidRPr="00275926">
      <w:rPr>
        <w:b/>
        <w:bCs/>
        <w:sz w:val="20"/>
        <w:szCs w:val="20"/>
      </w:rPr>
      <w:t>Herkansing</w:t>
    </w:r>
    <w:r>
      <w:rPr>
        <w:b/>
        <w:bCs/>
        <w:sz w:val="20"/>
        <w:szCs w:val="20"/>
      </w:rPr>
      <w:t xml:space="preserve">, F = </w:t>
    </w:r>
    <w:r w:rsidRPr="00275926">
      <w:rPr>
        <w:b/>
        <w:bCs/>
        <w:sz w:val="20"/>
        <w:szCs w:val="20"/>
      </w:rPr>
      <w:t>Foutief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C8C" w:rsidRDefault="00580C8C" w:rsidP="004C59E8">
      <w:pPr>
        <w:spacing w:after="0" w:line="240" w:lineRule="auto"/>
      </w:pPr>
      <w:r>
        <w:separator/>
      </w:r>
    </w:p>
  </w:footnote>
  <w:footnote w:type="continuationSeparator" w:id="0">
    <w:p w:rsidR="00580C8C" w:rsidRDefault="00580C8C" w:rsidP="004C5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C8C" w:rsidRPr="00251729" w:rsidRDefault="00580C8C" w:rsidP="00D36CD0">
    <w:pPr>
      <w:pStyle w:val="Koptekst"/>
      <w:tabs>
        <w:tab w:val="clear" w:pos="9072"/>
        <w:tab w:val="right" w:pos="9923"/>
      </w:tabs>
      <w:ind w:left="1560" w:right="-851"/>
      <w:jc w:val="right"/>
      <w:rPr>
        <w:bCs/>
        <w:smallCaps/>
        <w:color w:val="024893"/>
        <w:sz w:val="28"/>
        <w:szCs w:val="28"/>
        <w:lang w:val="nl-NL"/>
      </w:rPr>
    </w:pPr>
    <w:r>
      <w:rPr>
        <w:bCs/>
        <w:smallCaps/>
        <w:noProof/>
        <w:color w:val="024893"/>
        <w:sz w:val="28"/>
        <w:szCs w:val="28"/>
        <w:lang w:eastAsia="nl-BE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-453390</wp:posOffset>
          </wp:positionH>
          <wp:positionV relativeFrom="paragraph">
            <wp:posOffset>149225</wp:posOffset>
          </wp:positionV>
          <wp:extent cx="1845310" cy="1148080"/>
          <wp:effectExtent l="19050" t="0" r="2540" b="0"/>
          <wp:wrapTight wrapText="bothSides">
            <wp:wrapPolygon edited="0">
              <wp:start x="10034" y="0"/>
              <wp:lineTo x="6913" y="358"/>
              <wp:lineTo x="-223" y="4301"/>
              <wp:lineTo x="-223" y="7527"/>
              <wp:lineTo x="2453" y="11469"/>
              <wp:lineTo x="3791" y="11469"/>
              <wp:lineTo x="3791" y="14336"/>
              <wp:lineTo x="6913" y="17204"/>
              <wp:lineTo x="892" y="18279"/>
              <wp:lineTo x="1338" y="20788"/>
              <wp:lineTo x="20515" y="20788"/>
              <wp:lineTo x="20961" y="19354"/>
              <wp:lineTo x="19846" y="18637"/>
              <wp:lineTo x="12264" y="17204"/>
              <wp:lineTo x="15832" y="17204"/>
              <wp:lineTo x="18731" y="14695"/>
              <wp:lineTo x="18954" y="11469"/>
              <wp:lineTo x="21630" y="6810"/>
              <wp:lineTo x="21630" y="2867"/>
              <wp:lineTo x="20292" y="358"/>
              <wp:lineTo x="18508" y="0"/>
              <wp:lineTo x="10034" y="0"/>
            </wp:wrapPolygon>
          </wp:wrapTight>
          <wp:docPr id="51" name="Afbeelding 1" descr="\\192.168.0.1\data\Administratie\Logo\WSV\Logo WSV - op witte achtergro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0.1\data\Administratie\Logo\WSV\Logo WSV - op witte achtergrond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310" cy="1148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80C8C" w:rsidRPr="002357B2" w:rsidRDefault="00580C8C" w:rsidP="00580C8C">
    <w:pPr>
      <w:pStyle w:val="Koptekst"/>
      <w:tabs>
        <w:tab w:val="clear" w:pos="9072"/>
        <w:tab w:val="right" w:pos="9639"/>
      </w:tabs>
      <w:ind w:left="1560"/>
      <w:jc w:val="right"/>
      <w:rPr>
        <w:bCs/>
        <w:smallCaps/>
        <w:color w:val="024893"/>
        <w:sz w:val="20"/>
        <w:szCs w:val="20"/>
        <w:lang w:val="nl-NL"/>
      </w:rPr>
    </w:pPr>
    <w:r w:rsidRPr="002357B2">
      <w:rPr>
        <w:bCs/>
        <w:smallCaps/>
        <w:color w:val="024893"/>
        <w:sz w:val="40"/>
        <w:szCs w:val="40"/>
        <w:lang w:val="nl-NL"/>
      </w:rPr>
      <w:t>Waterski Vlaanderen</w:t>
    </w:r>
    <w:r w:rsidRPr="002357B2">
      <w:rPr>
        <w:smallCaps/>
        <w:color w:val="024893"/>
        <w:sz w:val="40"/>
        <w:szCs w:val="40"/>
        <w:lang w:val="nl-NL"/>
      </w:rPr>
      <w:t xml:space="preserve"> </w:t>
    </w:r>
    <w:r w:rsidRPr="002357B2">
      <w:rPr>
        <w:smallCaps/>
        <w:color w:val="024893"/>
        <w:sz w:val="28"/>
        <w:szCs w:val="28"/>
        <w:lang w:val="nl-NL"/>
      </w:rPr>
      <w:t>vzw</w:t>
    </w:r>
  </w:p>
  <w:p w:rsidR="00580C8C" w:rsidRDefault="00580C8C" w:rsidP="00580C8C">
    <w:pPr>
      <w:pStyle w:val="Koptekst"/>
      <w:tabs>
        <w:tab w:val="clear" w:pos="9072"/>
      </w:tabs>
      <w:ind w:left="1560"/>
      <w:jc w:val="right"/>
      <w:rPr>
        <w:color w:val="101023"/>
        <w:sz w:val="20"/>
        <w:szCs w:val="20"/>
        <w:lang w:val="nl-NL"/>
      </w:rPr>
    </w:pPr>
    <w:r>
      <w:rPr>
        <w:bCs/>
        <w:smallCaps/>
        <w:noProof/>
        <w:color w:val="024893"/>
        <w:sz w:val="40"/>
        <w:szCs w:val="40"/>
        <w:lang w:eastAsia="nl-B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1499591</wp:posOffset>
          </wp:positionH>
          <wp:positionV relativeFrom="paragraph">
            <wp:posOffset>170434</wp:posOffset>
          </wp:positionV>
          <wp:extent cx="1227378" cy="877824"/>
          <wp:effectExtent l="0" t="0" r="0" b="0"/>
          <wp:wrapNone/>
          <wp:docPr id="52" name="Afbeelding 2" descr="\\192.168.0.1\data\Administratie\Logo\Bloso\Logo Sport Vlaanderen - transpara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92.168.0.1\data\Administratie\Logo\Bloso\Logo Sport Vlaanderen - transparant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378" cy="8778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Cs/>
        <w:smallCaps/>
        <w:color w:val="024893"/>
        <w:sz w:val="40"/>
        <w:szCs w:val="40"/>
        <w:lang w:val="nl-NL"/>
      </w:rPr>
      <w:tab/>
    </w:r>
    <w:r>
      <w:rPr>
        <w:color w:val="101023"/>
        <w:sz w:val="20"/>
        <w:szCs w:val="20"/>
        <w:lang w:val="nl-NL"/>
      </w:rPr>
      <w:t xml:space="preserve">BE </w:t>
    </w:r>
    <w:r w:rsidRPr="001D2DBE">
      <w:rPr>
        <w:color w:val="101023"/>
        <w:sz w:val="20"/>
        <w:szCs w:val="20"/>
        <w:lang w:val="nl-NL"/>
      </w:rPr>
      <w:t>0417.506.311</w:t>
    </w:r>
  </w:p>
  <w:p w:rsidR="00580C8C" w:rsidRDefault="00580C8C" w:rsidP="00580C8C">
    <w:pPr>
      <w:pStyle w:val="Koptekst"/>
      <w:tabs>
        <w:tab w:val="clear" w:pos="9072"/>
      </w:tabs>
      <w:ind w:left="1560"/>
      <w:jc w:val="right"/>
      <w:rPr>
        <w:bCs/>
        <w:color w:val="101023"/>
        <w:sz w:val="20"/>
        <w:szCs w:val="20"/>
        <w:lang w:val="nl-NL"/>
      </w:rPr>
    </w:pPr>
    <w:r w:rsidRPr="00102390">
      <w:rPr>
        <w:bCs/>
        <w:noProof/>
        <w:color w:val="101023"/>
        <w:sz w:val="20"/>
        <w:szCs w:val="20"/>
        <w:lang w:eastAsia="nl-BE"/>
      </w:rPr>
      <w:drawing>
        <wp:inline distT="0" distB="0" distL="0" distR="0">
          <wp:extent cx="108000" cy="108000"/>
          <wp:effectExtent l="19050" t="0" r="6300" b="0"/>
          <wp:docPr id="53" name="Afbeelding 2" descr="C:\Users\Nele\Desktop\home_house_49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ele\Desktop\home_house_4912.pn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" cy="1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101023"/>
        <w:sz w:val="20"/>
        <w:szCs w:val="20"/>
        <w:lang w:val="nl-NL"/>
      </w:rPr>
      <w:t xml:space="preserve">: </w:t>
    </w:r>
    <w:r w:rsidRPr="001D2DBE">
      <w:rPr>
        <w:bCs/>
        <w:color w:val="101023"/>
        <w:sz w:val="20"/>
        <w:szCs w:val="20"/>
        <w:lang w:val="nl-NL"/>
      </w:rPr>
      <w:t>Beatrijslaan 25 bus 2 - 2050 Antwerpen</w:t>
    </w:r>
  </w:p>
  <w:p w:rsidR="00580C8C" w:rsidRPr="001D2DBE" w:rsidRDefault="00580C8C" w:rsidP="00580C8C">
    <w:pPr>
      <w:pStyle w:val="Koptekst"/>
      <w:tabs>
        <w:tab w:val="clear" w:pos="9072"/>
      </w:tabs>
      <w:ind w:left="1560"/>
      <w:jc w:val="right"/>
      <w:rPr>
        <w:bCs/>
        <w:color w:val="101023"/>
        <w:sz w:val="20"/>
        <w:szCs w:val="20"/>
        <w:lang w:val="nl-NL"/>
      </w:rPr>
    </w:pPr>
    <w:r w:rsidRPr="00F93DC4">
      <w:rPr>
        <w:bCs/>
        <w:noProof/>
        <w:color w:val="101023"/>
        <w:sz w:val="20"/>
        <w:szCs w:val="20"/>
        <w:lang w:eastAsia="nl-BE"/>
      </w:rPr>
      <w:drawing>
        <wp:inline distT="0" distB="0" distL="0" distR="0">
          <wp:extent cx="79579" cy="108000"/>
          <wp:effectExtent l="19050" t="0" r="0" b="0"/>
          <wp:docPr id="54" name="Afbeelding 6" descr="C:\Users\Nele\Desktop\9i4o5Rk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Nele\Desktop\9i4o5RkiE.pn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79" cy="1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D2DBE">
      <w:rPr>
        <w:bCs/>
        <w:color w:val="101023"/>
        <w:sz w:val="20"/>
        <w:szCs w:val="20"/>
        <w:lang w:val="nl-NL"/>
      </w:rPr>
      <w:t xml:space="preserve">: </w:t>
    </w:r>
    <w:r>
      <w:rPr>
        <w:bCs/>
        <w:color w:val="101023"/>
        <w:sz w:val="20"/>
        <w:szCs w:val="20"/>
        <w:lang w:val="nl-NL"/>
      </w:rPr>
      <w:t>+32 (</w:t>
    </w:r>
    <w:r w:rsidRPr="001D2DBE">
      <w:rPr>
        <w:bCs/>
        <w:color w:val="101023"/>
        <w:sz w:val="20"/>
        <w:szCs w:val="20"/>
        <w:lang w:val="nl-NL"/>
      </w:rPr>
      <w:t>0</w:t>
    </w:r>
    <w:r>
      <w:rPr>
        <w:bCs/>
        <w:color w:val="101023"/>
        <w:sz w:val="20"/>
        <w:szCs w:val="20"/>
        <w:lang w:val="nl-NL"/>
      </w:rPr>
      <w:t xml:space="preserve">)3 271 </w:t>
    </w:r>
    <w:r w:rsidRPr="001D2DBE">
      <w:rPr>
        <w:bCs/>
        <w:color w:val="101023"/>
        <w:sz w:val="20"/>
        <w:szCs w:val="20"/>
        <w:lang w:val="nl-NL"/>
      </w:rPr>
      <w:t>19</w:t>
    </w:r>
    <w:r>
      <w:rPr>
        <w:bCs/>
        <w:color w:val="101023"/>
        <w:sz w:val="20"/>
        <w:szCs w:val="20"/>
        <w:lang w:val="nl-NL"/>
      </w:rPr>
      <w:t xml:space="preserve"> 59</w:t>
    </w:r>
  </w:p>
  <w:p w:rsidR="00580C8C" w:rsidRPr="001D2DBE" w:rsidRDefault="00580C8C" w:rsidP="00580C8C">
    <w:pPr>
      <w:pStyle w:val="Koptekst"/>
      <w:tabs>
        <w:tab w:val="clear" w:pos="9072"/>
      </w:tabs>
      <w:ind w:left="1560" w:right="567"/>
      <w:jc w:val="right"/>
      <w:rPr>
        <w:bCs/>
        <w:color w:val="101023"/>
        <w:sz w:val="20"/>
        <w:szCs w:val="20"/>
        <w:lang w:val="en-US"/>
      </w:rPr>
    </w:pPr>
    <w:r>
      <w:rPr>
        <w:bCs/>
        <w:noProof/>
        <w:color w:val="101023"/>
        <w:sz w:val="20"/>
        <w:szCs w:val="20"/>
        <w:lang w:eastAsia="nl-BE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5861050</wp:posOffset>
          </wp:positionH>
          <wp:positionV relativeFrom="paragraph">
            <wp:posOffset>6350</wp:posOffset>
          </wp:positionV>
          <wp:extent cx="250825" cy="294005"/>
          <wp:effectExtent l="19050" t="0" r="0" b="0"/>
          <wp:wrapThrough wrapText="bothSides">
            <wp:wrapPolygon edited="0">
              <wp:start x="-1641" y="0"/>
              <wp:lineTo x="-1641" y="19594"/>
              <wp:lineTo x="21327" y="19594"/>
              <wp:lineTo x="21327" y="0"/>
              <wp:lineTo x="-1641" y="0"/>
            </wp:wrapPolygon>
          </wp:wrapThrough>
          <wp:docPr id="5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825" cy="294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Cs/>
        <w:color w:val="101023"/>
        <w:sz w:val="20"/>
        <w:szCs w:val="20"/>
        <w:lang w:val="nl-NL"/>
      </w:rPr>
      <w:sym w:font="Wingdings" w:char="F03A"/>
    </w:r>
    <w:r>
      <w:rPr>
        <w:bCs/>
        <w:color w:val="101023"/>
        <w:sz w:val="20"/>
        <w:szCs w:val="20"/>
        <w:lang w:val="nl-NL"/>
      </w:rPr>
      <w:t>:</w:t>
    </w:r>
    <w:r>
      <w:rPr>
        <w:bCs/>
        <w:color w:val="101023"/>
        <w:sz w:val="20"/>
        <w:szCs w:val="20"/>
        <w:lang w:val="en-US"/>
      </w:rPr>
      <w:t xml:space="preserve"> www.</w:t>
    </w:r>
    <w:r w:rsidRPr="001D2DBE">
      <w:rPr>
        <w:bCs/>
        <w:color w:val="101023"/>
        <w:sz w:val="20"/>
        <w:szCs w:val="20"/>
        <w:lang w:val="en-US"/>
      </w:rPr>
      <w:t>waterski.be</w:t>
    </w:r>
    <w:r>
      <w:rPr>
        <w:bCs/>
        <w:color w:val="101023"/>
        <w:sz w:val="20"/>
        <w:szCs w:val="20"/>
        <w:lang w:val="nl-NL"/>
      </w:rPr>
      <w:t xml:space="preserve"> - </w:t>
    </w:r>
    <w:r w:rsidRPr="00102390">
      <w:rPr>
        <w:bCs/>
        <w:noProof/>
        <w:color w:val="101023"/>
        <w:sz w:val="20"/>
        <w:szCs w:val="20"/>
        <w:lang w:eastAsia="nl-BE"/>
      </w:rPr>
      <w:drawing>
        <wp:inline distT="0" distB="0" distL="0" distR="0">
          <wp:extent cx="123339" cy="108000"/>
          <wp:effectExtent l="19050" t="0" r="0" b="0"/>
          <wp:docPr id="55" name="Afbeelding 1" descr="C:\Users\Nele\Desktop\Icono-m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ele\Desktop\Icono-mail.png"/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39" cy="1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Cs/>
        <w:color w:val="101023"/>
        <w:sz w:val="20"/>
        <w:szCs w:val="20"/>
        <w:lang w:val="en-US"/>
      </w:rPr>
      <w:t xml:space="preserve">: wsv@waterski.be </w:t>
    </w:r>
  </w:p>
  <w:p w:rsidR="00580C8C" w:rsidRPr="00E8558B" w:rsidRDefault="00B84590" w:rsidP="00580C8C">
    <w:pPr>
      <w:pStyle w:val="Koptekst"/>
      <w:tabs>
        <w:tab w:val="clear" w:pos="9072"/>
      </w:tabs>
      <w:ind w:left="1560" w:right="567"/>
      <w:jc w:val="right"/>
    </w:pPr>
    <w:r>
      <w:rPr>
        <w:bCs/>
        <w:noProof/>
        <w:color w:val="101023"/>
        <w:sz w:val="20"/>
        <w:szCs w:val="20"/>
        <w:lang w:eastAsia="nl-B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8066" type="#_x0000_t32" style="position:absolute;left:0;text-align:left;margin-left:-73.25pt;margin-top:31.35pt;width:609pt;height:0;flip:x;z-index:251661312" o:connectortype="straight" strokecolor="#8c9ec9" strokeweight="1.5pt"/>
      </w:pict>
    </w:r>
    <w:r>
      <w:rPr>
        <w:bCs/>
        <w:noProof/>
        <w:color w:val="101023"/>
        <w:sz w:val="20"/>
        <w:szCs w:val="20"/>
        <w:lang w:eastAsia="nl-BE"/>
      </w:rPr>
      <w:pict>
        <v:shape id="_x0000_s88065" type="#_x0000_t32" style="position:absolute;left:0;text-align:left;margin-left:-72.65pt;margin-top:27.35pt;width:609pt;height:0;flip:x;z-index:251660288" o:connectortype="straight" strokecolor="#024893" strokeweight="3pt"/>
      </w:pict>
    </w:r>
    <w:r w:rsidR="00580C8C" w:rsidRPr="001D2DBE">
      <w:rPr>
        <w:bCs/>
        <w:color w:val="101023"/>
        <w:sz w:val="20"/>
        <w:szCs w:val="20"/>
        <w:lang w:val="en-US"/>
      </w:rPr>
      <w:t>IBAN: BE85 4073 0644 4106 EUR - BIC: KREDBEBB</w:t>
    </w:r>
    <w:r w:rsidR="00580C8C">
      <w:rPr>
        <w:bCs/>
        <w:color w:val="101023"/>
        <w:sz w:val="20"/>
        <w:szCs w:val="20"/>
        <w:lang w:val="en-US"/>
      </w:rPr>
      <w:t xml:space="preserve">  </w:t>
    </w:r>
  </w:p>
  <w:p w:rsidR="00580C8C" w:rsidRDefault="00580C8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00A69"/>
    <w:multiLevelType w:val="hybridMultilevel"/>
    <w:tmpl w:val="52DEA24E"/>
    <w:lvl w:ilvl="0" w:tplc="53DCB668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80BD9"/>
    <w:multiLevelType w:val="hybridMultilevel"/>
    <w:tmpl w:val="CE4A664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512B1"/>
    <w:multiLevelType w:val="hybridMultilevel"/>
    <w:tmpl w:val="2996CA08"/>
    <w:lvl w:ilvl="0" w:tplc="22686A40">
      <w:start w:val="1"/>
      <w:numFmt w:val="decimal"/>
      <w:pStyle w:val="titel1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B113D"/>
    <w:multiLevelType w:val="hybridMultilevel"/>
    <w:tmpl w:val="22E072CA"/>
    <w:lvl w:ilvl="0" w:tplc="FD7653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C2E14"/>
    <w:multiLevelType w:val="hybridMultilevel"/>
    <w:tmpl w:val="BE0668A8"/>
    <w:lvl w:ilvl="0" w:tplc="742A0BD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72" w:hanging="360"/>
      </w:pPr>
    </w:lvl>
    <w:lvl w:ilvl="2" w:tplc="0813001B" w:tentative="1">
      <w:start w:val="1"/>
      <w:numFmt w:val="lowerRoman"/>
      <w:lvlText w:val="%3."/>
      <w:lvlJc w:val="right"/>
      <w:pPr>
        <w:ind w:left="2592" w:hanging="180"/>
      </w:pPr>
    </w:lvl>
    <w:lvl w:ilvl="3" w:tplc="0813000F" w:tentative="1">
      <w:start w:val="1"/>
      <w:numFmt w:val="decimal"/>
      <w:lvlText w:val="%4."/>
      <w:lvlJc w:val="left"/>
      <w:pPr>
        <w:ind w:left="3312" w:hanging="360"/>
      </w:pPr>
    </w:lvl>
    <w:lvl w:ilvl="4" w:tplc="08130019" w:tentative="1">
      <w:start w:val="1"/>
      <w:numFmt w:val="lowerLetter"/>
      <w:lvlText w:val="%5."/>
      <w:lvlJc w:val="left"/>
      <w:pPr>
        <w:ind w:left="4032" w:hanging="360"/>
      </w:pPr>
    </w:lvl>
    <w:lvl w:ilvl="5" w:tplc="0813001B" w:tentative="1">
      <w:start w:val="1"/>
      <w:numFmt w:val="lowerRoman"/>
      <w:lvlText w:val="%6."/>
      <w:lvlJc w:val="right"/>
      <w:pPr>
        <w:ind w:left="4752" w:hanging="180"/>
      </w:pPr>
    </w:lvl>
    <w:lvl w:ilvl="6" w:tplc="0813000F" w:tentative="1">
      <w:start w:val="1"/>
      <w:numFmt w:val="decimal"/>
      <w:lvlText w:val="%7."/>
      <w:lvlJc w:val="left"/>
      <w:pPr>
        <w:ind w:left="5472" w:hanging="360"/>
      </w:pPr>
    </w:lvl>
    <w:lvl w:ilvl="7" w:tplc="08130019" w:tentative="1">
      <w:start w:val="1"/>
      <w:numFmt w:val="lowerLetter"/>
      <w:lvlText w:val="%8."/>
      <w:lvlJc w:val="left"/>
      <w:pPr>
        <w:ind w:left="6192" w:hanging="360"/>
      </w:pPr>
    </w:lvl>
    <w:lvl w:ilvl="8" w:tplc="0813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0DEA6AD2"/>
    <w:multiLevelType w:val="hybridMultilevel"/>
    <w:tmpl w:val="A20E85F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96E2A"/>
    <w:multiLevelType w:val="multilevel"/>
    <w:tmpl w:val="FD2E64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2C25354"/>
    <w:multiLevelType w:val="hybridMultilevel"/>
    <w:tmpl w:val="5C6613E2"/>
    <w:lvl w:ilvl="0" w:tplc="8F263CC2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72" w:hanging="360"/>
      </w:pPr>
    </w:lvl>
    <w:lvl w:ilvl="2" w:tplc="0813001B" w:tentative="1">
      <w:start w:val="1"/>
      <w:numFmt w:val="lowerRoman"/>
      <w:lvlText w:val="%3."/>
      <w:lvlJc w:val="right"/>
      <w:pPr>
        <w:ind w:left="2592" w:hanging="180"/>
      </w:pPr>
    </w:lvl>
    <w:lvl w:ilvl="3" w:tplc="0813000F" w:tentative="1">
      <w:start w:val="1"/>
      <w:numFmt w:val="decimal"/>
      <w:lvlText w:val="%4."/>
      <w:lvlJc w:val="left"/>
      <w:pPr>
        <w:ind w:left="3312" w:hanging="360"/>
      </w:pPr>
    </w:lvl>
    <w:lvl w:ilvl="4" w:tplc="08130019" w:tentative="1">
      <w:start w:val="1"/>
      <w:numFmt w:val="lowerLetter"/>
      <w:lvlText w:val="%5."/>
      <w:lvlJc w:val="left"/>
      <w:pPr>
        <w:ind w:left="4032" w:hanging="360"/>
      </w:pPr>
    </w:lvl>
    <w:lvl w:ilvl="5" w:tplc="0813001B" w:tentative="1">
      <w:start w:val="1"/>
      <w:numFmt w:val="lowerRoman"/>
      <w:lvlText w:val="%6."/>
      <w:lvlJc w:val="right"/>
      <w:pPr>
        <w:ind w:left="4752" w:hanging="180"/>
      </w:pPr>
    </w:lvl>
    <w:lvl w:ilvl="6" w:tplc="0813000F" w:tentative="1">
      <w:start w:val="1"/>
      <w:numFmt w:val="decimal"/>
      <w:lvlText w:val="%7."/>
      <w:lvlJc w:val="left"/>
      <w:pPr>
        <w:ind w:left="5472" w:hanging="360"/>
      </w:pPr>
    </w:lvl>
    <w:lvl w:ilvl="7" w:tplc="08130019" w:tentative="1">
      <w:start w:val="1"/>
      <w:numFmt w:val="lowerLetter"/>
      <w:lvlText w:val="%8."/>
      <w:lvlJc w:val="left"/>
      <w:pPr>
        <w:ind w:left="6192" w:hanging="360"/>
      </w:pPr>
    </w:lvl>
    <w:lvl w:ilvl="8" w:tplc="0813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3473F93"/>
    <w:multiLevelType w:val="hybridMultilevel"/>
    <w:tmpl w:val="46C6965E"/>
    <w:lvl w:ilvl="0" w:tplc="16367D10">
      <w:start w:val="1"/>
      <w:numFmt w:val="bullet"/>
      <w:pStyle w:val="Nr8-ops3"/>
      <w:lvlText w:val=""/>
      <w:lvlJc w:val="left"/>
      <w:pPr>
        <w:ind w:left="1800" w:hanging="360"/>
      </w:pPr>
      <w:rPr>
        <w:rFonts w:ascii="Wingdings 3" w:hAnsi="Wingdings 3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A2770C5"/>
    <w:multiLevelType w:val="hybridMultilevel"/>
    <w:tmpl w:val="0F14C5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EC16AD"/>
    <w:multiLevelType w:val="hybridMultilevel"/>
    <w:tmpl w:val="250A4464"/>
    <w:lvl w:ilvl="0" w:tplc="5F967AD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2267B"/>
    <w:multiLevelType w:val="hybridMultilevel"/>
    <w:tmpl w:val="D132F9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367E3"/>
    <w:multiLevelType w:val="hybridMultilevel"/>
    <w:tmpl w:val="568A4954"/>
    <w:lvl w:ilvl="0" w:tplc="9F2A99BA">
      <w:start w:val="1"/>
      <w:numFmt w:val="bullet"/>
      <w:pStyle w:val="Nr6-ops1"/>
      <w:lvlText w:val=""/>
      <w:lvlJc w:val="left"/>
      <w:pPr>
        <w:ind w:left="720" w:hanging="360"/>
      </w:pPr>
      <w:rPr>
        <w:rFonts w:ascii="Wingdings 2" w:hAnsi="Wingdings 2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597786"/>
    <w:multiLevelType w:val="hybridMultilevel"/>
    <w:tmpl w:val="5CAC8C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10A15"/>
    <w:multiLevelType w:val="hybridMultilevel"/>
    <w:tmpl w:val="0ABABC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3579C2"/>
    <w:multiLevelType w:val="hybridMultilevel"/>
    <w:tmpl w:val="CC580858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6E0F7B"/>
    <w:multiLevelType w:val="hybridMultilevel"/>
    <w:tmpl w:val="06B215B6"/>
    <w:lvl w:ilvl="0" w:tplc="531609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1C50D1"/>
    <w:multiLevelType w:val="hybridMultilevel"/>
    <w:tmpl w:val="7472A90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021F81"/>
    <w:multiLevelType w:val="hybridMultilevel"/>
    <w:tmpl w:val="BAB8AA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927F0B"/>
    <w:multiLevelType w:val="hybridMultilevel"/>
    <w:tmpl w:val="2E0CD9D8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E8780F"/>
    <w:multiLevelType w:val="hybridMultilevel"/>
    <w:tmpl w:val="5CE2A2D4"/>
    <w:lvl w:ilvl="0" w:tplc="FD7653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344052"/>
    <w:multiLevelType w:val="hybridMultilevel"/>
    <w:tmpl w:val="868AF99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E776AC"/>
    <w:multiLevelType w:val="multilevel"/>
    <w:tmpl w:val="19B83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095F19"/>
    <w:multiLevelType w:val="multilevel"/>
    <w:tmpl w:val="1C124F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itel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7A959F9"/>
    <w:multiLevelType w:val="hybridMultilevel"/>
    <w:tmpl w:val="CB109AE6"/>
    <w:lvl w:ilvl="0" w:tplc="C79E81C2">
      <w:start w:val="1"/>
      <w:numFmt w:val="bullet"/>
      <w:lvlText w:val="&quot;"/>
      <w:lvlJc w:val="left"/>
      <w:pPr>
        <w:ind w:left="720" w:hanging="360"/>
      </w:pPr>
      <w:rPr>
        <w:rFonts w:ascii="Wingdings 3" w:hAnsi="Wingdings 3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AC5599"/>
    <w:multiLevelType w:val="multilevel"/>
    <w:tmpl w:val="64CA2E0A"/>
    <w:lvl w:ilvl="0">
      <w:start w:val="1"/>
      <w:numFmt w:val="decimal"/>
      <w:pStyle w:val="Nr2-titel2"/>
      <w:lvlText w:val="%1."/>
      <w:lvlJc w:val="left"/>
      <w:pPr>
        <w:ind w:left="786" w:hanging="360"/>
      </w:pPr>
      <w:rPr>
        <w:rFonts w:ascii="Cambria" w:hAnsi="Cambria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decimal"/>
      <w:pStyle w:val="Jeugdtitel3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r4-titel4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1CB0CC1"/>
    <w:multiLevelType w:val="hybridMultilevel"/>
    <w:tmpl w:val="F258C24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FA140D"/>
    <w:multiLevelType w:val="hybridMultilevel"/>
    <w:tmpl w:val="508A121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63E48F8"/>
    <w:multiLevelType w:val="hybridMultilevel"/>
    <w:tmpl w:val="2D8C9F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596CBC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6943D94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AE258A0"/>
    <w:multiLevelType w:val="hybridMultilevel"/>
    <w:tmpl w:val="8DB4CEA0"/>
    <w:lvl w:ilvl="0" w:tplc="C79E81C2">
      <w:start w:val="1"/>
      <w:numFmt w:val="bullet"/>
      <w:lvlText w:val="&quot;"/>
      <w:lvlJc w:val="left"/>
      <w:pPr>
        <w:ind w:left="720" w:hanging="360"/>
      </w:pPr>
      <w:rPr>
        <w:rFonts w:ascii="Wingdings 3" w:hAnsi="Wingdings 3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E633D4"/>
    <w:multiLevelType w:val="hybridMultilevel"/>
    <w:tmpl w:val="F7FACF14"/>
    <w:lvl w:ilvl="0" w:tplc="B80C5948">
      <w:start w:val="1"/>
      <w:numFmt w:val="bullet"/>
      <w:pStyle w:val="Nr7-ops2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91E6E76"/>
    <w:multiLevelType w:val="hybridMultilevel"/>
    <w:tmpl w:val="9078E694"/>
    <w:lvl w:ilvl="0" w:tplc="83C812C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DF4EDD"/>
    <w:multiLevelType w:val="hybridMultilevel"/>
    <w:tmpl w:val="5A7E2A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3A437F"/>
    <w:multiLevelType w:val="hybridMultilevel"/>
    <w:tmpl w:val="25767EDA"/>
    <w:lvl w:ilvl="0" w:tplc="3D6CB34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48"/>
        <w:vertAlign w:val="baseli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E01A10"/>
    <w:multiLevelType w:val="hybridMultilevel"/>
    <w:tmpl w:val="3DD692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E62573"/>
    <w:multiLevelType w:val="hybridMultilevel"/>
    <w:tmpl w:val="E2C4FA64"/>
    <w:lvl w:ilvl="0" w:tplc="143A509A">
      <w:start w:val="1"/>
      <w:numFmt w:val="bullet"/>
      <w:lvlText w:val=""/>
      <w:lvlJc w:val="left"/>
      <w:pPr>
        <w:ind w:left="1440" w:hanging="360"/>
      </w:pPr>
      <w:rPr>
        <w:rFonts w:ascii="Wingdings 3" w:hAnsi="Wingdings 3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7E5F06"/>
    <w:multiLevelType w:val="hybridMultilevel"/>
    <w:tmpl w:val="4E96432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425B1D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  <w:color w:val="FFFFFF"/>
        <w:w w:val="100"/>
        <w:kern w:val="0"/>
        <w:sz w:val="4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9"/>
  </w:num>
  <w:num w:numId="2">
    <w:abstractNumId w:val="39"/>
    <w:lvlOverride w:ilvl="0">
      <w:startOverride w:val="1"/>
    </w:lvlOverride>
  </w:num>
  <w:num w:numId="3">
    <w:abstractNumId w:val="23"/>
  </w:num>
  <w:num w:numId="4">
    <w:abstractNumId w:val="2"/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7"/>
  </w:num>
  <w:num w:numId="10">
    <w:abstractNumId w:val="4"/>
  </w:num>
  <w:num w:numId="11">
    <w:abstractNumId w:val="12"/>
  </w:num>
  <w:num w:numId="12">
    <w:abstractNumId w:val="37"/>
  </w:num>
  <w:num w:numId="13">
    <w:abstractNumId w:val="32"/>
  </w:num>
  <w:num w:numId="14">
    <w:abstractNumId w:val="8"/>
  </w:num>
  <w:num w:numId="15">
    <w:abstractNumId w:val="6"/>
  </w:num>
  <w:num w:numId="16">
    <w:abstractNumId w:val="3"/>
  </w:num>
  <w:num w:numId="17">
    <w:abstractNumId w:val="20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16"/>
  </w:num>
  <w:num w:numId="24">
    <w:abstractNumId w:val="31"/>
  </w:num>
  <w:num w:numId="25">
    <w:abstractNumId w:val="24"/>
  </w:num>
  <w:num w:numId="26">
    <w:abstractNumId w:val="14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10"/>
  </w:num>
  <w:num w:numId="30">
    <w:abstractNumId w:val="12"/>
  </w:num>
  <w:num w:numId="31">
    <w:abstractNumId w:val="13"/>
  </w:num>
  <w:num w:numId="32">
    <w:abstractNumId w:val="26"/>
  </w:num>
  <w:num w:numId="33">
    <w:abstractNumId w:val="34"/>
  </w:num>
  <w:num w:numId="34">
    <w:abstractNumId w:val="11"/>
  </w:num>
  <w:num w:numId="35">
    <w:abstractNumId w:val="18"/>
  </w:num>
  <w:num w:numId="36">
    <w:abstractNumId w:val="1"/>
  </w:num>
  <w:num w:numId="37">
    <w:abstractNumId w:val="36"/>
  </w:num>
  <w:num w:numId="38">
    <w:abstractNumId w:val="17"/>
  </w:num>
  <w:num w:numId="39">
    <w:abstractNumId w:val="5"/>
  </w:num>
  <w:num w:numId="40">
    <w:abstractNumId w:val="9"/>
  </w:num>
  <w:num w:numId="41">
    <w:abstractNumId w:val="30"/>
  </w:num>
  <w:num w:numId="42">
    <w:abstractNumId w:val="15"/>
  </w:num>
  <w:num w:numId="43">
    <w:abstractNumId w:val="29"/>
  </w:num>
  <w:num w:numId="44">
    <w:abstractNumId w:val="35"/>
  </w:num>
  <w:num w:numId="45">
    <w:abstractNumId w:val="27"/>
  </w:num>
  <w:num w:numId="46">
    <w:abstractNumId w:val="38"/>
  </w:num>
  <w:num w:numId="47">
    <w:abstractNumId w:val="21"/>
  </w:num>
  <w:num w:numId="48">
    <w:abstractNumId w:val="19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8069"/>
    <o:shapelayout v:ext="edit">
      <o:idmap v:ext="edit" data="86"/>
      <o:rules v:ext="edit">
        <o:r id="V:Rule3" type="connector" idref="#_x0000_s88065"/>
        <o:r id="V:Rule4" type="connector" idref="#_x0000_s8806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59E8"/>
    <w:rsid w:val="00001C53"/>
    <w:rsid w:val="00002147"/>
    <w:rsid w:val="00012BA6"/>
    <w:rsid w:val="000235F9"/>
    <w:rsid w:val="000331EB"/>
    <w:rsid w:val="00034B07"/>
    <w:rsid w:val="00036143"/>
    <w:rsid w:val="00045421"/>
    <w:rsid w:val="000511CF"/>
    <w:rsid w:val="00055953"/>
    <w:rsid w:val="00057B55"/>
    <w:rsid w:val="000679A7"/>
    <w:rsid w:val="000812BB"/>
    <w:rsid w:val="00094BD2"/>
    <w:rsid w:val="000A15CA"/>
    <w:rsid w:val="000A3ACD"/>
    <w:rsid w:val="000B289C"/>
    <w:rsid w:val="000B329B"/>
    <w:rsid w:val="000C0D93"/>
    <w:rsid w:val="000C55FB"/>
    <w:rsid w:val="000F291D"/>
    <w:rsid w:val="000F2F31"/>
    <w:rsid w:val="00121A9C"/>
    <w:rsid w:val="00123376"/>
    <w:rsid w:val="00123411"/>
    <w:rsid w:val="00134D67"/>
    <w:rsid w:val="00157017"/>
    <w:rsid w:val="00167E41"/>
    <w:rsid w:val="00170572"/>
    <w:rsid w:val="001726BA"/>
    <w:rsid w:val="0017536B"/>
    <w:rsid w:val="00180F88"/>
    <w:rsid w:val="001A2C39"/>
    <w:rsid w:val="001A6BFE"/>
    <w:rsid w:val="001B1830"/>
    <w:rsid w:val="001B5BED"/>
    <w:rsid w:val="001C58F9"/>
    <w:rsid w:val="001D353B"/>
    <w:rsid w:val="001D38B0"/>
    <w:rsid w:val="001E3629"/>
    <w:rsid w:val="001E3769"/>
    <w:rsid w:val="001E6AC9"/>
    <w:rsid w:val="001F0459"/>
    <w:rsid w:val="001F79BE"/>
    <w:rsid w:val="00200042"/>
    <w:rsid w:val="00200077"/>
    <w:rsid w:val="00220F99"/>
    <w:rsid w:val="0023094D"/>
    <w:rsid w:val="002450B7"/>
    <w:rsid w:val="002551F1"/>
    <w:rsid w:val="00256794"/>
    <w:rsid w:val="00275926"/>
    <w:rsid w:val="002800B2"/>
    <w:rsid w:val="0028061A"/>
    <w:rsid w:val="0028102F"/>
    <w:rsid w:val="00286762"/>
    <w:rsid w:val="00286815"/>
    <w:rsid w:val="002C169C"/>
    <w:rsid w:val="002C4540"/>
    <w:rsid w:val="002D0E7F"/>
    <w:rsid w:val="002D5928"/>
    <w:rsid w:val="002E7A4B"/>
    <w:rsid w:val="002F2EB4"/>
    <w:rsid w:val="0031009B"/>
    <w:rsid w:val="00320C5B"/>
    <w:rsid w:val="00323221"/>
    <w:rsid w:val="00334B1A"/>
    <w:rsid w:val="00335301"/>
    <w:rsid w:val="00335C60"/>
    <w:rsid w:val="00341F4D"/>
    <w:rsid w:val="003444EA"/>
    <w:rsid w:val="0037514D"/>
    <w:rsid w:val="003940CE"/>
    <w:rsid w:val="00394351"/>
    <w:rsid w:val="003A1B5E"/>
    <w:rsid w:val="003A280F"/>
    <w:rsid w:val="003A31DB"/>
    <w:rsid w:val="003A39B3"/>
    <w:rsid w:val="003B0272"/>
    <w:rsid w:val="003C35B5"/>
    <w:rsid w:val="003D1776"/>
    <w:rsid w:val="003D4BD1"/>
    <w:rsid w:val="003E02F2"/>
    <w:rsid w:val="003E5E37"/>
    <w:rsid w:val="003F7548"/>
    <w:rsid w:val="00407F7B"/>
    <w:rsid w:val="004135AB"/>
    <w:rsid w:val="00423E01"/>
    <w:rsid w:val="00427679"/>
    <w:rsid w:val="00433080"/>
    <w:rsid w:val="004407DA"/>
    <w:rsid w:val="00440BE6"/>
    <w:rsid w:val="0044487A"/>
    <w:rsid w:val="004457AD"/>
    <w:rsid w:val="00450599"/>
    <w:rsid w:val="0045293F"/>
    <w:rsid w:val="00453920"/>
    <w:rsid w:val="0047304B"/>
    <w:rsid w:val="00483A33"/>
    <w:rsid w:val="00487768"/>
    <w:rsid w:val="00493BA2"/>
    <w:rsid w:val="004A4D23"/>
    <w:rsid w:val="004A79AC"/>
    <w:rsid w:val="004B45E9"/>
    <w:rsid w:val="004B5742"/>
    <w:rsid w:val="004C0323"/>
    <w:rsid w:val="004C59E8"/>
    <w:rsid w:val="004C6A89"/>
    <w:rsid w:val="004D44D4"/>
    <w:rsid w:val="004E48D5"/>
    <w:rsid w:val="004F68E9"/>
    <w:rsid w:val="00501512"/>
    <w:rsid w:val="00504A7D"/>
    <w:rsid w:val="0051537C"/>
    <w:rsid w:val="00540C18"/>
    <w:rsid w:val="00541594"/>
    <w:rsid w:val="00570ECF"/>
    <w:rsid w:val="00580C8C"/>
    <w:rsid w:val="0058798E"/>
    <w:rsid w:val="00590524"/>
    <w:rsid w:val="005967CF"/>
    <w:rsid w:val="005A283D"/>
    <w:rsid w:val="005A7819"/>
    <w:rsid w:val="005B07EB"/>
    <w:rsid w:val="005B2C02"/>
    <w:rsid w:val="005B3109"/>
    <w:rsid w:val="005D7F55"/>
    <w:rsid w:val="006261F0"/>
    <w:rsid w:val="006430EF"/>
    <w:rsid w:val="00647DAB"/>
    <w:rsid w:val="00654C39"/>
    <w:rsid w:val="00656CC3"/>
    <w:rsid w:val="006573E2"/>
    <w:rsid w:val="0067238D"/>
    <w:rsid w:val="006815C5"/>
    <w:rsid w:val="006C062F"/>
    <w:rsid w:val="006E7CA7"/>
    <w:rsid w:val="007065B3"/>
    <w:rsid w:val="00706BC9"/>
    <w:rsid w:val="0072193B"/>
    <w:rsid w:val="0072275A"/>
    <w:rsid w:val="00727F92"/>
    <w:rsid w:val="00737656"/>
    <w:rsid w:val="0074513B"/>
    <w:rsid w:val="00747D5D"/>
    <w:rsid w:val="00774139"/>
    <w:rsid w:val="007834B6"/>
    <w:rsid w:val="00784E7B"/>
    <w:rsid w:val="00787B6F"/>
    <w:rsid w:val="00790BDF"/>
    <w:rsid w:val="007B349A"/>
    <w:rsid w:val="007B3FD9"/>
    <w:rsid w:val="007D7CCA"/>
    <w:rsid w:val="00803DA8"/>
    <w:rsid w:val="00807872"/>
    <w:rsid w:val="00836268"/>
    <w:rsid w:val="0084070E"/>
    <w:rsid w:val="00842AED"/>
    <w:rsid w:val="00844DF8"/>
    <w:rsid w:val="0084524C"/>
    <w:rsid w:val="0084550C"/>
    <w:rsid w:val="00845F94"/>
    <w:rsid w:val="008652F4"/>
    <w:rsid w:val="00880A46"/>
    <w:rsid w:val="0088572C"/>
    <w:rsid w:val="0089326D"/>
    <w:rsid w:val="008A3E54"/>
    <w:rsid w:val="008A46AB"/>
    <w:rsid w:val="008B2E5F"/>
    <w:rsid w:val="008B4F72"/>
    <w:rsid w:val="008D4B75"/>
    <w:rsid w:val="008D5987"/>
    <w:rsid w:val="008E01FF"/>
    <w:rsid w:val="009025DE"/>
    <w:rsid w:val="00911309"/>
    <w:rsid w:val="00915A98"/>
    <w:rsid w:val="00924BC8"/>
    <w:rsid w:val="009362D7"/>
    <w:rsid w:val="00962BC8"/>
    <w:rsid w:val="00991610"/>
    <w:rsid w:val="00991D7E"/>
    <w:rsid w:val="009B534D"/>
    <w:rsid w:val="009D2122"/>
    <w:rsid w:val="009D23CB"/>
    <w:rsid w:val="009E4773"/>
    <w:rsid w:val="009F4C64"/>
    <w:rsid w:val="00A053BF"/>
    <w:rsid w:val="00A11B95"/>
    <w:rsid w:val="00A15DA8"/>
    <w:rsid w:val="00A23D6D"/>
    <w:rsid w:val="00A47105"/>
    <w:rsid w:val="00A502F8"/>
    <w:rsid w:val="00A50983"/>
    <w:rsid w:val="00A5216D"/>
    <w:rsid w:val="00A75A82"/>
    <w:rsid w:val="00A861F7"/>
    <w:rsid w:val="00A96BCD"/>
    <w:rsid w:val="00A97A4E"/>
    <w:rsid w:val="00AA1775"/>
    <w:rsid w:val="00AA680D"/>
    <w:rsid w:val="00AB0609"/>
    <w:rsid w:val="00AD6A95"/>
    <w:rsid w:val="00AD79E1"/>
    <w:rsid w:val="00AD7B87"/>
    <w:rsid w:val="00AE3101"/>
    <w:rsid w:val="00AE3AEF"/>
    <w:rsid w:val="00AE6C48"/>
    <w:rsid w:val="00AE72C3"/>
    <w:rsid w:val="00B676FF"/>
    <w:rsid w:val="00B756F6"/>
    <w:rsid w:val="00B84590"/>
    <w:rsid w:val="00B85F07"/>
    <w:rsid w:val="00B90845"/>
    <w:rsid w:val="00B95A12"/>
    <w:rsid w:val="00BA208B"/>
    <w:rsid w:val="00BA514D"/>
    <w:rsid w:val="00BB216A"/>
    <w:rsid w:val="00BC145E"/>
    <w:rsid w:val="00BC39F0"/>
    <w:rsid w:val="00BD05ED"/>
    <w:rsid w:val="00BE3D09"/>
    <w:rsid w:val="00BF0487"/>
    <w:rsid w:val="00BF27D8"/>
    <w:rsid w:val="00C0138D"/>
    <w:rsid w:val="00C01AD1"/>
    <w:rsid w:val="00C11A0B"/>
    <w:rsid w:val="00C22604"/>
    <w:rsid w:val="00C3273E"/>
    <w:rsid w:val="00C34803"/>
    <w:rsid w:val="00C734A3"/>
    <w:rsid w:val="00C7625D"/>
    <w:rsid w:val="00C86C79"/>
    <w:rsid w:val="00C92C90"/>
    <w:rsid w:val="00CA13A7"/>
    <w:rsid w:val="00CA557B"/>
    <w:rsid w:val="00CA620E"/>
    <w:rsid w:val="00CB3C2B"/>
    <w:rsid w:val="00CB46D0"/>
    <w:rsid w:val="00CC0C5A"/>
    <w:rsid w:val="00CC5BE5"/>
    <w:rsid w:val="00CD0551"/>
    <w:rsid w:val="00CD5BDD"/>
    <w:rsid w:val="00CD79C8"/>
    <w:rsid w:val="00CF236C"/>
    <w:rsid w:val="00CF3A37"/>
    <w:rsid w:val="00CF3FAD"/>
    <w:rsid w:val="00D1417B"/>
    <w:rsid w:val="00D14A2C"/>
    <w:rsid w:val="00D31F72"/>
    <w:rsid w:val="00D36CD0"/>
    <w:rsid w:val="00D412B0"/>
    <w:rsid w:val="00D43AF7"/>
    <w:rsid w:val="00D463DA"/>
    <w:rsid w:val="00D54C8A"/>
    <w:rsid w:val="00D57578"/>
    <w:rsid w:val="00D6572A"/>
    <w:rsid w:val="00D66D5A"/>
    <w:rsid w:val="00D74B0C"/>
    <w:rsid w:val="00D83AB5"/>
    <w:rsid w:val="00D8574E"/>
    <w:rsid w:val="00D9240E"/>
    <w:rsid w:val="00DA28D8"/>
    <w:rsid w:val="00DA5712"/>
    <w:rsid w:val="00DA72A0"/>
    <w:rsid w:val="00DC4266"/>
    <w:rsid w:val="00DC578C"/>
    <w:rsid w:val="00DF7129"/>
    <w:rsid w:val="00E0625D"/>
    <w:rsid w:val="00E06439"/>
    <w:rsid w:val="00E20908"/>
    <w:rsid w:val="00E27E97"/>
    <w:rsid w:val="00E457FF"/>
    <w:rsid w:val="00E520E7"/>
    <w:rsid w:val="00E569E8"/>
    <w:rsid w:val="00E57931"/>
    <w:rsid w:val="00E62918"/>
    <w:rsid w:val="00E664F8"/>
    <w:rsid w:val="00E712C6"/>
    <w:rsid w:val="00E80D96"/>
    <w:rsid w:val="00E84D21"/>
    <w:rsid w:val="00E92B73"/>
    <w:rsid w:val="00EA07A4"/>
    <w:rsid w:val="00EA4406"/>
    <w:rsid w:val="00EB6E4F"/>
    <w:rsid w:val="00EC143E"/>
    <w:rsid w:val="00EC7DF5"/>
    <w:rsid w:val="00EE0D1C"/>
    <w:rsid w:val="00EF13FE"/>
    <w:rsid w:val="00EF654F"/>
    <w:rsid w:val="00F23D8B"/>
    <w:rsid w:val="00F258BB"/>
    <w:rsid w:val="00F8305F"/>
    <w:rsid w:val="00F96988"/>
    <w:rsid w:val="00FA7063"/>
    <w:rsid w:val="00FF31FB"/>
    <w:rsid w:val="00FF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9"/>
    <o:shapelayout v:ext="edit">
      <o:idmap v:ext="edit" data="1"/>
    </o:shapelayout>
  </w:shapeDefaults>
  <w:decimalSymbol w:val=","/>
  <w:listSeparator w:val=";"/>
  <w14:docId w14:val="64E4F4A1"/>
  <w15:docId w15:val="{F8B9137E-BE89-4AE0-919D-0E6B7EF95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rsid w:val="005B3109"/>
  </w:style>
  <w:style w:type="paragraph" w:styleId="Kop1">
    <w:name w:val="heading 1"/>
    <w:basedOn w:val="Standaard"/>
    <w:next w:val="Standaard"/>
    <w:link w:val="Kop1Char"/>
    <w:uiPriority w:val="9"/>
    <w:rsid w:val="00C11A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rsid w:val="00C11A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11A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4C5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C59E8"/>
  </w:style>
  <w:style w:type="paragraph" w:styleId="Voettekst">
    <w:name w:val="footer"/>
    <w:basedOn w:val="Standaard"/>
    <w:link w:val="VoettekstChar"/>
    <w:uiPriority w:val="99"/>
    <w:unhideWhenUsed/>
    <w:rsid w:val="004C5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C59E8"/>
  </w:style>
  <w:style w:type="paragraph" w:styleId="Ballontekst">
    <w:name w:val="Balloon Text"/>
    <w:basedOn w:val="Standaard"/>
    <w:link w:val="BallontekstChar"/>
    <w:uiPriority w:val="99"/>
    <w:semiHidden/>
    <w:unhideWhenUsed/>
    <w:rsid w:val="004C5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59E8"/>
    <w:rPr>
      <w:rFonts w:ascii="Tahoma" w:hAnsi="Tahoma" w:cs="Tahoma"/>
      <w:sz w:val="16"/>
      <w:szCs w:val="16"/>
    </w:rPr>
  </w:style>
  <w:style w:type="paragraph" w:customStyle="1" w:styleId="Jeugdtitel1">
    <w:name w:val="Jeugd titel 1"/>
    <w:basedOn w:val="Standaard"/>
    <w:next w:val="Standaard"/>
    <w:link w:val="Jeugdtitel1Char"/>
    <w:rsid w:val="006E7CA7"/>
    <w:pPr>
      <w:pageBreakBefore/>
      <w:pBdr>
        <w:top w:val="single" w:sz="48" w:space="0" w:color="C0504D"/>
        <w:bottom w:val="single" w:sz="48" w:space="0" w:color="C0504D"/>
      </w:pBdr>
      <w:shd w:val="clear" w:color="auto" w:fill="C0504D"/>
      <w:spacing w:before="120" w:after="360" w:line="240" w:lineRule="auto"/>
    </w:pPr>
    <w:rPr>
      <w:rFonts w:ascii="Cambria" w:eastAsia="Times New Roman" w:hAnsi="Cambria" w:cs="Times New Roman"/>
      <w:i/>
      <w:iCs/>
      <w:color w:val="FFFFFF"/>
      <w:spacing w:val="10"/>
      <w:sz w:val="40"/>
      <w:szCs w:val="40"/>
      <w:lang w:bidi="en-US"/>
    </w:rPr>
  </w:style>
  <w:style w:type="character" w:customStyle="1" w:styleId="Jeugdtitel1Char">
    <w:name w:val="Jeugd titel 1 Char"/>
    <w:basedOn w:val="Standaardalinea-lettertype"/>
    <w:link w:val="Jeugdtitel1"/>
    <w:rsid w:val="006E7CA7"/>
    <w:rPr>
      <w:rFonts w:ascii="Cambria" w:eastAsia="Times New Roman" w:hAnsi="Cambria" w:cs="Times New Roman"/>
      <w:i/>
      <w:iCs/>
      <w:color w:val="FFFFFF"/>
      <w:spacing w:val="10"/>
      <w:sz w:val="40"/>
      <w:szCs w:val="40"/>
      <w:shd w:val="clear" w:color="auto" w:fill="C0504D"/>
      <w:lang w:bidi="en-US"/>
    </w:rPr>
  </w:style>
  <w:style w:type="paragraph" w:customStyle="1" w:styleId="Jeugdtitel3">
    <w:name w:val="Jeugd titel 3"/>
    <w:basedOn w:val="Standaard"/>
    <w:next w:val="Standaard"/>
    <w:link w:val="Jeugdtitel3Char"/>
    <w:rsid w:val="006E7CA7"/>
    <w:pPr>
      <w:numPr>
        <w:ilvl w:val="1"/>
        <w:numId w:val="8"/>
      </w:numPr>
      <w:pBdr>
        <w:top w:val="dashed" w:sz="4" w:space="1" w:color="C0504D"/>
        <w:bottom w:val="dashed" w:sz="4" w:space="1" w:color="C0504D"/>
      </w:pBdr>
      <w:spacing w:before="120" w:after="360" w:line="240" w:lineRule="auto"/>
      <w:jc w:val="both"/>
    </w:pPr>
    <w:rPr>
      <w:rFonts w:ascii="Cambria" w:eastAsia="Times New Roman" w:hAnsi="Cambria" w:cs="Times New Roman"/>
      <w:b/>
      <w:i/>
      <w:iCs/>
      <w:color w:val="C0504D"/>
      <w:sz w:val="24"/>
      <w:szCs w:val="24"/>
      <w:lang w:bidi="en-US"/>
    </w:rPr>
  </w:style>
  <w:style w:type="paragraph" w:customStyle="1" w:styleId="Jeugdtitel2">
    <w:name w:val="Jeugd titel 2"/>
    <w:basedOn w:val="Standaard"/>
    <w:next w:val="Standaard"/>
    <w:link w:val="Jeugdtitel2Char"/>
    <w:rsid w:val="006E7CA7"/>
    <w:pPr>
      <w:pBdr>
        <w:left w:val="single" w:sz="48" w:space="4" w:color="C0504D"/>
        <w:bottom w:val="single" w:sz="4" w:space="1" w:color="C0504D"/>
      </w:pBdr>
      <w:spacing w:before="120" w:after="360" w:line="240" w:lineRule="auto"/>
      <w:jc w:val="both"/>
    </w:pPr>
    <w:rPr>
      <w:rFonts w:ascii="Cambria" w:eastAsia="Times New Roman" w:hAnsi="Cambria" w:cs="Times New Roman"/>
      <w:b/>
      <w:i/>
      <w:iCs/>
      <w:color w:val="C0504D"/>
      <w:sz w:val="28"/>
      <w:szCs w:val="28"/>
      <w:lang w:bidi="en-US"/>
    </w:rPr>
  </w:style>
  <w:style w:type="character" w:customStyle="1" w:styleId="Jeugdtitel2Char">
    <w:name w:val="Jeugd titel 2 Char"/>
    <w:basedOn w:val="Standaardalinea-lettertype"/>
    <w:link w:val="Jeugdtitel2"/>
    <w:rsid w:val="006E7CA7"/>
    <w:rPr>
      <w:rFonts w:ascii="Cambria" w:eastAsia="Times New Roman" w:hAnsi="Cambria" w:cs="Times New Roman"/>
      <w:b/>
      <w:i/>
      <w:iCs/>
      <w:color w:val="C0504D"/>
      <w:sz w:val="28"/>
      <w:szCs w:val="28"/>
      <w:lang w:bidi="en-US"/>
    </w:rPr>
  </w:style>
  <w:style w:type="character" w:customStyle="1" w:styleId="Jeugdtitel3Char">
    <w:name w:val="Jeugd titel 3 Char"/>
    <w:basedOn w:val="Standaardalinea-lettertype"/>
    <w:link w:val="Jeugdtitel3"/>
    <w:rsid w:val="006E7CA7"/>
    <w:rPr>
      <w:rFonts w:ascii="Cambria" w:eastAsia="Times New Roman" w:hAnsi="Cambria" w:cs="Times New Roman"/>
      <w:b/>
      <w:i/>
      <w:iCs/>
      <w:color w:val="C0504D"/>
      <w:sz w:val="24"/>
      <w:szCs w:val="24"/>
      <w:lang w:bidi="en-US"/>
    </w:rPr>
  </w:style>
  <w:style w:type="paragraph" w:customStyle="1" w:styleId="Jeugdtekst1">
    <w:name w:val="Jeugd tekst 1"/>
    <w:basedOn w:val="Standaard"/>
    <w:rsid w:val="006E7CA7"/>
    <w:pPr>
      <w:spacing w:after="120" w:line="240" w:lineRule="auto"/>
      <w:jc w:val="both"/>
    </w:pPr>
    <w:rPr>
      <w:rFonts w:ascii="Times New Roman" w:eastAsia="Times New Roman" w:hAnsi="Times New Roman" w:cs="Times New Roman"/>
      <w:iCs/>
      <w:sz w:val="24"/>
      <w:szCs w:val="24"/>
      <w:lang w:bidi="en-US"/>
    </w:rPr>
  </w:style>
  <w:style w:type="paragraph" w:styleId="Titel">
    <w:name w:val="Title"/>
    <w:basedOn w:val="Standaard"/>
    <w:next w:val="Standaard"/>
    <w:link w:val="TitelChar"/>
    <w:rsid w:val="006E7CA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TitelChar">
    <w:name w:val="Titel Char"/>
    <w:basedOn w:val="Standaardalinea-lettertype"/>
    <w:link w:val="Titel"/>
    <w:rsid w:val="006E7CA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  <w:lang w:val="en-US" w:bidi="en-US"/>
    </w:rPr>
  </w:style>
  <w:style w:type="paragraph" w:customStyle="1" w:styleId="titel1">
    <w:name w:val="titel 1"/>
    <w:basedOn w:val="titel2"/>
    <w:link w:val="titel1Char"/>
    <w:rsid w:val="006E7CA7"/>
    <w:pPr>
      <w:numPr>
        <w:ilvl w:val="0"/>
        <w:numId w:val="4"/>
      </w:numPr>
      <w:pBdr>
        <w:top w:val="dashSmallGap" w:sz="4" w:space="1" w:color="345C8C"/>
        <w:bottom w:val="dashSmallGap" w:sz="4" w:space="1" w:color="345C8C"/>
      </w:pBdr>
      <w:shd w:val="clear" w:color="auto" w:fill="FFFFFF" w:themeFill="background1"/>
      <w:tabs>
        <w:tab w:val="num" w:pos="360"/>
      </w:tabs>
      <w:spacing w:after="200" w:line="300" w:lineRule="auto"/>
      <w:ind w:left="426" w:right="-142"/>
      <w:contextualSpacing w:val="0"/>
    </w:pPr>
    <w:rPr>
      <w:rFonts w:eastAsia="Calibri" w:cstheme="majorBidi"/>
      <w:b/>
      <w:bCs/>
    </w:rPr>
  </w:style>
  <w:style w:type="paragraph" w:customStyle="1" w:styleId="titel2">
    <w:name w:val="titel 2"/>
    <w:basedOn w:val="Lijstalinea"/>
    <w:link w:val="titel2Char"/>
    <w:rsid w:val="006E7CA7"/>
    <w:pPr>
      <w:numPr>
        <w:ilvl w:val="1"/>
        <w:numId w:val="3"/>
      </w:numPr>
      <w:spacing w:after="0" w:line="288" w:lineRule="auto"/>
    </w:pPr>
    <w:rPr>
      <w:rFonts w:asciiTheme="majorHAnsi" w:eastAsiaTheme="minorEastAsia" w:hAnsiTheme="majorHAnsi" w:cs="Times New Roman"/>
      <w:i/>
      <w:iCs/>
      <w:color w:val="345C8C"/>
      <w:sz w:val="24"/>
      <w:szCs w:val="24"/>
      <w:lang w:val="en-US" w:bidi="en-US"/>
    </w:rPr>
  </w:style>
  <w:style w:type="character" w:customStyle="1" w:styleId="titel1Char">
    <w:name w:val="titel 1 Char"/>
    <w:basedOn w:val="titel2Char"/>
    <w:link w:val="titel1"/>
    <w:rsid w:val="006E7CA7"/>
    <w:rPr>
      <w:rFonts w:asciiTheme="majorHAnsi" w:eastAsia="Calibri" w:hAnsiTheme="majorHAnsi" w:cstheme="majorBidi"/>
      <w:b/>
      <w:bCs/>
      <w:i/>
      <w:iCs/>
      <w:color w:val="345C8C"/>
      <w:sz w:val="24"/>
      <w:szCs w:val="24"/>
      <w:shd w:val="clear" w:color="auto" w:fill="FFFFFF" w:themeFill="background1"/>
      <w:lang w:val="en-US" w:bidi="en-US"/>
    </w:rPr>
  </w:style>
  <w:style w:type="paragraph" w:customStyle="1" w:styleId="tekst">
    <w:name w:val="tekst"/>
    <w:basedOn w:val="Standaard"/>
    <w:link w:val="tekstChar"/>
    <w:rsid w:val="006E7CA7"/>
    <w:pPr>
      <w:spacing w:after="0"/>
    </w:pPr>
    <w:rPr>
      <w:rFonts w:ascii="Times New Roman" w:eastAsiaTheme="minorEastAsia" w:hAnsi="Times New Roman" w:cs="Times New Roman"/>
      <w:iCs/>
      <w:sz w:val="24"/>
      <w:szCs w:val="24"/>
      <w:lang w:val="en-US" w:bidi="en-US"/>
    </w:rPr>
  </w:style>
  <w:style w:type="character" w:customStyle="1" w:styleId="titel2Char">
    <w:name w:val="titel 2 Char"/>
    <w:basedOn w:val="Standaardalinea-lettertype"/>
    <w:link w:val="titel2"/>
    <w:rsid w:val="006E7CA7"/>
    <w:rPr>
      <w:rFonts w:asciiTheme="majorHAnsi" w:eastAsiaTheme="minorEastAsia" w:hAnsiTheme="majorHAnsi" w:cs="Times New Roman"/>
      <w:i/>
      <w:iCs/>
      <w:color w:val="345C8C"/>
      <w:sz w:val="24"/>
      <w:szCs w:val="24"/>
      <w:lang w:val="en-US" w:bidi="en-US"/>
    </w:rPr>
  </w:style>
  <w:style w:type="character" w:customStyle="1" w:styleId="tekstChar">
    <w:name w:val="tekst Char"/>
    <w:basedOn w:val="Standaardalinea-lettertype"/>
    <w:link w:val="tekst"/>
    <w:rsid w:val="006E7CA7"/>
    <w:rPr>
      <w:rFonts w:ascii="Times New Roman" w:eastAsiaTheme="minorEastAsia" w:hAnsi="Times New Roman" w:cs="Times New Roman"/>
      <w:iCs/>
      <w:sz w:val="24"/>
      <w:szCs w:val="24"/>
      <w:lang w:val="en-US" w:bidi="en-US"/>
    </w:rPr>
  </w:style>
  <w:style w:type="paragraph" w:styleId="Lijstalinea">
    <w:name w:val="List Paragraph"/>
    <w:basedOn w:val="Standaard"/>
    <w:uiPriority w:val="34"/>
    <w:qFormat/>
    <w:rsid w:val="006E7CA7"/>
    <w:pPr>
      <w:ind w:left="720"/>
      <w:contextualSpacing/>
    </w:pPr>
  </w:style>
  <w:style w:type="paragraph" w:customStyle="1" w:styleId="Nr1-titel1">
    <w:name w:val="Nr 1 - titel 1"/>
    <w:basedOn w:val="Titel"/>
    <w:next w:val="Nr5-tekst"/>
    <w:link w:val="Nr1-titel1Char"/>
    <w:qFormat/>
    <w:rsid w:val="003940CE"/>
    <w:pPr>
      <w:pBdr>
        <w:top w:val="none" w:sz="0" w:space="0" w:color="auto"/>
        <w:bottom w:val="none" w:sz="0" w:space="0" w:color="auto"/>
      </w:pBdr>
      <w:shd w:val="clear" w:color="auto" w:fill="365F91" w:themeFill="accent1" w:themeFillShade="BF"/>
      <w:tabs>
        <w:tab w:val="left" w:pos="1134"/>
      </w:tabs>
      <w:jc w:val="left"/>
    </w:pPr>
    <w:rPr>
      <w:smallCaps/>
      <w:lang w:val="nl-BE"/>
    </w:rPr>
  </w:style>
  <w:style w:type="paragraph" w:customStyle="1" w:styleId="Nr2-titel2">
    <w:name w:val="Nr 2 - titel 2"/>
    <w:basedOn w:val="Jeugdtitel2"/>
    <w:next w:val="Nr5-tekst"/>
    <w:link w:val="Nr2-titel2Char"/>
    <w:qFormat/>
    <w:rsid w:val="003940CE"/>
    <w:pPr>
      <w:numPr>
        <w:numId w:val="8"/>
      </w:numPr>
      <w:pBdr>
        <w:left w:val="single" w:sz="48" w:space="4" w:color="336699"/>
        <w:bottom w:val="single" w:sz="2" w:space="1" w:color="336699"/>
      </w:pBdr>
      <w:tabs>
        <w:tab w:val="left" w:pos="1134"/>
      </w:tabs>
      <w:ind w:hanging="590"/>
    </w:pPr>
    <w:rPr>
      <w:color w:val="336699"/>
    </w:rPr>
  </w:style>
  <w:style w:type="character" w:customStyle="1" w:styleId="Nr1-titel1Char">
    <w:name w:val="Nr 1 - titel 1 Char"/>
    <w:basedOn w:val="TitelChar"/>
    <w:link w:val="Nr1-titel1"/>
    <w:rsid w:val="003940CE"/>
    <w:rPr>
      <w:rFonts w:asciiTheme="majorHAnsi" w:eastAsiaTheme="majorEastAsia" w:hAnsiTheme="majorHAnsi" w:cstheme="majorBidi"/>
      <w:i/>
      <w:iCs/>
      <w:smallCaps/>
      <w:color w:val="FFFFFF" w:themeColor="background1"/>
      <w:spacing w:val="10"/>
      <w:sz w:val="48"/>
      <w:szCs w:val="48"/>
      <w:shd w:val="clear" w:color="auto" w:fill="365F91" w:themeFill="accent1" w:themeFillShade="BF"/>
      <w:lang w:val="en-US" w:bidi="en-US"/>
    </w:rPr>
  </w:style>
  <w:style w:type="paragraph" w:customStyle="1" w:styleId="Nr3-titel3">
    <w:name w:val="Nr 3 - titel 3"/>
    <w:basedOn w:val="Jeugdtitel3"/>
    <w:next w:val="Nr5-tekst"/>
    <w:link w:val="Nr3-titel3Char"/>
    <w:qFormat/>
    <w:rsid w:val="003940CE"/>
    <w:pPr>
      <w:pBdr>
        <w:top w:val="dashed" w:sz="2" w:space="1" w:color="336699"/>
        <w:bottom w:val="dashed" w:sz="2" w:space="1" w:color="336699"/>
      </w:pBdr>
      <w:ind w:left="851" w:hanging="857"/>
    </w:pPr>
    <w:rPr>
      <w:color w:val="336699"/>
      <w:lang w:eastAsia="nl-BE" w:bidi="ar-SA"/>
    </w:rPr>
  </w:style>
  <w:style w:type="character" w:customStyle="1" w:styleId="Nr2-titel2Char">
    <w:name w:val="Nr 2 - titel 2 Char"/>
    <w:basedOn w:val="Jeugdtitel2Char"/>
    <w:link w:val="Nr2-titel2"/>
    <w:rsid w:val="003940CE"/>
    <w:rPr>
      <w:rFonts w:ascii="Cambria" w:eastAsia="Times New Roman" w:hAnsi="Cambria" w:cs="Times New Roman"/>
      <w:b/>
      <w:i/>
      <w:iCs/>
      <w:color w:val="336699"/>
      <w:sz w:val="28"/>
      <w:szCs w:val="28"/>
      <w:lang w:bidi="en-US"/>
    </w:rPr>
  </w:style>
  <w:style w:type="paragraph" w:customStyle="1" w:styleId="Nr4-titel4">
    <w:name w:val="Nr 4 - titel 4"/>
    <w:basedOn w:val="titel2"/>
    <w:next w:val="Nr5-tekst"/>
    <w:link w:val="Nr4-titel4Char"/>
    <w:qFormat/>
    <w:rsid w:val="003940CE"/>
    <w:pPr>
      <w:numPr>
        <w:ilvl w:val="2"/>
        <w:numId w:val="8"/>
      </w:numPr>
      <w:ind w:left="851" w:hanging="851"/>
    </w:pPr>
    <w:rPr>
      <w:lang w:eastAsia="nl-BE"/>
    </w:rPr>
  </w:style>
  <w:style w:type="character" w:customStyle="1" w:styleId="Nr3-titel3Char">
    <w:name w:val="Nr 3 - titel 3 Char"/>
    <w:basedOn w:val="Jeugdtitel3Char"/>
    <w:link w:val="Nr3-titel3"/>
    <w:rsid w:val="003940CE"/>
    <w:rPr>
      <w:rFonts w:ascii="Cambria" w:eastAsia="Times New Roman" w:hAnsi="Cambria" w:cs="Times New Roman"/>
      <w:b/>
      <w:i/>
      <w:iCs/>
      <w:color w:val="336699"/>
      <w:sz w:val="24"/>
      <w:szCs w:val="24"/>
      <w:lang w:eastAsia="nl-BE" w:bidi="en-US"/>
    </w:rPr>
  </w:style>
  <w:style w:type="paragraph" w:customStyle="1" w:styleId="Nr5-tekst">
    <w:name w:val="Nr 5 - tekst"/>
    <w:basedOn w:val="tekst"/>
    <w:link w:val="Nr5-tekstChar"/>
    <w:qFormat/>
    <w:rsid w:val="0072275A"/>
    <w:pPr>
      <w:jc w:val="both"/>
    </w:pPr>
    <w:rPr>
      <w:rFonts w:asciiTheme="minorHAnsi" w:hAnsiTheme="minorHAnsi"/>
      <w:lang w:val="nl-BE"/>
    </w:rPr>
  </w:style>
  <w:style w:type="character" w:customStyle="1" w:styleId="Nr4-titel4Char">
    <w:name w:val="Nr 4 - titel 4 Char"/>
    <w:basedOn w:val="titel2Char"/>
    <w:link w:val="Nr4-titel4"/>
    <w:rsid w:val="003940CE"/>
    <w:rPr>
      <w:rFonts w:asciiTheme="majorHAnsi" w:eastAsiaTheme="minorEastAsia" w:hAnsiTheme="majorHAnsi" w:cs="Times New Roman"/>
      <w:i/>
      <w:iCs/>
      <w:color w:val="345C8C"/>
      <w:sz w:val="24"/>
      <w:szCs w:val="24"/>
      <w:lang w:val="en-US" w:eastAsia="nl-BE" w:bidi="en-US"/>
    </w:rPr>
  </w:style>
  <w:style w:type="paragraph" w:customStyle="1" w:styleId="Nr6-ops1">
    <w:name w:val="Nr 6 - ops 1"/>
    <w:basedOn w:val="tekst"/>
    <w:link w:val="Nr6-ops1Char"/>
    <w:qFormat/>
    <w:rsid w:val="0072275A"/>
    <w:pPr>
      <w:numPr>
        <w:numId w:val="11"/>
      </w:numPr>
      <w:jc w:val="both"/>
    </w:pPr>
    <w:rPr>
      <w:rFonts w:asciiTheme="minorHAnsi" w:hAnsiTheme="minorHAnsi"/>
      <w:lang w:val="nl-BE"/>
    </w:rPr>
  </w:style>
  <w:style w:type="character" w:customStyle="1" w:styleId="Nr5-tekstChar">
    <w:name w:val="Nr 5 - tekst Char"/>
    <w:basedOn w:val="tekstChar"/>
    <w:link w:val="Nr5-tekst"/>
    <w:rsid w:val="0072275A"/>
    <w:rPr>
      <w:rFonts w:ascii="Times New Roman" w:eastAsiaTheme="minorEastAsia" w:hAnsi="Times New Roman" w:cs="Times New Roman"/>
      <w:iCs/>
      <w:sz w:val="24"/>
      <w:szCs w:val="24"/>
      <w:lang w:val="en-US" w:bidi="en-US"/>
    </w:rPr>
  </w:style>
  <w:style w:type="paragraph" w:customStyle="1" w:styleId="Nr7-ops2">
    <w:name w:val="Nr 7 - ops 2"/>
    <w:basedOn w:val="tekst"/>
    <w:link w:val="Nr7-ops2Char"/>
    <w:qFormat/>
    <w:rsid w:val="0072275A"/>
    <w:pPr>
      <w:numPr>
        <w:numId w:val="13"/>
      </w:numPr>
      <w:ind w:left="1134"/>
      <w:jc w:val="both"/>
    </w:pPr>
    <w:rPr>
      <w:rFonts w:asciiTheme="minorHAnsi" w:hAnsiTheme="minorHAnsi"/>
      <w:lang w:val="nl-BE"/>
    </w:rPr>
  </w:style>
  <w:style w:type="character" w:customStyle="1" w:styleId="Nr6-ops1Char">
    <w:name w:val="Nr 6 - ops 1 Char"/>
    <w:basedOn w:val="tekstChar"/>
    <w:link w:val="Nr6-ops1"/>
    <w:rsid w:val="0072275A"/>
    <w:rPr>
      <w:rFonts w:ascii="Times New Roman" w:eastAsiaTheme="minorEastAsia" w:hAnsi="Times New Roman" w:cs="Times New Roman"/>
      <w:iCs/>
      <w:sz w:val="24"/>
      <w:szCs w:val="24"/>
      <w:lang w:val="en-US" w:bidi="en-US"/>
    </w:rPr>
  </w:style>
  <w:style w:type="paragraph" w:customStyle="1" w:styleId="Nr8-ops3">
    <w:name w:val="Nr 8 - ops 3"/>
    <w:basedOn w:val="tekst"/>
    <w:link w:val="Nr8-ops3Char"/>
    <w:qFormat/>
    <w:rsid w:val="0072275A"/>
    <w:pPr>
      <w:numPr>
        <w:numId w:val="14"/>
      </w:numPr>
      <w:ind w:left="1560"/>
      <w:jc w:val="both"/>
    </w:pPr>
    <w:rPr>
      <w:rFonts w:asciiTheme="minorHAnsi" w:hAnsiTheme="minorHAnsi"/>
      <w:lang w:val="nl-BE"/>
    </w:rPr>
  </w:style>
  <w:style w:type="character" w:customStyle="1" w:styleId="Nr7-ops2Char">
    <w:name w:val="Nr 7 - ops 2 Char"/>
    <w:basedOn w:val="tekstChar"/>
    <w:link w:val="Nr7-ops2"/>
    <w:rsid w:val="0072275A"/>
    <w:rPr>
      <w:rFonts w:ascii="Times New Roman" w:eastAsiaTheme="minorEastAsia" w:hAnsi="Times New Roman" w:cs="Times New Roman"/>
      <w:iCs/>
      <w:sz w:val="24"/>
      <w:szCs w:val="24"/>
      <w:lang w:val="en-US" w:bidi="en-US"/>
    </w:rPr>
  </w:style>
  <w:style w:type="character" w:customStyle="1" w:styleId="Kop1Char">
    <w:name w:val="Kop 1 Char"/>
    <w:basedOn w:val="Standaardalinea-lettertype"/>
    <w:link w:val="Kop1"/>
    <w:uiPriority w:val="9"/>
    <w:rsid w:val="00C11A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r8-ops3Char">
    <w:name w:val="Nr 8 - ops 3 Char"/>
    <w:basedOn w:val="tekstChar"/>
    <w:link w:val="Nr8-ops3"/>
    <w:rsid w:val="0072275A"/>
    <w:rPr>
      <w:rFonts w:ascii="Times New Roman" w:eastAsiaTheme="minorEastAsia" w:hAnsi="Times New Roman" w:cs="Times New Roman"/>
      <w:iCs/>
      <w:sz w:val="24"/>
      <w:szCs w:val="24"/>
      <w:lang w:val="en-US" w:bidi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C11A0B"/>
    <w:pPr>
      <w:tabs>
        <w:tab w:val="left" w:pos="425"/>
        <w:tab w:val="right" w:leader="dot" w:pos="9061"/>
      </w:tabs>
      <w:spacing w:before="120" w:after="0" w:line="240" w:lineRule="auto"/>
    </w:pPr>
    <w:rPr>
      <w:rFonts w:ascii="Times New Roman" w:hAnsi="Times New Roman"/>
      <w:b/>
      <w:sz w:val="24"/>
    </w:rPr>
  </w:style>
  <w:style w:type="paragraph" w:styleId="Inhopg2">
    <w:name w:val="toc 2"/>
    <w:basedOn w:val="Standaard"/>
    <w:next w:val="Standaard"/>
    <w:autoRedefine/>
    <w:uiPriority w:val="39"/>
    <w:unhideWhenUsed/>
    <w:rsid w:val="00962BC8"/>
    <w:pPr>
      <w:tabs>
        <w:tab w:val="right" w:leader="dot" w:pos="9061"/>
        <w:tab w:val="left" w:pos="16160"/>
      </w:tabs>
      <w:spacing w:before="120" w:after="0" w:line="240" w:lineRule="auto"/>
      <w:ind w:left="993" w:hanging="567"/>
    </w:pPr>
    <w:rPr>
      <w:rFonts w:ascii="Times New Roman" w:hAnsi="Times New Roman"/>
      <w:sz w:val="24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11A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C11A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hopg3">
    <w:name w:val="toc 3"/>
    <w:basedOn w:val="Standaard"/>
    <w:next w:val="Standaard"/>
    <w:autoRedefine/>
    <w:uiPriority w:val="39"/>
    <w:unhideWhenUsed/>
    <w:rsid w:val="00962BC8"/>
    <w:pPr>
      <w:tabs>
        <w:tab w:val="left" w:pos="1701"/>
        <w:tab w:val="right" w:leader="dot" w:pos="9061"/>
      </w:tabs>
      <w:spacing w:after="0" w:line="240" w:lineRule="auto"/>
      <w:ind w:left="1701" w:hanging="708"/>
    </w:pPr>
    <w:rPr>
      <w:rFonts w:ascii="Times New Roman" w:hAnsi="Times New Roman"/>
    </w:rPr>
  </w:style>
  <w:style w:type="character" w:styleId="Hyperlink">
    <w:name w:val="Hyperlink"/>
    <w:basedOn w:val="Standaardalinea-lettertype"/>
    <w:uiPriority w:val="99"/>
    <w:unhideWhenUsed/>
    <w:rsid w:val="00C11A0B"/>
    <w:rPr>
      <w:color w:val="0000FF" w:themeColor="hyperlink"/>
      <w:u w:val="single"/>
    </w:rPr>
  </w:style>
  <w:style w:type="table" w:customStyle="1" w:styleId="Lichtearcering1">
    <w:name w:val="Lichte arcering1"/>
    <w:basedOn w:val="Standaardtabel"/>
    <w:uiPriority w:val="60"/>
    <w:rsid w:val="00CA620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chtraster1">
    <w:name w:val="Licht raster1"/>
    <w:basedOn w:val="Standaardtabel"/>
    <w:uiPriority w:val="62"/>
    <w:rsid w:val="00CA620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elraster">
    <w:name w:val="Table Grid"/>
    <w:basedOn w:val="Standaardtabel"/>
    <w:uiPriority w:val="59"/>
    <w:rsid w:val="00A75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druk">
    <w:name w:val="Emphasis"/>
    <w:basedOn w:val="Standaardalinea-lettertype"/>
    <w:uiPriority w:val="20"/>
    <w:rsid w:val="00157017"/>
    <w:rPr>
      <w:i/>
      <w:iCs/>
    </w:rPr>
  </w:style>
  <w:style w:type="paragraph" w:customStyle="1" w:styleId="Sleutelbegrip">
    <w:name w:val="Sleutelbegrip"/>
    <w:basedOn w:val="Standaard"/>
    <w:autoRedefine/>
    <w:rsid w:val="0028061A"/>
    <w:pPr>
      <w:spacing w:before="120" w:after="0" w:line="360" w:lineRule="auto"/>
      <w:jc w:val="both"/>
    </w:pPr>
    <w:rPr>
      <w:rFonts w:ascii="Trebuchet MS" w:eastAsia="Times New Roman" w:hAnsi="Trebuchet MS" w:cs="Times New Roman"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le@waterski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A322F-4AD3-4CA2-9514-C9CC86E39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C2A9B0C6.dotm</Template>
  <TotalTime>64</TotalTime>
  <Pages>2</Pages>
  <Words>454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 De Rooster</dc:creator>
  <cp:lastModifiedBy>Waterski Vlaanderen</cp:lastModifiedBy>
  <cp:revision>10</cp:revision>
  <cp:lastPrinted>2018-08-27T14:30:00Z</cp:lastPrinted>
  <dcterms:created xsi:type="dcterms:W3CDTF">2017-01-11T16:48:00Z</dcterms:created>
  <dcterms:modified xsi:type="dcterms:W3CDTF">2019-01-29T13:02:00Z</dcterms:modified>
</cp:coreProperties>
</file>