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D0" w:rsidRDefault="00D36CD0" w:rsidP="0072275A"/>
    <w:p w:rsidR="007B3FD9" w:rsidRDefault="007B3FD9" w:rsidP="00580C8C">
      <w:pPr>
        <w:pStyle w:val="Nr1-titel1"/>
        <w:ind w:left="-142"/>
        <w:jc w:val="center"/>
      </w:pPr>
      <w:r w:rsidRPr="00D80BE0">
        <w:t xml:space="preserve">Evaluatieformulier </w:t>
      </w:r>
      <w:r>
        <w:t xml:space="preserve">- </w:t>
      </w:r>
      <w:r w:rsidRPr="00D80BE0">
        <w:t>B</w:t>
      </w:r>
      <w:r>
        <w:t>revetten (boot)</w:t>
      </w:r>
    </w:p>
    <w:p w:rsidR="007B3FD9" w:rsidRDefault="007B3FD9" w:rsidP="007B3FD9">
      <w:pPr>
        <w:pStyle w:val="Nr5-teks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B3FD9" w:rsidTr="00580C8C">
        <w:tc>
          <w:tcPr>
            <w:tcW w:w="9923" w:type="dxa"/>
          </w:tcPr>
          <w:p w:rsidR="007B3FD9" w:rsidRDefault="007B3FD9" w:rsidP="00580C8C">
            <w:pPr>
              <w:tabs>
                <w:tab w:val="left" w:leader="dot" w:pos="9673"/>
              </w:tabs>
              <w:spacing w:before="120"/>
              <w:ind w:right="176"/>
            </w:pPr>
            <w:r>
              <w:t xml:space="preserve">Naam &amp; Voornaam: 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9707"/>
              </w:tabs>
              <w:ind w:right="176"/>
            </w:pPr>
            <w:r>
              <w:t xml:space="preserve">Adres: 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3686"/>
                <w:tab w:val="left" w:leader="dot" w:pos="9673"/>
              </w:tabs>
              <w:ind w:right="176"/>
            </w:pPr>
            <w:r>
              <w:t xml:space="preserve">GSM: </w:t>
            </w:r>
            <w:r>
              <w:tab/>
              <w:t xml:space="preserve"> Email: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9673"/>
              </w:tabs>
              <w:spacing w:after="120"/>
              <w:ind w:right="176"/>
            </w:pPr>
            <w:r>
              <w:t>Geboortedatum:</w:t>
            </w:r>
            <w:r>
              <w:tab/>
            </w:r>
            <w:r>
              <w:tab/>
            </w:r>
          </w:p>
        </w:tc>
      </w:tr>
    </w:tbl>
    <w:p w:rsidR="00580C8C" w:rsidRPr="00580C8C" w:rsidRDefault="00580C8C" w:rsidP="00580C8C">
      <w:pPr>
        <w:spacing w:after="0" w:line="240" w:lineRule="auto"/>
        <w:rPr>
          <w:sz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B3FD9" w:rsidTr="00580C8C">
        <w:tc>
          <w:tcPr>
            <w:tcW w:w="9923" w:type="dxa"/>
          </w:tcPr>
          <w:p w:rsidR="007B3FD9" w:rsidRDefault="007B3FD9" w:rsidP="00580C8C">
            <w:pPr>
              <w:tabs>
                <w:tab w:val="left" w:leader="dot" w:pos="4711"/>
                <w:tab w:val="left" w:leader="dot" w:pos="9673"/>
              </w:tabs>
              <w:spacing w:before="120"/>
            </w:pPr>
            <w:r>
              <w:t xml:space="preserve">Monitor 1: </w:t>
            </w:r>
            <w:r>
              <w:tab/>
              <w:t xml:space="preserve"> VTS-Diploma: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4711"/>
                <w:tab w:val="left" w:leader="dot" w:pos="9673"/>
              </w:tabs>
            </w:pPr>
            <w:r>
              <w:t xml:space="preserve">Monitor 2: </w:t>
            </w:r>
            <w:r>
              <w:tab/>
              <w:t xml:space="preserve"> VTS-Diploma:</w:t>
            </w:r>
            <w:r>
              <w:tab/>
            </w:r>
          </w:p>
          <w:p w:rsidR="00E457FF" w:rsidRDefault="007B3FD9" w:rsidP="00580C8C">
            <w:pPr>
              <w:tabs>
                <w:tab w:val="left" w:leader="dot" w:pos="4711"/>
                <w:tab w:val="left" w:leader="dot" w:pos="9673"/>
              </w:tabs>
              <w:spacing w:after="120"/>
            </w:pPr>
            <w:r>
              <w:t xml:space="preserve">Datum: </w:t>
            </w:r>
            <w:r>
              <w:tab/>
              <w:t xml:space="preserve"> Plaats afname:</w:t>
            </w:r>
            <w:r>
              <w:tab/>
            </w:r>
          </w:p>
        </w:tc>
      </w:tr>
    </w:tbl>
    <w:p w:rsidR="00D36CD0" w:rsidRDefault="00D36CD0" w:rsidP="00E457FF">
      <w:pPr>
        <w:pStyle w:val="Nr5-tekst"/>
      </w:pP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8"/>
        <w:gridCol w:w="403"/>
        <w:gridCol w:w="383"/>
        <w:gridCol w:w="363"/>
        <w:gridCol w:w="227"/>
        <w:gridCol w:w="3728"/>
        <w:gridCol w:w="383"/>
        <w:gridCol w:w="363"/>
        <w:gridCol w:w="345"/>
      </w:tblGrid>
      <w:tr w:rsidR="007B3FD9" w:rsidRPr="00EB345F" w:rsidTr="00580C8C">
        <w:trPr>
          <w:trHeight w:val="227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EERSTE GOLF (boot)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EB345F" w:rsidRDefault="007B3FD9" w:rsidP="00580C8C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EERSTE WAKE (boot)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</w:tr>
      <w:tr w:rsidR="007B3FD9" w:rsidTr="00580C8C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Steigerstart of diepwaterstart op twee ski’s.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C8792E" w:rsidP="00C8792E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 xml:space="preserve">Steigerstart of diepwaterstart op </w:t>
            </w:r>
            <w:r>
              <w:br/>
              <w:t>een wakeboard.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580C8C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Pr="00CB4DD8" w:rsidRDefault="007B3FD9" w:rsidP="00CB4DD8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3X beurtelings kruisen van L&amp;R hekgolf.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B4DD8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3X beurtelings kruisen van L&amp;R wake.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B4DD8" w:rsidTr="00580C8C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Pr="00CB4DD8" w:rsidRDefault="00CB4DD8" w:rsidP="00CB4DD8">
            <w:pPr>
              <w:numPr>
                <w:ilvl w:val="0"/>
                <w:numId w:val="45"/>
              </w:numPr>
              <w:spacing w:after="0" w:line="240" w:lineRule="auto"/>
              <w:ind w:hanging="233"/>
            </w:pPr>
            <w:r w:rsidRPr="00CB4DD8">
              <w:t>Hekgolf aanraken met de hand.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</w:pPr>
            <w:r>
              <w:t>Wake</w:t>
            </w:r>
            <w:r w:rsidRPr="00CB4DD8">
              <w:t xml:space="preserve"> aanraken met de hand.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B4DD8" w:rsidTr="00580C8C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t>Terugkeren binnen de hekgolven, loslaten van skitouw en in een correcte skihouding wegzakken in het water.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 xml:space="preserve">Terugkeren binnen de </w:t>
            </w:r>
            <w:proofErr w:type="spellStart"/>
            <w:r>
              <w:t>wakes</w:t>
            </w:r>
            <w:proofErr w:type="spellEnd"/>
            <w:r>
              <w:t xml:space="preserve">, loslaten van </w:t>
            </w:r>
            <w:proofErr w:type="spellStart"/>
            <w:r>
              <w:t>skitouw</w:t>
            </w:r>
            <w:proofErr w:type="spellEnd"/>
            <w:r>
              <w:t xml:space="preserve"> en in correcte houding wegzakken in het water.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59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401"/>
        <w:gridCol w:w="381"/>
        <w:gridCol w:w="361"/>
        <w:gridCol w:w="250"/>
        <w:gridCol w:w="3711"/>
        <w:gridCol w:w="381"/>
        <w:gridCol w:w="361"/>
        <w:gridCol w:w="402"/>
      </w:tblGrid>
      <w:tr w:rsidR="007B3FD9" w:rsidRPr="00EB345F" w:rsidTr="00580C8C">
        <w:trPr>
          <w:trHeight w:val="22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TWEEDE GOLF (boot)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lang w:val="en-GB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TWEEDE WAKE (boot)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</w:tr>
      <w:tr w:rsidR="007B3FD9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CB4DD8" w:rsidP="00275926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C8792E">
              <w:t xml:space="preserve">Steigerstart </w:t>
            </w:r>
            <w:r w:rsidR="007B3FD9" w:rsidRPr="00C8792E">
              <w:t>op twee ski’s.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Diepwaterstart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275926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C8792E">
              <w:t>3X beurtelings kruisen van L&amp;R hekgolf zonder stoppen</w:t>
            </w:r>
            <w:r w:rsidR="00830668" w:rsidRPr="00C8792E">
              <w:t>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 xml:space="preserve">3X beurtelings kruisen van L&amp;R wake en </w:t>
            </w:r>
            <w:r w:rsidR="00C8792E">
              <w:t xml:space="preserve">bij elke kruising </w:t>
            </w:r>
            <w:r>
              <w:t>loskomen van de wake (springen).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Linker ski volledig van het watervlak opheffen gedurende 3 sec.; idem rechter ski.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Bunny Hop (springen zonder golf).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830668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EE29C5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Diepwaterstart en 1 ski uitgooien.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Slide-</w:t>
            </w:r>
            <w:proofErr w:type="spellStart"/>
            <w:r>
              <w:t>to</w:t>
            </w:r>
            <w:proofErr w:type="spellEnd"/>
            <w:r>
              <w:t>-</w:t>
            </w:r>
            <w:proofErr w:type="spellStart"/>
            <w:r>
              <w:t>fakie</w:t>
            </w:r>
            <w:proofErr w:type="spellEnd"/>
            <w:r>
              <w:br/>
              <w:t xml:space="preserve">(180° met het wakeboard </w:t>
            </w:r>
            <w:r>
              <w:br/>
              <w:t>gedraaid).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830668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275926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3X beurtelings kruisen van L&amp;R hekgolf op 1 ski</w:t>
            </w:r>
            <w:r w:rsidR="00C8792E">
              <w:t>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1x  kruisen van de L&amp;R wake in deze fakie positie.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47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419"/>
        <w:gridCol w:w="426"/>
        <w:gridCol w:w="337"/>
        <w:gridCol w:w="246"/>
        <w:gridCol w:w="3695"/>
        <w:gridCol w:w="378"/>
        <w:gridCol w:w="378"/>
        <w:gridCol w:w="392"/>
      </w:tblGrid>
      <w:tr w:rsidR="007B3FD9" w:rsidTr="00580C8C">
        <w:trPr>
          <w:trHeight w:val="227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 w:rsidRPr="00FA3962">
              <w:rPr>
                <w:rFonts w:ascii="Comic Sans MS" w:hAnsi="Comic Sans MS" w:cs="Arial"/>
                <w:b/>
                <w:bCs/>
              </w:rPr>
              <w:lastRenderedPageBreak/>
              <w:t>DERDE GOLF</w:t>
            </w:r>
            <w:r>
              <w:rPr>
                <w:rFonts w:ascii="Comic Sans MS" w:hAnsi="Comic Sans MS" w:cs="Arial"/>
                <w:b/>
                <w:bCs/>
              </w:rPr>
              <w:t xml:space="preserve"> (boot)</w:t>
            </w:r>
          </w:p>
          <w:p w:rsidR="007B3FD9" w:rsidRPr="00FA396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Afname: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 xml:space="preserve">1 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initiator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>+ 1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 trainer B</w:t>
            </w:r>
            <w:r w:rsidRPr="00FA3962">
              <w:rPr>
                <w:rFonts w:ascii="Comic Sans MS" w:hAnsi="Comic Sans MS" w:cs="Arial"/>
                <w:i/>
                <w:iCs/>
                <w:sz w:val="20"/>
              </w:rPr>
              <w:t xml:space="preserve"> </w:t>
            </w:r>
          </w:p>
          <w:p w:rsidR="007B3FD9" w:rsidRPr="00FA396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FA3962"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DERDE WAKE (boot)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EB345F">
              <w:rPr>
                <w:rFonts w:ascii="Comic Sans MS" w:hAnsi="Comic Sans MS" w:cs="Arial"/>
                <w:i/>
                <w:iCs/>
                <w:sz w:val="18"/>
              </w:rPr>
              <w:t xml:space="preserve">Afname: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 xml:space="preserve">1 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initiator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>+ 1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 trainer B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</w:tr>
      <w:tr w:rsidR="007B3FD9" w:rsidTr="00580C8C">
        <w:trPr>
          <w:trHeight w:val="227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C8792E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t>Mono diepwaterstart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Zittende steigerstart.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580C8C">
        <w:trPr>
          <w:trHeight w:val="227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t>3x beurtelings kruisen van L&amp;R hekgolf binnen 30 sec.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t>3x beurtelings kruisen van L&amp;R wake (</w:t>
            </w:r>
            <w:proofErr w:type="spellStart"/>
            <w:r>
              <w:t>regular</w:t>
            </w:r>
            <w:proofErr w:type="spellEnd"/>
            <w:r>
              <w:t xml:space="preserve"> &amp; switch).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C8792E">
        <w:trPr>
          <w:trHeight w:val="683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rPr>
                <w:sz w:val="14"/>
                <w:szCs w:val="14"/>
              </w:rPr>
              <w:t xml:space="preserve"> </w:t>
            </w:r>
            <w:r w:rsidRPr="00FA3962">
              <w:t>3x na elkaar kruisen van L hekgolf binnen 15 sec, nadien R hekgolf.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3FD9" w:rsidRDefault="007B3FD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 w:rsidRPr="00C8792E">
              <w:t xml:space="preserve">3x </w:t>
            </w:r>
            <w:proofErr w:type="spellStart"/>
            <w:r w:rsidRPr="00C8792E">
              <w:t>one</w:t>
            </w:r>
            <w:proofErr w:type="spellEnd"/>
            <w:r w:rsidRPr="00C8792E">
              <w:t xml:space="preserve"> wake springen (van buiten naar binnen), zowel in HS als in TS positie.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4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400"/>
        <w:gridCol w:w="380"/>
        <w:gridCol w:w="339"/>
        <w:gridCol w:w="299"/>
        <w:gridCol w:w="3701"/>
        <w:gridCol w:w="380"/>
        <w:gridCol w:w="360"/>
        <w:gridCol w:w="381"/>
      </w:tblGrid>
      <w:tr w:rsidR="007B3FD9" w:rsidTr="002D506D">
        <w:trPr>
          <w:trHeight w:val="22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VIERDE GOLF (boot)</w:t>
            </w:r>
          </w:p>
          <w:p w:rsidR="007B3FD9" w:rsidRPr="00B935B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B935B2">
              <w:rPr>
                <w:rFonts w:ascii="Comic Sans MS" w:hAnsi="Comic Sans MS" w:cs="Arial"/>
                <w:i/>
                <w:iCs/>
                <w:sz w:val="18"/>
                <w:szCs w:val="18"/>
              </w:rPr>
              <w:t>Afname: 1 stagementor + 1 trainer B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VIERDE WAKE (boot)</w:t>
            </w:r>
          </w:p>
          <w:p w:rsidR="007B3FD9" w:rsidRPr="00B935B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B935B2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Afname: 1 stagementor + 1 trainer B 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</w:pPr>
            <w:r w:rsidRPr="00FA3962">
              <w:t xml:space="preserve">Mono diepwaterstart met </w:t>
            </w:r>
            <w:r>
              <w:t>1</w:t>
            </w:r>
            <w:r w:rsidRPr="00FA3962">
              <w:t xml:space="preserve"> voet in de binding</w:t>
            </w:r>
            <w: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</w:pPr>
            <w:r>
              <w:t>Springstart.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C8792E">
            <w:pPr>
              <w:numPr>
                <w:ilvl w:val="0"/>
                <w:numId w:val="45"/>
              </w:numPr>
              <w:spacing w:after="0" w:line="240" w:lineRule="auto"/>
              <w:ind w:hanging="233"/>
            </w:pPr>
            <w:r>
              <w:t>Mono diepwaterstart met 2</w:t>
            </w:r>
            <w:r w:rsidRPr="00FA3962">
              <w:t xml:space="preserve"> voeten in de bindingen.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</w:pPr>
            <w:r w:rsidRPr="00C8792E">
              <w:t>Bunny Hop 180° (springen zonder golf).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t xml:space="preserve">Vertrek met </w:t>
            </w:r>
            <w:r>
              <w:t>1 of 2</w:t>
            </w:r>
            <w:r w:rsidRPr="00FA3962">
              <w:t xml:space="preserve"> figuurski’s vanaf de steiger of uit diep water.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  <w:rPr>
                <w:rFonts w:ascii="Symbol" w:hAnsi="Symbol" w:cs="Arial"/>
              </w:rPr>
            </w:pPr>
            <w:r w:rsidRPr="00C8792E">
              <w:t>Switch 180° wake (= half cab).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t xml:space="preserve">3x beurtelings kruisen van L &amp; R hekgolf op </w:t>
            </w:r>
            <w:r>
              <w:t>1 of 2</w:t>
            </w:r>
            <w:r w:rsidRPr="00FA3962">
              <w:t xml:space="preserve"> figuurski</w:t>
            </w:r>
            <w:r>
              <w:t>'s</w:t>
            </w:r>
            <w:r w:rsidRPr="00FA3962"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  <w:rPr>
                <w:rFonts w:ascii="Symbol" w:hAnsi="Symbol" w:cs="Arial"/>
              </w:rPr>
            </w:pPr>
            <w:r w:rsidRPr="00C8792E">
              <w:t>3x springen wake to wake aan een min. koordlengte van 14m, zowel in HS als in TS positie.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rPr>
                <w:sz w:val="14"/>
                <w:szCs w:val="14"/>
              </w:rPr>
              <w:t xml:space="preserve"> </w:t>
            </w:r>
            <w:r w:rsidRPr="00FA3962">
              <w:t>Side slide &amp; side slide reverse (3 sec. aanhouden)</w:t>
            </w:r>
            <w:r>
              <w:t xml:space="preserve"> op 1 of 2 figuurski's</w:t>
            </w:r>
            <w:r w:rsidRPr="00FA3962"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  <w:rPr>
                <w:rFonts w:ascii="Symbol" w:hAnsi="Symbol" w:cs="Arial"/>
              </w:rPr>
            </w:pPr>
            <w:r w:rsidRPr="00C8792E">
              <w:t xml:space="preserve">Wake to wake springen met een </w:t>
            </w:r>
            <w:proofErr w:type="spellStart"/>
            <w:r w:rsidRPr="00C8792E">
              <w:t>grab</w:t>
            </w:r>
            <w:proofErr w:type="spellEnd"/>
            <w:r w:rsidRPr="00C8792E">
              <w:t>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2D506D" w:rsidRDefault="002D506D" w:rsidP="002D506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D506D" w:rsidTr="00F4011B">
        <w:tc>
          <w:tcPr>
            <w:tcW w:w="9921" w:type="dxa"/>
          </w:tcPr>
          <w:p w:rsidR="002D506D" w:rsidRPr="00647D64" w:rsidRDefault="002D506D" w:rsidP="00F4011B">
            <w:pPr>
              <w:jc w:val="center"/>
              <w:rPr>
                <w:rFonts w:ascii="Comic Sans MS" w:eastAsia="Calibri" w:hAnsi="Comic Sans MS" w:cs="Arial"/>
                <w:b/>
                <w:bCs/>
                <w:caps/>
              </w:rPr>
            </w:pPr>
            <w:r w:rsidRPr="00647D64">
              <w:rPr>
                <w:rFonts w:ascii="Comic Sans MS" w:eastAsia="Calibri" w:hAnsi="Comic Sans MS" w:cs="Arial"/>
                <w:b/>
                <w:bCs/>
                <w:caps/>
              </w:rPr>
              <w:t>Toelatingsvoorwaarden initiator waterski</w:t>
            </w:r>
          </w:p>
          <w:p w:rsidR="002D506D" w:rsidRDefault="002D506D" w:rsidP="00F4011B"/>
          <w:p w:rsidR="002D506D" w:rsidRDefault="004633E4" w:rsidP="00C8792E">
            <w:r w:rsidRPr="00311F5D">
              <w:rPr>
                <w:rFonts w:ascii="Calibri" w:eastAsia="Calibri" w:hAnsi="Calibri" w:cs="Times New Roman"/>
              </w:rPr>
              <w:t>Om deel te nemen aan de cursus initiator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boot</w:t>
            </w:r>
            <w:r w:rsidRPr="00311F5D">
              <w:rPr>
                <w:rFonts w:ascii="Calibri" w:eastAsia="Calibri" w:hAnsi="Calibri" w:cs="Times New Roman"/>
              </w:rPr>
              <w:t xml:space="preserve"> moet je in het bezit zijn van </w:t>
            </w:r>
            <w:r>
              <w:rPr>
                <w:rFonts w:ascii="Calibri" w:eastAsia="Calibri" w:hAnsi="Calibri" w:cs="Times New Roman"/>
              </w:rPr>
              <w:t>beide</w:t>
            </w:r>
            <w:r w:rsidRPr="00311F5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brevetten: </w:t>
            </w:r>
            <w:r w:rsidRPr="00311F5D">
              <w:rPr>
                <w:rFonts w:ascii="Calibri" w:eastAsia="Calibri" w:hAnsi="Calibri" w:cs="Times New Roman"/>
              </w:rPr>
              <w:t>3</w:t>
            </w:r>
            <w:r w:rsidRPr="00CC0C5A">
              <w:rPr>
                <w:rFonts w:ascii="Calibri" w:eastAsia="Calibri" w:hAnsi="Calibri" w:cs="Times New Roman"/>
                <w:vertAlign w:val="superscript"/>
              </w:rPr>
              <w:t>e</w:t>
            </w:r>
            <w:r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Pr="00311F5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ski + 3</w:t>
            </w:r>
            <w:r w:rsidRPr="00B84590">
              <w:rPr>
                <w:rFonts w:ascii="Calibri" w:eastAsia="Calibri" w:hAnsi="Calibri" w:cs="Times New Roman"/>
                <w:vertAlign w:val="superscript"/>
              </w:rPr>
              <w:t>e</w:t>
            </w:r>
            <w:r>
              <w:rPr>
                <w:rFonts w:ascii="Calibri" w:eastAsia="Calibri" w:hAnsi="Calibri" w:cs="Times New Roman"/>
              </w:rPr>
              <w:t xml:space="preserve"> wake</w:t>
            </w:r>
            <w:r w:rsidRPr="00311F5D">
              <w:rPr>
                <w:rFonts w:ascii="Calibri" w:eastAsia="Calibri" w:hAnsi="Calibri" w:cs="Times New Roman"/>
              </w:rPr>
              <w:t xml:space="preserve"> en van één 4</w:t>
            </w:r>
            <w:r w:rsidRPr="00CC0C5A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311F5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ski</w:t>
            </w:r>
            <w:r w:rsidRPr="00311F5D">
              <w:rPr>
                <w:rFonts w:ascii="Calibri" w:eastAsia="Calibri" w:hAnsi="Calibri" w:cs="Times New Roman"/>
              </w:rPr>
              <w:t>/wake</w:t>
            </w:r>
            <w:r>
              <w:rPr>
                <w:rFonts w:ascii="Calibri" w:eastAsia="Calibri" w:hAnsi="Calibri" w:cs="Times New Roman"/>
              </w:rPr>
              <w:t xml:space="preserve"> naar keuze</w:t>
            </w:r>
            <w:r>
              <w:t>.</w:t>
            </w:r>
            <w:bookmarkStart w:id="0" w:name="_GoBack"/>
            <w:bookmarkEnd w:id="0"/>
          </w:p>
        </w:tc>
      </w:tr>
    </w:tbl>
    <w:p w:rsidR="007B3FD9" w:rsidRDefault="007B3FD9" w:rsidP="00580C8C">
      <w:pPr>
        <w:spacing w:after="0" w:line="240" w:lineRule="auto"/>
      </w:pPr>
    </w:p>
    <w:p w:rsidR="00580C8C" w:rsidRDefault="00580C8C" w:rsidP="00580C8C">
      <w:pPr>
        <w:spacing w:after="0" w:line="240" w:lineRule="auto"/>
      </w:pPr>
      <w:r>
        <w:t>Handtekening(en):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Geslaagd:   Ja   /    Nee</w:t>
      </w:r>
    </w:p>
    <w:p w:rsidR="00580C8C" w:rsidRDefault="00580C8C" w:rsidP="00580C8C">
      <w:pPr>
        <w:spacing w:after="0" w:line="240" w:lineRule="auto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Brevet uitgereikt:   Ja   /    Nee</w:t>
      </w:r>
      <w:r w:rsidRPr="00D906AC">
        <w:rPr>
          <w:b/>
          <w:bCs/>
          <w:sz w:val="20"/>
          <w:szCs w:val="20"/>
        </w:rPr>
        <w:t xml:space="preserve"> </w:t>
      </w:r>
    </w:p>
    <w:p w:rsidR="00580C8C" w:rsidRDefault="00580C8C" w:rsidP="00580C8C">
      <w:pPr>
        <w:spacing w:after="0" w:line="240" w:lineRule="auto"/>
        <w:rPr>
          <w:b/>
          <w:bCs/>
          <w:sz w:val="20"/>
          <w:szCs w:val="20"/>
        </w:rPr>
      </w:pPr>
    </w:p>
    <w:p w:rsidR="00580C8C" w:rsidRDefault="00580C8C" w:rsidP="00275926">
      <w:pPr>
        <w:spacing w:after="0" w:line="240" w:lineRule="auto"/>
        <w:ind w:left="360"/>
        <w:jc w:val="both"/>
      </w:pPr>
    </w:p>
    <w:p w:rsidR="00275926" w:rsidRDefault="00275926" w:rsidP="00275926">
      <w:pPr>
        <w:spacing w:after="0" w:line="240" w:lineRule="auto"/>
        <w:ind w:left="360"/>
        <w:jc w:val="both"/>
      </w:pPr>
    </w:p>
    <w:p w:rsidR="00580C8C" w:rsidRDefault="00580C8C" w:rsidP="00580C8C">
      <w:pPr>
        <w:spacing w:after="0" w:line="240" w:lineRule="auto"/>
      </w:pPr>
    </w:p>
    <w:p w:rsidR="00580C8C" w:rsidRDefault="00580C8C" w:rsidP="00580C8C">
      <w:pPr>
        <w:spacing w:after="0" w:line="240" w:lineRule="auto"/>
      </w:pP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</w:rPr>
        <w:t>Gelieve dit formulier terug te bezorgen aan het WSV-secretariaat!</w:t>
      </w: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</w:rPr>
        <w:t>Beatrijslaan 25 bus 2, 2050 Antwerpen</w:t>
      </w: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  <w:lang w:val="en-GB"/>
        </w:rPr>
        <w:t xml:space="preserve">Tel. : 03-271 19 59  - Email: </w:t>
      </w:r>
      <w:hyperlink r:id="rId8" w:history="1">
        <w:r w:rsidRPr="00275926">
          <w:t>nele@waterski.be</w:t>
        </w:r>
      </w:hyperlink>
    </w:p>
    <w:p w:rsidR="007B3FD9" w:rsidRPr="00275926" w:rsidRDefault="007B3FD9" w:rsidP="00275926">
      <w:pPr>
        <w:pStyle w:val="Nr5-tekst"/>
        <w:jc w:val="center"/>
        <w:rPr>
          <w:smallCaps/>
        </w:rPr>
      </w:pPr>
    </w:p>
    <w:p w:rsidR="007B3FD9" w:rsidRDefault="007B3FD9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sectPr w:rsidR="00D36CD0" w:rsidSect="00580C8C">
      <w:footerReference w:type="default" r:id="rId9"/>
      <w:headerReference w:type="first" r:id="rId10"/>
      <w:footerReference w:type="first" r:id="rId11"/>
      <w:pgSz w:w="11906" w:h="16838"/>
      <w:pgMar w:top="1418" w:right="991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8C" w:rsidRDefault="00580C8C" w:rsidP="004C59E8">
      <w:pPr>
        <w:spacing w:after="0" w:line="240" w:lineRule="auto"/>
      </w:pPr>
      <w:r>
        <w:separator/>
      </w:r>
    </w:p>
  </w:endnote>
  <w:endnote w:type="continuationSeparator" w:id="0">
    <w:p w:rsidR="00580C8C" w:rsidRDefault="00580C8C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09618"/>
      <w:docPartObj>
        <w:docPartGallery w:val="Page Numbers (Bottom of Page)"/>
        <w:docPartUnique/>
      </w:docPartObj>
    </w:sdtPr>
    <w:sdtEndPr/>
    <w:sdtContent>
      <w:p w:rsidR="00580C8C" w:rsidRDefault="004633E4">
        <w:pPr>
          <w:pStyle w:val="Voettekst"/>
        </w:pPr>
        <w:r>
          <w:rPr>
            <w:lang w:val="nl-NL" w:eastAsia="zh-TW"/>
          </w:rPr>
          <w:pict>
            <v:rect id="_x0000_s88067" style="position:absolute;margin-left:0;margin-top:0;width:44.55pt;height:15.1pt;rotation:-180;flip:x;z-index:25166643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8067" inset=",0,,0">
                <w:txbxContent>
                  <w:p w:rsidR="00580C8C" w:rsidRDefault="00A003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580C8C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C8792E" w:rsidRPr="00C8792E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26" w:rsidRDefault="00275926">
    <w:pPr>
      <w:pStyle w:val="Voettekst"/>
    </w:pPr>
    <w:r w:rsidRPr="00275926">
      <w:rPr>
        <w:b/>
        <w:bCs/>
        <w:sz w:val="20"/>
        <w:szCs w:val="20"/>
      </w:rPr>
      <w:t>Omcirkelen wat van toepassing is aub</w:t>
    </w:r>
    <w:r>
      <w:rPr>
        <w:b/>
        <w:bCs/>
        <w:sz w:val="20"/>
        <w:szCs w:val="20"/>
      </w:rPr>
      <w:t>: P =</w:t>
    </w:r>
    <w:r w:rsidRPr="00275926">
      <w:rPr>
        <w:b/>
        <w:bCs/>
        <w:sz w:val="20"/>
        <w:szCs w:val="20"/>
      </w:rPr>
      <w:t xml:space="preserve"> Positief</w:t>
    </w:r>
    <w:r>
      <w:rPr>
        <w:b/>
        <w:bCs/>
        <w:sz w:val="20"/>
        <w:szCs w:val="20"/>
      </w:rPr>
      <w:t xml:space="preserve">, H = </w:t>
    </w:r>
    <w:r w:rsidRPr="00275926">
      <w:rPr>
        <w:b/>
        <w:bCs/>
        <w:sz w:val="20"/>
        <w:szCs w:val="20"/>
      </w:rPr>
      <w:t>Herkansing</w:t>
    </w:r>
    <w:r>
      <w:rPr>
        <w:b/>
        <w:bCs/>
        <w:sz w:val="20"/>
        <w:szCs w:val="20"/>
      </w:rPr>
      <w:t xml:space="preserve">, F = </w:t>
    </w:r>
    <w:r w:rsidRPr="00275926">
      <w:rPr>
        <w:b/>
        <w:bCs/>
        <w:sz w:val="20"/>
        <w:szCs w:val="20"/>
      </w:rPr>
      <w:t>Foutief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8C" w:rsidRDefault="00580C8C" w:rsidP="004C59E8">
      <w:pPr>
        <w:spacing w:after="0" w:line="240" w:lineRule="auto"/>
      </w:pPr>
      <w:r>
        <w:separator/>
      </w:r>
    </w:p>
  </w:footnote>
  <w:footnote w:type="continuationSeparator" w:id="0">
    <w:p w:rsidR="00580C8C" w:rsidRDefault="00580C8C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8C" w:rsidRPr="00251729" w:rsidRDefault="00580C8C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C8C" w:rsidRPr="002357B2" w:rsidRDefault="00580C8C" w:rsidP="00580C8C">
    <w:pPr>
      <w:pStyle w:val="Koptekst"/>
      <w:tabs>
        <w:tab w:val="clear" w:pos="9072"/>
        <w:tab w:val="right" w:pos="9639"/>
      </w:tabs>
      <w:ind w:left="1560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580C8C" w:rsidRDefault="00580C8C" w:rsidP="00580C8C">
    <w:pPr>
      <w:pStyle w:val="Koptekst"/>
      <w:tabs>
        <w:tab w:val="clear" w:pos="9072"/>
      </w:tabs>
      <w:ind w:left="1560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580C8C" w:rsidRDefault="00580C8C" w:rsidP="00580C8C">
    <w:pPr>
      <w:pStyle w:val="Koptekst"/>
      <w:tabs>
        <w:tab w:val="clear" w:pos="9072"/>
      </w:tabs>
      <w:ind w:left="1560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r w:rsidRPr="001D2DBE">
      <w:rPr>
        <w:bCs/>
        <w:color w:val="101023"/>
        <w:sz w:val="20"/>
        <w:szCs w:val="20"/>
        <w:lang w:val="nl-NL"/>
      </w:rPr>
      <w:t>Beatrijslaan 25 bus 2 - 2050 Antwerpen</w:t>
    </w:r>
  </w:p>
  <w:p w:rsidR="00580C8C" w:rsidRPr="001D2DBE" w:rsidRDefault="00580C8C" w:rsidP="00580C8C">
    <w:pPr>
      <w:pStyle w:val="Koptekst"/>
      <w:tabs>
        <w:tab w:val="clear" w:pos="9072"/>
      </w:tabs>
      <w:ind w:left="1560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580C8C" w:rsidRPr="001D2DBE" w:rsidRDefault="00580C8C" w:rsidP="00580C8C">
    <w:pPr>
      <w:pStyle w:val="Koptekst"/>
      <w:tabs>
        <w:tab w:val="clear" w:pos="9072"/>
      </w:tabs>
      <w:ind w:left="1560" w:right="567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6350</wp:posOffset>
          </wp:positionV>
          <wp:extent cx="250825" cy="294005"/>
          <wp:effectExtent l="19050" t="0" r="0" b="0"/>
          <wp:wrapThrough wrapText="bothSides">
            <wp:wrapPolygon edited="0">
              <wp:start x="-1641" y="0"/>
              <wp:lineTo x="-1641" y="19594"/>
              <wp:lineTo x="21327" y="19594"/>
              <wp:lineTo x="21327" y="0"/>
              <wp:lineTo x="-1641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color w:val="101023"/>
        <w:sz w:val="20"/>
        <w:szCs w:val="20"/>
        <w:lang w:val="nl-NL"/>
      </w:rPr>
      <w:sym w:font="Wingdings" w:char="F03A"/>
    </w:r>
    <w:r>
      <w:rPr>
        <w:bCs/>
        <w:color w:val="101023"/>
        <w:sz w:val="20"/>
        <w:szCs w:val="20"/>
        <w:lang w:val="nl-NL"/>
      </w:rPr>
      <w:t>:</w:t>
    </w:r>
    <w:r>
      <w:rPr>
        <w:bCs/>
        <w:color w:val="101023"/>
        <w:sz w:val="20"/>
        <w:szCs w:val="20"/>
        <w:lang w:val="en-US"/>
      </w:rPr>
      <w:t xml:space="preserve"> www.</w:t>
    </w:r>
    <w:r w:rsidRPr="001D2DBE">
      <w:rPr>
        <w:bCs/>
        <w:color w:val="101023"/>
        <w:sz w:val="20"/>
        <w:szCs w:val="20"/>
        <w:lang w:val="en-US"/>
      </w:rPr>
      <w:t>waterski.be</w:t>
    </w:r>
    <w:r>
      <w:rPr>
        <w:bCs/>
        <w:color w:val="101023"/>
        <w:sz w:val="20"/>
        <w:szCs w:val="20"/>
        <w:lang w:val="nl-NL"/>
      </w:rPr>
      <w:t xml:space="preserve"> - </w:t>
    </w: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color w:val="101023"/>
        <w:sz w:val="20"/>
        <w:szCs w:val="20"/>
        <w:lang w:val="en-US"/>
      </w:rPr>
      <w:t xml:space="preserve">: wsv@waterski.be </w:t>
    </w:r>
  </w:p>
  <w:p w:rsidR="00580C8C" w:rsidRPr="00E8558B" w:rsidRDefault="004633E4" w:rsidP="00580C8C">
    <w:pPr>
      <w:pStyle w:val="Koptekst"/>
      <w:tabs>
        <w:tab w:val="clear" w:pos="9072"/>
      </w:tabs>
      <w:ind w:left="1560" w:right="567"/>
      <w:jc w:val="right"/>
    </w:pPr>
    <w:r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left:0;text-align:left;margin-left:-73.25pt;margin-top:31.35pt;width:609pt;height:0;flip:x;z-index:251661312" o:connectortype="straight" strokecolor="#8c9ec9" strokeweight="1.5pt"/>
      </w:pict>
    </w:r>
    <w:r>
      <w:rPr>
        <w:bCs/>
        <w:noProof/>
        <w:color w:val="101023"/>
        <w:sz w:val="20"/>
        <w:szCs w:val="20"/>
        <w:lang w:eastAsia="nl-BE"/>
      </w:rPr>
      <w:pict>
        <v:shape id="_x0000_s88065" type="#_x0000_t32" style="position:absolute;left:0;text-align:left;margin-left:-72.65pt;margin-top:27.35pt;width:609pt;height:0;flip:x;z-index:251660288" o:connectortype="straight" strokecolor="#024893" strokeweight="3pt"/>
      </w:pict>
    </w:r>
    <w:r w:rsidR="00580C8C" w:rsidRPr="001D2DBE">
      <w:rPr>
        <w:bCs/>
        <w:color w:val="101023"/>
        <w:sz w:val="20"/>
        <w:szCs w:val="20"/>
        <w:lang w:val="en-US"/>
      </w:rPr>
      <w:t>IBAN: BE85 4073 0644 4106 EUR - BIC: KREDBEBB</w:t>
    </w:r>
    <w:r w:rsidR="00580C8C">
      <w:rPr>
        <w:bCs/>
        <w:color w:val="101023"/>
        <w:sz w:val="20"/>
        <w:szCs w:val="20"/>
        <w:lang w:val="en-US"/>
      </w:rPr>
      <w:t xml:space="preserve">  </w:t>
    </w:r>
  </w:p>
  <w:p w:rsidR="00580C8C" w:rsidRDefault="00580C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786"/>
    <w:multiLevelType w:val="hybridMultilevel"/>
    <w:tmpl w:val="5CAC8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E0F7B"/>
    <w:multiLevelType w:val="hybridMultilevel"/>
    <w:tmpl w:val="06B215B6"/>
    <w:lvl w:ilvl="0" w:tplc="53160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C50D1"/>
    <w:multiLevelType w:val="hybridMultilevel"/>
    <w:tmpl w:val="7472A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1F81"/>
    <w:multiLevelType w:val="hybridMultilevel"/>
    <w:tmpl w:val="BAB8A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780F"/>
    <w:multiLevelType w:val="hybridMultilevel"/>
    <w:tmpl w:val="5CE2A2D4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4052"/>
    <w:multiLevelType w:val="hybridMultilevel"/>
    <w:tmpl w:val="868AF9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A959F9"/>
    <w:multiLevelType w:val="hybridMultilevel"/>
    <w:tmpl w:val="CB109AE6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CB0CC1"/>
    <w:multiLevelType w:val="hybridMultilevel"/>
    <w:tmpl w:val="F258C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A140D"/>
    <w:multiLevelType w:val="hybridMultilevel"/>
    <w:tmpl w:val="508A121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E258A0"/>
    <w:multiLevelType w:val="hybridMultilevel"/>
    <w:tmpl w:val="8DB4CEA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1E6E76"/>
    <w:multiLevelType w:val="hybridMultilevel"/>
    <w:tmpl w:val="9078E694"/>
    <w:lvl w:ilvl="0" w:tplc="83C812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F4EDD"/>
    <w:multiLevelType w:val="hybridMultilevel"/>
    <w:tmpl w:val="5A7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437F"/>
    <w:multiLevelType w:val="hybridMultilevel"/>
    <w:tmpl w:val="25767EDA"/>
    <w:lvl w:ilvl="0" w:tplc="3D6CB3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1A10"/>
    <w:multiLevelType w:val="hybridMultilevel"/>
    <w:tmpl w:val="3DD69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D1DC2"/>
    <w:multiLevelType w:val="hybridMultilevel"/>
    <w:tmpl w:val="9D72A0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62573"/>
    <w:multiLevelType w:val="hybridMultilevel"/>
    <w:tmpl w:val="E2C4FA64"/>
    <w:lvl w:ilvl="0" w:tplc="143A509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7E5F06"/>
    <w:multiLevelType w:val="hybridMultilevel"/>
    <w:tmpl w:val="4E9643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</w:num>
  <w:num w:numId="3">
    <w:abstractNumId w:val="21"/>
  </w:num>
  <w:num w:numId="4">
    <w:abstractNumId w:val="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</w:num>
  <w:num w:numId="10">
    <w:abstractNumId w:val="3"/>
  </w:num>
  <w:num w:numId="11">
    <w:abstractNumId w:val="11"/>
  </w:num>
  <w:num w:numId="12">
    <w:abstractNumId w:val="36"/>
  </w:num>
  <w:num w:numId="13">
    <w:abstractNumId w:val="30"/>
  </w:num>
  <w:num w:numId="14">
    <w:abstractNumId w:val="7"/>
  </w:num>
  <w:num w:numId="15">
    <w:abstractNumId w:val="5"/>
  </w:num>
  <w:num w:numId="16">
    <w:abstractNumId w:val="2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29"/>
  </w:num>
  <w:num w:numId="25">
    <w:abstractNumId w:val="22"/>
  </w:num>
  <w:num w:numId="26">
    <w:abstractNumId w:val="1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9"/>
  </w:num>
  <w:num w:numId="30">
    <w:abstractNumId w:val="11"/>
  </w:num>
  <w:num w:numId="31">
    <w:abstractNumId w:val="12"/>
  </w:num>
  <w:num w:numId="32">
    <w:abstractNumId w:val="24"/>
  </w:num>
  <w:num w:numId="33">
    <w:abstractNumId w:val="32"/>
  </w:num>
  <w:num w:numId="34">
    <w:abstractNumId w:val="10"/>
  </w:num>
  <w:num w:numId="35">
    <w:abstractNumId w:val="17"/>
  </w:num>
  <w:num w:numId="36">
    <w:abstractNumId w:val="0"/>
  </w:num>
  <w:num w:numId="37">
    <w:abstractNumId w:val="34"/>
  </w:num>
  <w:num w:numId="38">
    <w:abstractNumId w:val="16"/>
  </w:num>
  <w:num w:numId="39">
    <w:abstractNumId w:val="4"/>
  </w:num>
  <w:num w:numId="40">
    <w:abstractNumId w:val="8"/>
  </w:num>
  <w:num w:numId="41">
    <w:abstractNumId w:val="28"/>
  </w:num>
  <w:num w:numId="42">
    <w:abstractNumId w:val="14"/>
  </w:num>
  <w:num w:numId="43">
    <w:abstractNumId w:val="27"/>
  </w:num>
  <w:num w:numId="44">
    <w:abstractNumId w:val="33"/>
  </w:num>
  <w:num w:numId="45">
    <w:abstractNumId w:val="25"/>
  </w:num>
  <w:num w:numId="46">
    <w:abstractNumId w:val="37"/>
  </w:num>
  <w:num w:numId="47">
    <w:abstractNumId w:val="1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9"/>
    <o:shapelayout v:ext="edit">
      <o:idmap v:ext="edit" data="86"/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9E8"/>
    <w:rsid w:val="00001C53"/>
    <w:rsid w:val="00002147"/>
    <w:rsid w:val="00012BA6"/>
    <w:rsid w:val="000235F9"/>
    <w:rsid w:val="000331EB"/>
    <w:rsid w:val="00034B07"/>
    <w:rsid w:val="00036143"/>
    <w:rsid w:val="00045421"/>
    <w:rsid w:val="000511CF"/>
    <w:rsid w:val="00057B55"/>
    <w:rsid w:val="000679A7"/>
    <w:rsid w:val="000812BB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21A9C"/>
    <w:rsid w:val="00123376"/>
    <w:rsid w:val="00123411"/>
    <w:rsid w:val="00134D67"/>
    <w:rsid w:val="00157017"/>
    <w:rsid w:val="00167E41"/>
    <w:rsid w:val="00170572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450B7"/>
    <w:rsid w:val="002551F1"/>
    <w:rsid w:val="00256794"/>
    <w:rsid w:val="00275926"/>
    <w:rsid w:val="002800B2"/>
    <w:rsid w:val="0028061A"/>
    <w:rsid w:val="0028102F"/>
    <w:rsid w:val="00286762"/>
    <w:rsid w:val="00286815"/>
    <w:rsid w:val="002A66C2"/>
    <w:rsid w:val="002C169C"/>
    <w:rsid w:val="002C4540"/>
    <w:rsid w:val="002D0E7F"/>
    <w:rsid w:val="002D506D"/>
    <w:rsid w:val="002D5928"/>
    <w:rsid w:val="002E7A4B"/>
    <w:rsid w:val="002F2EB4"/>
    <w:rsid w:val="0031009B"/>
    <w:rsid w:val="00320C5B"/>
    <w:rsid w:val="00323221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487A"/>
    <w:rsid w:val="004457AD"/>
    <w:rsid w:val="00450599"/>
    <w:rsid w:val="0045293F"/>
    <w:rsid w:val="004633E4"/>
    <w:rsid w:val="0047304B"/>
    <w:rsid w:val="00483A33"/>
    <w:rsid w:val="00487768"/>
    <w:rsid w:val="00493BA2"/>
    <w:rsid w:val="004A4D23"/>
    <w:rsid w:val="004A79AC"/>
    <w:rsid w:val="004B45E9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40C18"/>
    <w:rsid w:val="00541594"/>
    <w:rsid w:val="00570ECF"/>
    <w:rsid w:val="00580C8C"/>
    <w:rsid w:val="0058798E"/>
    <w:rsid w:val="00590524"/>
    <w:rsid w:val="005967CF"/>
    <w:rsid w:val="005A283D"/>
    <w:rsid w:val="005A7819"/>
    <w:rsid w:val="005B2C02"/>
    <w:rsid w:val="005B3109"/>
    <w:rsid w:val="005B33F8"/>
    <w:rsid w:val="005D7F55"/>
    <w:rsid w:val="006261F0"/>
    <w:rsid w:val="006430EF"/>
    <w:rsid w:val="00647DAB"/>
    <w:rsid w:val="00654C39"/>
    <w:rsid w:val="00656CC3"/>
    <w:rsid w:val="006573E2"/>
    <w:rsid w:val="0067238D"/>
    <w:rsid w:val="006815C5"/>
    <w:rsid w:val="006C062F"/>
    <w:rsid w:val="006E7CA7"/>
    <w:rsid w:val="007065B3"/>
    <w:rsid w:val="00706BC9"/>
    <w:rsid w:val="00715853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B3FD9"/>
    <w:rsid w:val="007D7CCA"/>
    <w:rsid w:val="00803DA8"/>
    <w:rsid w:val="00807872"/>
    <w:rsid w:val="00830668"/>
    <w:rsid w:val="00836268"/>
    <w:rsid w:val="0084070E"/>
    <w:rsid w:val="00842AED"/>
    <w:rsid w:val="00844DF8"/>
    <w:rsid w:val="0084524C"/>
    <w:rsid w:val="0084550C"/>
    <w:rsid w:val="00845F94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62D7"/>
    <w:rsid w:val="00962BC8"/>
    <w:rsid w:val="00991610"/>
    <w:rsid w:val="00991D7E"/>
    <w:rsid w:val="009B534D"/>
    <w:rsid w:val="009D2122"/>
    <w:rsid w:val="009D23CB"/>
    <w:rsid w:val="009E4773"/>
    <w:rsid w:val="009F4C64"/>
    <w:rsid w:val="00A0038E"/>
    <w:rsid w:val="00A053BF"/>
    <w:rsid w:val="00A11B95"/>
    <w:rsid w:val="00A15DA8"/>
    <w:rsid w:val="00A23D6D"/>
    <w:rsid w:val="00A47105"/>
    <w:rsid w:val="00A502F8"/>
    <w:rsid w:val="00A50983"/>
    <w:rsid w:val="00A5216D"/>
    <w:rsid w:val="00A75A82"/>
    <w:rsid w:val="00A861F7"/>
    <w:rsid w:val="00A96BCD"/>
    <w:rsid w:val="00A97A4E"/>
    <w:rsid w:val="00AA1775"/>
    <w:rsid w:val="00AA680D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C0138D"/>
    <w:rsid w:val="00C01AD1"/>
    <w:rsid w:val="00C11A0B"/>
    <w:rsid w:val="00C22604"/>
    <w:rsid w:val="00C3273E"/>
    <w:rsid w:val="00C34803"/>
    <w:rsid w:val="00C734A3"/>
    <w:rsid w:val="00C7625D"/>
    <w:rsid w:val="00C86C79"/>
    <w:rsid w:val="00C8792E"/>
    <w:rsid w:val="00C92C90"/>
    <w:rsid w:val="00CA13A7"/>
    <w:rsid w:val="00CA557B"/>
    <w:rsid w:val="00CA620E"/>
    <w:rsid w:val="00CB3C2B"/>
    <w:rsid w:val="00CB46D0"/>
    <w:rsid w:val="00CB4DD8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20908"/>
    <w:rsid w:val="00E27E97"/>
    <w:rsid w:val="00E457FF"/>
    <w:rsid w:val="00E520E7"/>
    <w:rsid w:val="00E569E8"/>
    <w:rsid w:val="00E57931"/>
    <w:rsid w:val="00E664F8"/>
    <w:rsid w:val="00E712C6"/>
    <w:rsid w:val="00E80D96"/>
    <w:rsid w:val="00E84D21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23D8B"/>
    <w:rsid w:val="00F258BB"/>
    <w:rsid w:val="00F8305F"/>
    <w:rsid w:val="00F96988"/>
    <w:rsid w:val="00FA7063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9"/>
    <o:shapelayout v:ext="edit">
      <o:idmap v:ext="edit" data="1"/>
    </o:shapelayout>
  </w:shapeDefaults>
  <w:decimalSymbol w:val=","/>
  <w:listSeparator w:val=";"/>
  <w14:docId w14:val="6A7D200B"/>
  <w15:docId w15:val="{F8B9137E-BE89-4AE0-919D-0E6B7EF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asciiTheme="majorHAnsi" w:eastAsia="Calibri" w:hAnsiTheme="majorHAnsi" w:cstheme="majorBidi"/>
      <w:b/>
      <w:bCs/>
      <w:i/>
      <w:iCs/>
      <w:color w:val="345C8C"/>
      <w:sz w:val="24"/>
      <w:szCs w:val="24"/>
      <w:shd w:val="clear" w:color="auto" w:fill="FFFFFF" w:themeFill="background1"/>
      <w:lang w:val="en-US" w:bidi="en-US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rFonts w:asciiTheme="majorHAnsi" w:eastAsiaTheme="majorEastAsia" w:hAnsiTheme="majorHAnsi" w:cstheme="majorBidi"/>
      <w:i/>
      <w:iCs/>
      <w:smallCaps/>
      <w:color w:val="FFFFFF" w:themeColor="background1"/>
      <w:spacing w:val="10"/>
      <w:sz w:val="48"/>
      <w:szCs w:val="48"/>
      <w:shd w:val="clear" w:color="auto" w:fill="365F91" w:themeFill="accent1" w:themeFillShade="BF"/>
      <w:lang w:val="en-US" w:bidi="en-US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rFonts w:ascii="Cambria" w:eastAsia="Times New Roman" w:hAnsi="Cambria" w:cs="Times New Roman"/>
      <w:b/>
      <w:i/>
      <w:iCs/>
      <w:color w:val="336699"/>
      <w:sz w:val="28"/>
      <w:szCs w:val="28"/>
      <w:lang w:bidi="en-US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3940CE"/>
    <w:rPr>
      <w:rFonts w:ascii="Cambria" w:eastAsia="Times New Roman" w:hAnsi="Cambria" w:cs="Times New Roman"/>
      <w:b/>
      <w:i/>
      <w:iCs/>
      <w:color w:val="336699"/>
      <w:sz w:val="24"/>
      <w:szCs w:val="24"/>
      <w:lang w:eastAsia="nl-BE" w:bidi="en-US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eastAsia="nl-BE" w:bidi="en-US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e@waterski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A01A-D80B-4031-9BF8-71E0115E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C2A9B0C6.dotm</Template>
  <TotalTime>3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Waterski Vlaanderen</cp:lastModifiedBy>
  <cp:revision>3</cp:revision>
  <cp:lastPrinted>2017-01-11T17:08:00Z</cp:lastPrinted>
  <dcterms:created xsi:type="dcterms:W3CDTF">2018-10-15T06:29:00Z</dcterms:created>
  <dcterms:modified xsi:type="dcterms:W3CDTF">2019-01-29T13:06:00Z</dcterms:modified>
</cp:coreProperties>
</file>