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7ECD" w14:textId="77777777" w:rsidR="00231065" w:rsidRDefault="00231065" w:rsidP="00B2389B">
      <w:pPr>
        <w:pStyle w:val="Nr5-tekst"/>
        <w:rPr>
          <w:rFonts w:eastAsia="Calibri"/>
          <w:lang w:val="nl-NL"/>
        </w:rPr>
      </w:pPr>
    </w:p>
    <w:p w14:paraId="3EC960D4" w14:textId="77777777" w:rsidR="00B2389B" w:rsidRPr="00B2389B" w:rsidRDefault="00B2389B" w:rsidP="00B2389B">
      <w:pPr>
        <w:pStyle w:val="Nr5-tekst"/>
        <w:rPr>
          <w:rFonts w:eastAsia="Calibri"/>
          <w:lang w:val="nl-NL"/>
        </w:rPr>
      </w:pPr>
    </w:p>
    <w:p w14:paraId="4E948B71" w14:textId="1E182DBF" w:rsidR="00B2389B" w:rsidRPr="00B2389B" w:rsidRDefault="00B2389B" w:rsidP="00B2389B">
      <w:pPr>
        <w:pStyle w:val="Nr1-titel1"/>
        <w:numPr>
          <w:ilvl w:val="0"/>
          <w:numId w:val="0"/>
        </w:numPr>
        <w:ind w:firstLine="284"/>
        <w:rPr>
          <w:rFonts w:eastAsia="Calibri"/>
          <w:lang w:val="nl-NL"/>
        </w:rPr>
      </w:pPr>
      <w:r w:rsidRPr="00B2389B">
        <w:rPr>
          <w:rFonts w:eastAsia="Calibri"/>
          <w:lang w:val="nl-NL"/>
        </w:rPr>
        <w:t>Taakverdeling personeel</w:t>
      </w:r>
    </w:p>
    <w:p w14:paraId="33B65381" w14:textId="7455C702" w:rsidR="00B2389B" w:rsidRDefault="00B2389B" w:rsidP="00B2389B">
      <w:pPr>
        <w:pStyle w:val="Nr5-tekst"/>
        <w:rPr>
          <w:rFonts w:eastAsia="Calibri"/>
          <w:lang w:val="nl-NL"/>
        </w:rPr>
      </w:pPr>
    </w:p>
    <w:p w14:paraId="19C0929D" w14:textId="0D0CB4BD" w:rsidR="00E4576F" w:rsidRDefault="00E4576F" w:rsidP="00E4576F">
      <w:pPr>
        <w:pStyle w:val="Nr2-titel2"/>
      </w:pPr>
      <w:proofErr w:type="spellStart"/>
      <w:r>
        <w:t>Controle</w:t>
      </w:r>
      <w:proofErr w:type="spellEnd"/>
      <w:r>
        <w:t xml:space="preserve"> en </w:t>
      </w:r>
      <w:proofErr w:type="spellStart"/>
      <w:r>
        <w:t>bevoegdheden</w:t>
      </w:r>
      <w:proofErr w:type="spellEnd"/>
    </w:p>
    <w:p w14:paraId="3B7E5EAC" w14:textId="1A94158F" w:rsidR="00E4576F" w:rsidRDefault="00E4576F" w:rsidP="00B2389B">
      <w:pPr>
        <w:pStyle w:val="Nr5-tekst"/>
        <w:rPr>
          <w:rFonts w:eastAsia="Calibri"/>
          <w:lang w:val="nl-NL"/>
        </w:rPr>
      </w:pPr>
      <w:r>
        <w:rPr>
          <w:rFonts w:eastAsia="Calibri"/>
          <w:lang w:val="nl-NL"/>
        </w:rPr>
        <w:t xml:space="preserve">Onderstaande taken per personeelslid zijn de kerntaken per personeelslid. Bijkomen kunnen er op vraag van het bestuur </w:t>
      </w:r>
      <w:r w:rsidR="00B03E61">
        <w:rPr>
          <w:rFonts w:eastAsia="Calibri"/>
          <w:lang w:val="nl-NL"/>
        </w:rPr>
        <w:t xml:space="preserve">en in onderling overleg tussen het personeel </w:t>
      </w:r>
      <w:r>
        <w:rPr>
          <w:rFonts w:eastAsia="Calibri"/>
          <w:lang w:val="nl-NL"/>
        </w:rPr>
        <w:t>andere taken bijkomen</w:t>
      </w:r>
      <w:r w:rsidR="00B03E61">
        <w:rPr>
          <w:rFonts w:eastAsia="Calibri"/>
          <w:lang w:val="nl-NL"/>
        </w:rPr>
        <w:t xml:space="preserve"> of taken herverdeeld worden</w:t>
      </w:r>
      <w:r>
        <w:rPr>
          <w:rFonts w:eastAsia="Calibri"/>
          <w:lang w:val="nl-NL"/>
        </w:rPr>
        <w:t>.</w:t>
      </w:r>
    </w:p>
    <w:p w14:paraId="411ECF80" w14:textId="77777777" w:rsidR="009D1261" w:rsidRDefault="00BD18A9" w:rsidP="00B2389B">
      <w:pPr>
        <w:pStyle w:val="Nr5-tekst"/>
        <w:rPr>
          <w:rFonts w:eastAsia="Calibri"/>
          <w:lang w:val="nl-NL"/>
        </w:rPr>
      </w:pPr>
      <w:r>
        <w:rPr>
          <w:rFonts w:eastAsia="Calibri"/>
          <w:lang w:val="nl-NL"/>
        </w:rPr>
        <w:t xml:space="preserve">Standaard is de administratief coördinator steeds op elke vergadering van </w:t>
      </w:r>
      <w:proofErr w:type="spellStart"/>
      <w:r>
        <w:rPr>
          <w:rFonts w:eastAsia="Calibri"/>
          <w:lang w:val="nl-NL"/>
        </w:rPr>
        <w:t>dircom</w:t>
      </w:r>
      <w:proofErr w:type="spellEnd"/>
      <w:r>
        <w:rPr>
          <w:rFonts w:eastAsia="Calibri"/>
          <w:lang w:val="nl-NL"/>
        </w:rPr>
        <w:t xml:space="preserve"> en bestuursorgaan aanwezig. </w:t>
      </w:r>
    </w:p>
    <w:p w14:paraId="122B4CDA" w14:textId="2585FCCC" w:rsidR="00BD18A9" w:rsidRDefault="00BD18A9" w:rsidP="00B2389B">
      <w:pPr>
        <w:pStyle w:val="Nr5-tekst"/>
        <w:rPr>
          <w:rFonts w:eastAsia="Calibri"/>
          <w:lang w:val="nl-NL"/>
        </w:rPr>
      </w:pPr>
      <w:r>
        <w:rPr>
          <w:rFonts w:eastAsia="Calibri"/>
          <w:lang w:val="nl-NL"/>
        </w:rPr>
        <w:t xml:space="preserve">De beide </w:t>
      </w:r>
      <w:r w:rsidR="005C1B8D">
        <w:rPr>
          <w:rFonts w:eastAsia="Calibri"/>
          <w:lang w:val="nl-NL"/>
        </w:rPr>
        <w:t>sporttechnisch</w:t>
      </w:r>
      <w:r>
        <w:rPr>
          <w:rFonts w:eastAsia="Calibri"/>
          <w:lang w:val="nl-NL"/>
        </w:rPr>
        <w:t xml:space="preserve"> coördinatoren </w:t>
      </w:r>
      <w:r w:rsidR="00C13A1E">
        <w:rPr>
          <w:rFonts w:eastAsia="Calibri"/>
          <w:lang w:val="nl-NL"/>
        </w:rPr>
        <w:t>mogen</w:t>
      </w:r>
      <w:r w:rsidR="00B03E61">
        <w:rPr>
          <w:rFonts w:eastAsia="Calibri"/>
          <w:lang w:val="nl-NL"/>
        </w:rPr>
        <w:t xml:space="preserve"> altijd </w:t>
      </w:r>
      <w:r w:rsidR="00C13A1E">
        <w:rPr>
          <w:rFonts w:eastAsia="Calibri"/>
          <w:lang w:val="nl-NL"/>
        </w:rPr>
        <w:t>aanwezig zijn</w:t>
      </w:r>
      <w:r>
        <w:rPr>
          <w:rFonts w:eastAsia="Calibri"/>
          <w:lang w:val="nl-NL"/>
        </w:rPr>
        <w:t>. In praktijk is er bijna altijd minstens één van beide aanwezig. Dit verhoogt de betrokkenheid tussen het personeel en de andere bestuursleden en komt de werking duidelijk ten goede.</w:t>
      </w:r>
    </w:p>
    <w:p w14:paraId="72CA2E40" w14:textId="4D0E57BA" w:rsidR="00C13A1E" w:rsidRDefault="00C13A1E" w:rsidP="00B2389B">
      <w:pPr>
        <w:pStyle w:val="Nr5-tekst"/>
        <w:rPr>
          <w:rFonts w:eastAsia="Calibri"/>
          <w:lang w:val="nl-NL"/>
        </w:rPr>
      </w:pPr>
      <w:r>
        <w:rPr>
          <w:rFonts w:eastAsia="Calibri"/>
          <w:lang w:val="nl-NL"/>
        </w:rPr>
        <w:t xml:space="preserve">Sinds 11/2022 is er een communicatie- en marketing coördinator bijgekomen. </w:t>
      </w:r>
      <w:r w:rsidR="00D029F8">
        <w:rPr>
          <w:rFonts w:eastAsia="Calibri"/>
          <w:lang w:val="nl-NL"/>
        </w:rPr>
        <w:t>Ook zij zal af en toe mee naar het BO komen. Intern zal er afgesproken worden wie er wanneer gaat</w:t>
      </w:r>
      <w:r w:rsidR="003C491D">
        <w:rPr>
          <w:rFonts w:eastAsia="Calibri"/>
          <w:lang w:val="nl-NL"/>
        </w:rPr>
        <w:t xml:space="preserve"> inzake noden en agendapunten.</w:t>
      </w:r>
    </w:p>
    <w:p w14:paraId="30F43334" w14:textId="235D1C12" w:rsidR="00E4576F" w:rsidRDefault="00E4576F" w:rsidP="00B2389B">
      <w:pPr>
        <w:pStyle w:val="Nr5-tekst"/>
        <w:rPr>
          <w:rFonts w:eastAsia="Calibri"/>
          <w:lang w:val="nl-NL"/>
        </w:rPr>
      </w:pPr>
    </w:p>
    <w:p w14:paraId="460AB1A2" w14:textId="1E66CFCF" w:rsidR="00E4576F" w:rsidRDefault="00E4576F" w:rsidP="00B2389B">
      <w:pPr>
        <w:pStyle w:val="Nr5-tekst"/>
        <w:rPr>
          <w:rFonts w:eastAsia="Calibri"/>
          <w:lang w:val="nl-NL"/>
        </w:rPr>
      </w:pPr>
      <w:r>
        <w:rPr>
          <w:rFonts w:eastAsia="Calibri"/>
          <w:lang w:val="nl-NL"/>
        </w:rPr>
        <w:t xml:space="preserve">De personeelsleden </w:t>
      </w:r>
      <w:r w:rsidR="00BD18A9">
        <w:rPr>
          <w:rFonts w:eastAsia="Calibri"/>
          <w:lang w:val="nl-NL"/>
        </w:rPr>
        <w:t>hebben beslissingsrecht en bevoegdheden om deze taken uit te voeren voor zover de financiële impact vooraf is besproken en goedgekeurd met het directiecomité. Per deeltaak weten de personeelsleden met behulp van de goedgekeurde begroting met geplande uitgaven per actiepunten over welke uitgaven ze zelfstandig kunnen beslissen. Bij twijfel wordt de voorzitter geraadpleegd. Over alle grotere bedragen wordt beslist op het directiecomité of het bestuursorgaan.</w:t>
      </w:r>
    </w:p>
    <w:p w14:paraId="57797015" w14:textId="77777777" w:rsidR="00E4576F" w:rsidRDefault="00E4576F" w:rsidP="00B2389B">
      <w:pPr>
        <w:pStyle w:val="Nr5-tekst"/>
        <w:rPr>
          <w:rFonts w:eastAsia="Calibri"/>
          <w:lang w:val="nl-NL"/>
        </w:rPr>
      </w:pPr>
    </w:p>
    <w:p w14:paraId="11D55ECF" w14:textId="77777777" w:rsidR="00E4576F" w:rsidRPr="00B2389B" w:rsidRDefault="00E4576F" w:rsidP="00B2389B">
      <w:pPr>
        <w:pStyle w:val="Nr5-tekst"/>
        <w:rPr>
          <w:rFonts w:eastAsia="Calibri"/>
          <w:lang w:val="nl-NL"/>
        </w:rPr>
      </w:pPr>
    </w:p>
    <w:p w14:paraId="0D4A655B" w14:textId="77777777" w:rsidR="005E3480" w:rsidRDefault="005E3480">
      <w:pPr>
        <w:rPr>
          <w:rFonts w:ascii="Cambria" w:eastAsia="Cambria" w:hAnsi="Cambria" w:cs="Times New Roman"/>
          <w:b/>
          <w:i/>
          <w:iCs/>
          <w:color w:val="336699"/>
          <w:sz w:val="28"/>
          <w:szCs w:val="28"/>
          <w:lang w:val="en-US" w:eastAsia="nl-BE" w:bidi="en-US"/>
        </w:rPr>
      </w:pPr>
      <w:r>
        <w:br w:type="page"/>
      </w:r>
    </w:p>
    <w:p w14:paraId="5EC46FF1" w14:textId="1868F34C" w:rsidR="00B2389B" w:rsidRPr="00B2389B" w:rsidRDefault="00B2389B" w:rsidP="00B2389B">
      <w:pPr>
        <w:pStyle w:val="Nr2-titel2"/>
      </w:pPr>
      <w:proofErr w:type="spellStart"/>
      <w:r w:rsidRPr="00B2389B">
        <w:lastRenderedPageBreak/>
        <w:t>Administratief</w:t>
      </w:r>
      <w:proofErr w:type="spellEnd"/>
      <w:r w:rsidRPr="00B2389B">
        <w:t xml:space="preserve">  </w:t>
      </w:r>
      <w:proofErr w:type="spellStart"/>
      <w:r w:rsidRPr="00B2389B">
        <w:t>Coördinator</w:t>
      </w:r>
      <w:proofErr w:type="spellEnd"/>
      <w:r w:rsidRPr="00B2389B">
        <w:t xml:space="preserve"> (Simon Platteeuw)</w:t>
      </w:r>
    </w:p>
    <w:p w14:paraId="7180635F" w14:textId="31BADB70" w:rsidR="00B2389B" w:rsidRPr="00B2389B" w:rsidRDefault="00B2389B" w:rsidP="00B2389B">
      <w:pPr>
        <w:pStyle w:val="Nr6-ops1"/>
        <w:rPr>
          <w:rFonts w:eastAsia="Calibri"/>
          <w:lang w:val="nl-NL"/>
        </w:rPr>
      </w:pPr>
      <w:r w:rsidRPr="00B2389B">
        <w:rPr>
          <w:rFonts w:eastAsia="Calibri"/>
          <w:lang w:val="nl-NL"/>
        </w:rPr>
        <w:t>De praktische leiding van het secretariaat.</w:t>
      </w:r>
    </w:p>
    <w:p w14:paraId="066E7F8D" w14:textId="4BED4BCB" w:rsidR="00B2389B" w:rsidRPr="00B2389B" w:rsidRDefault="00B2389B" w:rsidP="00B2389B">
      <w:pPr>
        <w:pStyle w:val="Nr7-ops2"/>
        <w:rPr>
          <w:rFonts w:eastAsia="Calibri"/>
          <w:lang w:val="nl-NL"/>
        </w:rPr>
      </w:pPr>
      <w:r w:rsidRPr="00B2389B">
        <w:rPr>
          <w:rFonts w:eastAsia="Calibri"/>
          <w:lang w:val="nl-NL"/>
        </w:rPr>
        <w:t>Personeelsbeheer</w:t>
      </w:r>
    </w:p>
    <w:p w14:paraId="582007BB" w14:textId="68B85DDB" w:rsidR="00B2389B" w:rsidRPr="00B2389B" w:rsidRDefault="00B2389B" w:rsidP="00B2389B">
      <w:pPr>
        <w:pStyle w:val="Nr7-ops2"/>
        <w:rPr>
          <w:rFonts w:eastAsia="Calibri"/>
          <w:lang w:val="nl-NL"/>
        </w:rPr>
      </w:pPr>
      <w:r w:rsidRPr="00B2389B">
        <w:rPr>
          <w:rFonts w:eastAsia="Calibri"/>
          <w:lang w:val="nl-NL"/>
        </w:rPr>
        <w:t>De contracten inzake verzekeringen e.d. opvolgen.</w:t>
      </w:r>
    </w:p>
    <w:p w14:paraId="5FD58406" w14:textId="4854945A" w:rsidR="00B2389B" w:rsidRPr="00B2389B" w:rsidRDefault="001330FA" w:rsidP="00B2389B">
      <w:pPr>
        <w:pStyle w:val="Nr7-ops2"/>
        <w:rPr>
          <w:rFonts w:eastAsia="Calibri"/>
          <w:lang w:val="nl-NL"/>
        </w:rPr>
      </w:pPr>
      <w:r>
        <w:rPr>
          <w:rFonts w:eastAsia="Calibri"/>
          <w:lang w:val="nl-NL"/>
        </w:rPr>
        <w:t xml:space="preserve">Algemeen beheer: </w:t>
      </w:r>
      <w:r w:rsidR="00B2389B" w:rsidRPr="00B2389B">
        <w:rPr>
          <w:rFonts w:eastAsia="Calibri"/>
          <w:lang w:val="nl-NL"/>
        </w:rPr>
        <w:t>huur,</w:t>
      </w:r>
      <w:r w:rsidR="00643104">
        <w:rPr>
          <w:rFonts w:eastAsia="Calibri"/>
          <w:lang w:val="nl-NL"/>
        </w:rPr>
        <w:t xml:space="preserve"> onderhoudscontracten, …</w:t>
      </w:r>
    </w:p>
    <w:p w14:paraId="359A49A2" w14:textId="4EBCDCCE" w:rsidR="00B2389B" w:rsidRPr="00643104" w:rsidRDefault="00B2389B" w:rsidP="00052957">
      <w:pPr>
        <w:pStyle w:val="Nr6-ops1"/>
        <w:rPr>
          <w:rFonts w:eastAsia="Calibri"/>
          <w:lang w:val="nl-NL"/>
        </w:rPr>
      </w:pPr>
      <w:r w:rsidRPr="00643104">
        <w:rPr>
          <w:rFonts w:eastAsia="Calibri"/>
          <w:lang w:val="nl-NL"/>
        </w:rPr>
        <w:t>Vergaderingen</w:t>
      </w:r>
      <w:r w:rsidR="00643104" w:rsidRPr="00643104">
        <w:rPr>
          <w:rFonts w:eastAsia="Calibri"/>
          <w:lang w:val="nl-NL"/>
        </w:rPr>
        <w:t xml:space="preserve">: </w:t>
      </w:r>
      <w:r w:rsidRPr="00643104">
        <w:rPr>
          <w:rFonts w:eastAsia="Calibri"/>
          <w:lang w:val="nl-NL"/>
        </w:rPr>
        <w:t xml:space="preserve">(Algemene Vergadering, Bestuursorgaan, </w:t>
      </w:r>
      <w:proofErr w:type="spellStart"/>
      <w:r w:rsidRPr="00643104">
        <w:rPr>
          <w:rFonts w:eastAsia="Calibri"/>
          <w:lang w:val="nl-NL"/>
        </w:rPr>
        <w:t>Dircom</w:t>
      </w:r>
      <w:proofErr w:type="spellEnd"/>
      <w:r w:rsidRPr="00643104">
        <w:rPr>
          <w:rFonts w:eastAsia="Calibri"/>
          <w:lang w:val="nl-NL"/>
        </w:rPr>
        <w:t>, stafvergaderingen) voorbereiden, verslagen maken en nadien de beslissingen opvolgen.</w:t>
      </w:r>
      <w:r w:rsidR="00632C3F" w:rsidRPr="00643104">
        <w:rPr>
          <w:rFonts w:eastAsia="Calibri"/>
          <w:lang w:val="nl-NL"/>
        </w:rPr>
        <w:t xml:space="preserve"> </w:t>
      </w:r>
      <w:r w:rsidRPr="00643104">
        <w:rPr>
          <w:rFonts w:eastAsia="Calibri"/>
          <w:lang w:val="nl-NL"/>
        </w:rPr>
        <w:t xml:space="preserve">Aanspreekpunt voor het Bestuursorgaan en </w:t>
      </w:r>
      <w:proofErr w:type="spellStart"/>
      <w:r w:rsidRPr="00643104">
        <w:rPr>
          <w:rFonts w:eastAsia="Calibri"/>
          <w:lang w:val="nl-NL"/>
        </w:rPr>
        <w:t>Dircom</w:t>
      </w:r>
      <w:proofErr w:type="spellEnd"/>
      <w:r w:rsidRPr="00643104">
        <w:rPr>
          <w:rFonts w:eastAsia="Calibri"/>
          <w:lang w:val="nl-NL"/>
        </w:rPr>
        <w:t>.</w:t>
      </w:r>
    </w:p>
    <w:p w14:paraId="02A00781" w14:textId="2FEB026E" w:rsidR="00B2389B" w:rsidRPr="00B2389B" w:rsidRDefault="00B2389B" w:rsidP="00B2389B">
      <w:pPr>
        <w:pStyle w:val="Nr6-ops1"/>
        <w:rPr>
          <w:rFonts w:eastAsia="Calibri"/>
          <w:lang w:val="nl-NL"/>
        </w:rPr>
      </w:pPr>
      <w:r w:rsidRPr="00B2389B">
        <w:rPr>
          <w:rFonts w:eastAsia="Calibri"/>
          <w:lang w:val="nl-NL"/>
        </w:rPr>
        <w:t>Boekhouding en budgetcontrole</w:t>
      </w:r>
      <w:r w:rsidR="00632C3F">
        <w:rPr>
          <w:rFonts w:eastAsia="Calibri"/>
          <w:lang w:val="nl-NL"/>
        </w:rPr>
        <w:t>, betalingen, facturatie, …</w:t>
      </w:r>
    </w:p>
    <w:p w14:paraId="0C7E5E0B" w14:textId="2B15803D" w:rsidR="00B2389B" w:rsidRPr="00B2389B" w:rsidRDefault="00B2389B" w:rsidP="00B2389B">
      <w:pPr>
        <w:pStyle w:val="Nr6-ops1"/>
        <w:rPr>
          <w:rFonts w:eastAsia="Calibri"/>
          <w:lang w:val="nl-NL"/>
        </w:rPr>
      </w:pPr>
      <w:r w:rsidRPr="00B2389B">
        <w:rPr>
          <w:rFonts w:eastAsia="Calibri"/>
          <w:lang w:val="nl-NL"/>
        </w:rPr>
        <w:t xml:space="preserve">Coördinatie contacten met </w:t>
      </w:r>
      <w:r>
        <w:rPr>
          <w:rFonts w:eastAsia="Calibri"/>
          <w:lang w:val="nl-NL"/>
        </w:rPr>
        <w:t>Sport Vlaanderen</w:t>
      </w:r>
      <w:r w:rsidRPr="00B2389B">
        <w:rPr>
          <w:rFonts w:eastAsia="Calibri"/>
          <w:lang w:val="nl-NL"/>
        </w:rPr>
        <w:t>.</w:t>
      </w:r>
    </w:p>
    <w:p w14:paraId="16DCCA7E" w14:textId="2D4B52A0" w:rsidR="00B2389B" w:rsidRPr="00B2389B" w:rsidRDefault="00B2389B" w:rsidP="00B2389B">
      <w:pPr>
        <w:pStyle w:val="Nr7-ops2"/>
        <w:rPr>
          <w:rFonts w:eastAsia="Calibri"/>
          <w:lang w:val="nl-NL"/>
        </w:rPr>
      </w:pPr>
      <w:r w:rsidRPr="00B2389B">
        <w:rPr>
          <w:rFonts w:eastAsia="Calibri"/>
          <w:lang w:val="nl-NL"/>
        </w:rPr>
        <w:t>dossiers erkenning en subsidiëring.</w:t>
      </w:r>
    </w:p>
    <w:p w14:paraId="4DAC0FDA" w14:textId="02934E9B" w:rsidR="00B2389B" w:rsidRPr="00B2389B" w:rsidRDefault="00B2389B" w:rsidP="00B2389B">
      <w:pPr>
        <w:pStyle w:val="Nr7-ops2"/>
        <w:rPr>
          <w:rFonts w:eastAsia="Calibri"/>
          <w:lang w:val="nl-NL"/>
        </w:rPr>
      </w:pPr>
      <w:r w:rsidRPr="00B2389B">
        <w:rPr>
          <w:rFonts w:eastAsia="Calibri"/>
          <w:lang w:val="nl-NL"/>
        </w:rPr>
        <w:t xml:space="preserve">Het opstellen van de </w:t>
      </w:r>
      <w:r>
        <w:rPr>
          <w:rFonts w:eastAsia="Calibri"/>
          <w:lang w:val="nl-NL"/>
        </w:rPr>
        <w:t>Sport Vlaanderen</w:t>
      </w:r>
      <w:r w:rsidRPr="00B2389B">
        <w:rPr>
          <w:rFonts w:eastAsia="Calibri"/>
          <w:lang w:val="nl-NL"/>
        </w:rPr>
        <w:t xml:space="preserve"> dossiers inzake de jaarlijkse rapportering.</w:t>
      </w:r>
    </w:p>
    <w:p w14:paraId="76EFF887" w14:textId="77777777" w:rsidR="00632C3F" w:rsidRDefault="00632C3F" w:rsidP="00632C3F">
      <w:pPr>
        <w:pStyle w:val="Nr7-ops2"/>
        <w:rPr>
          <w:rFonts w:eastAsia="Calibri"/>
          <w:lang w:val="nl-NL"/>
        </w:rPr>
      </w:pPr>
      <w:r>
        <w:rPr>
          <w:rFonts w:eastAsia="Calibri"/>
          <w:lang w:val="nl-NL"/>
        </w:rPr>
        <w:t xml:space="preserve">Dossiers Sport Vlaanderen opstellen: subsidiedossiers, </w:t>
      </w:r>
      <w:r w:rsidRPr="00B2389B">
        <w:rPr>
          <w:rFonts w:eastAsia="Calibri"/>
          <w:lang w:val="nl-NL"/>
        </w:rPr>
        <w:t>beleidsplannen</w:t>
      </w:r>
      <w:r>
        <w:rPr>
          <w:rFonts w:eastAsia="Calibri"/>
          <w:lang w:val="nl-NL"/>
        </w:rPr>
        <w:t xml:space="preserve">, </w:t>
      </w:r>
      <w:r w:rsidRPr="00B2389B">
        <w:rPr>
          <w:rFonts w:eastAsia="Calibri"/>
          <w:lang w:val="nl-NL"/>
        </w:rPr>
        <w:t>jaaractieplannen</w:t>
      </w:r>
      <w:r>
        <w:rPr>
          <w:rFonts w:eastAsia="Calibri"/>
          <w:lang w:val="nl-NL"/>
        </w:rPr>
        <w:t>, jaarverslagen, beleidsfocussen, …</w:t>
      </w:r>
    </w:p>
    <w:p w14:paraId="3240A778" w14:textId="75CF803F" w:rsidR="00B2389B" w:rsidRPr="001664AD" w:rsidRDefault="001664AD" w:rsidP="00807038">
      <w:pPr>
        <w:pStyle w:val="Nr6-ops1"/>
        <w:rPr>
          <w:rFonts w:eastAsia="Calibri"/>
          <w:lang w:val="nl-NL"/>
        </w:rPr>
      </w:pPr>
      <w:r w:rsidRPr="001664AD">
        <w:rPr>
          <w:rFonts w:eastAsia="Calibri"/>
          <w:lang w:val="nl-NL"/>
        </w:rPr>
        <w:t xml:space="preserve">Opvolgen diverse decreten en </w:t>
      </w:r>
      <w:proofErr w:type="spellStart"/>
      <w:r w:rsidRPr="001664AD">
        <w:rPr>
          <w:rFonts w:eastAsia="Calibri"/>
          <w:lang w:val="nl-NL"/>
        </w:rPr>
        <w:t>wegevingen</w:t>
      </w:r>
      <w:proofErr w:type="spellEnd"/>
      <w:r w:rsidRPr="001664AD">
        <w:rPr>
          <w:rFonts w:eastAsia="Calibri"/>
          <w:lang w:val="nl-NL"/>
        </w:rPr>
        <w:t xml:space="preserve">: </w:t>
      </w:r>
      <w:r w:rsidR="00B2389B" w:rsidRPr="001664AD">
        <w:rPr>
          <w:rFonts w:eastAsia="Calibri"/>
          <w:lang w:val="nl-NL"/>
        </w:rPr>
        <w:t>Decreet op het Medisch Verantwoord Sporten</w:t>
      </w:r>
      <w:r w:rsidRPr="001664AD">
        <w:rPr>
          <w:rFonts w:eastAsia="Calibri"/>
          <w:lang w:val="nl-NL"/>
        </w:rPr>
        <w:t>, vrijwilligerswetgeving,</w:t>
      </w:r>
      <w:r w:rsidR="00B2389B" w:rsidRPr="001664AD">
        <w:rPr>
          <w:rFonts w:eastAsia="Calibri"/>
          <w:lang w:val="nl-NL"/>
        </w:rPr>
        <w:t xml:space="preserve"> privacy, </w:t>
      </w:r>
      <w:proofErr w:type="spellStart"/>
      <w:r w:rsidR="00B2389B" w:rsidRPr="001664AD">
        <w:rPr>
          <w:rFonts w:eastAsia="Calibri"/>
          <w:lang w:val="nl-NL"/>
        </w:rPr>
        <w:t>sabam</w:t>
      </w:r>
      <w:proofErr w:type="spellEnd"/>
      <w:r w:rsidR="00B2389B" w:rsidRPr="001664AD">
        <w:rPr>
          <w:rFonts w:eastAsia="Calibri"/>
          <w:lang w:val="nl-NL"/>
        </w:rPr>
        <w:t>, enz..</w:t>
      </w:r>
      <w:r w:rsidR="008C788C">
        <w:rPr>
          <w:rFonts w:eastAsia="Calibri"/>
          <w:lang w:val="nl-NL"/>
        </w:rPr>
        <w:t xml:space="preserve"> Zowel zelf opvolgen als communicatie met clubs hierover</w:t>
      </w:r>
    </w:p>
    <w:p w14:paraId="3AABD238" w14:textId="577D927A" w:rsidR="00B2389B" w:rsidRPr="00B2389B" w:rsidRDefault="00B2389B" w:rsidP="00AF0391">
      <w:pPr>
        <w:pStyle w:val="Nr6-ops1"/>
        <w:rPr>
          <w:rFonts w:eastAsia="Calibri"/>
          <w:lang w:val="nl-NL"/>
        </w:rPr>
      </w:pPr>
      <w:r w:rsidRPr="00B2389B">
        <w:rPr>
          <w:rFonts w:eastAsia="Calibri"/>
          <w:lang w:val="nl-NL"/>
        </w:rPr>
        <w:t>Contracten voor occasionele administratieve en/of sporttechnische medewerkers voorbereiden en afhandelen.</w:t>
      </w:r>
    </w:p>
    <w:p w14:paraId="7A8F0F3B" w14:textId="77777777" w:rsidR="00B2389B" w:rsidRPr="00B2389B" w:rsidRDefault="00B2389B" w:rsidP="00B2389B">
      <w:pPr>
        <w:pStyle w:val="Nr5-tekst"/>
        <w:rPr>
          <w:rFonts w:eastAsia="Calibri"/>
          <w:lang w:val="nl-NL"/>
        </w:rPr>
      </w:pPr>
    </w:p>
    <w:p w14:paraId="2FB437AF" w14:textId="77777777" w:rsidR="00B2389B" w:rsidRPr="00B2389B" w:rsidRDefault="00B2389B" w:rsidP="00B2389B">
      <w:pPr>
        <w:pStyle w:val="Nr5-tekst"/>
        <w:rPr>
          <w:rFonts w:eastAsia="Calibri"/>
          <w:lang w:val="nl-NL"/>
        </w:rPr>
      </w:pPr>
    </w:p>
    <w:p w14:paraId="2FC8F504" w14:textId="3C589F30" w:rsidR="00B2389B" w:rsidRPr="00B2389B" w:rsidRDefault="00B2389B" w:rsidP="00B2389B">
      <w:pPr>
        <w:pStyle w:val="Nr2-titel2"/>
        <w:ind w:left="550"/>
        <w:rPr>
          <w:lang w:val="nl-BE"/>
        </w:rPr>
      </w:pPr>
      <w:r w:rsidRPr="00B2389B">
        <w:rPr>
          <w:lang w:val="nl-BE"/>
        </w:rPr>
        <w:t>Administratief Medewerker  (Marleen Dieltiens) (d</w:t>
      </w:r>
      <w:r>
        <w:rPr>
          <w:lang w:val="nl-BE"/>
        </w:rPr>
        <w:t>eeltijds)</w:t>
      </w:r>
    </w:p>
    <w:p w14:paraId="357BF7A0" w14:textId="037CB7A8" w:rsidR="00B2389B" w:rsidRPr="00B2389B" w:rsidRDefault="00B2389B" w:rsidP="00B2389B">
      <w:pPr>
        <w:pStyle w:val="Nr6-ops1"/>
        <w:rPr>
          <w:rFonts w:eastAsia="Calibri"/>
          <w:lang w:val="nl-NL"/>
        </w:rPr>
      </w:pPr>
      <w:r w:rsidRPr="00B2389B">
        <w:rPr>
          <w:rFonts w:eastAsia="Calibri"/>
          <w:lang w:val="nl-NL"/>
        </w:rPr>
        <w:t>Algemene administratieve bijstand.</w:t>
      </w:r>
    </w:p>
    <w:p w14:paraId="11024B17" w14:textId="2662C374" w:rsidR="00B2389B" w:rsidRPr="00B2389B" w:rsidRDefault="00B2389B" w:rsidP="001358BB">
      <w:pPr>
        <w:pStyle w:val="Nr7-ops2"/>
        <w:rPr>
          <w:rFonts w:eastAsia="Calibri"/>
          <w:lang w:val="nl-NL"/>
        </w:rPr>
      </w:pPr>
      <w:r w:rsidRPr="00B2389B">
        <w:rPr>
          <w:rFonts w:eastAsia="Calibri"/>
          <w:lang w:val="nl-NL"/>
        </w:rPr>
        <w:t>Ledenaansluitingen &amp; lidkaarten</w:t>
      </w:r>
    </w:p>
    <w:p w14:paraId="5974515D" w14:textId="7A193F62" w:rsidR="00B2389B" w:rsidRPr="00B2389B" w:rsidRDefault="00B2389B" w:rsidP="00B2389B">
      <w:pPr>
        <w:pStyle w:val="Nr7-ops2"/>
        <w:rPr>
          <w:rFonts w:eastAsia="Calibri"/>
          <w:lang w:val="nl-NL"/>
        </w:rPr>
      </w:pPr>
      <w:r w:rsidRPr="00B2389B">
        <w:rPr>
          <w:rFonts w:eastAsia="Calibri"/>
          <w:lang w:val="nl-NL"/>
        </w:rPr>
        <w:t>De wedstrijd en de promo licenties.</w:t>
      </w:r>
    </w:p>
    <w:p w14:paraId="7CB05D6F" w14:textId="11842648" w:rsidR="00B2389B" w:rsidRPr="00B2389B" w:rsidRDefault="00B2389B" w:rsidP="00B2389B">
      <w:pPr>
        <w:pStyle w:val="Nr7-ops2"/>
        <w:rPr>
          <w:rFonts w:eastAsia="Calibri"/>
          <w:lang w:val="nl-NL"/>
        </w:rPr>
      </w:pPr>
      <w:r w:rsidRPr="00B2389B">
        <w:rPr>
          <w:rFonts w:eastAsia="Calibri"/>
          <w:lang w:val="nl-NL"/>
        </w:rPr>
        <w:t>De verzekeringsdossiers.</w:t>
      </w:r>
    </w:p>
    <w:p w14:paraId="14FD7100" w14:textId="15BD4292" w:rsidR="00B2389B" w:rsidRDefault="00B2389B" w:rsidP="00B2389B">
      <w:pPr>
        <w:pStyle w:val="Nr5-tekst"/>
        <w:rPr>
          <w:rFonts w:eastAsia="Calibri"/>
          <w:lang w:val="nl-NL"/>
        </w:rPr>
      </w:pPr>
    </w:p>
    <w:p w14:paraId="18AF872D" w14:textId="51BB2727" w:rsidR="00B2389B" w:rsidRPr="00B2389B" w:rsidRDefault="00B2389B" w:rsidP="00B2389B">
      <w:pPr>
        <w:pStyle w:val="Nr6-ops1"/>
        <w:rPr>
          <w:rFonts w:eastAsia="Calibri"/>
          <w:lang w:val="nl-NL"/>
        </w:rPr>
      </w:pPr>
      <w:r>
        <w:rPr>
          <w:rFonts w:eastAsia="Calibri"/>
          <w:lang w:val="nl-NL"/>
        </w:rPr>
        <w:t xml:space="preserve">Stuurbrevet, opleidingen voor stuurbrevet, </w:t>
      </w:r>
      <w:proofErr w:type="spellStart"/>
      <w:r>
        <w:rPr>
          <w:rFonts w:eastAsia="Calibri"/>
          <w:lang w:val="nl-NL"/>
        </w:rPr>
        <w:t>marifonie</w:t>
      </w:r>
      <w:proofErr w:type="spellEnd"/>
      <w:r>
        <w:rPr>
          <w:rFonts w:eastAsia="Calibri"/>
          <w:lang w:val="nl-NL"/>
        </w:rPr>
        <w:t>, e.a. vaar-verplichtingen</w:t>
      </w:r>
    </w:p>
    <w:p w14:paraId="2029AC0B" w14:textId="6A622437" w:rsidR="00B2389B" w:rsidRPr="00B2389B" w:rsidRDefault="00B2389B" w:rsidP="00991BF3">
      <w:pPr>
        <w:pStyle w:val="Nr7-ops2"/>
        <w:rPr>
          <w:rFonts w:eastAsia="Calibri"/>
          <w:lang w:val="nl-NL"/>
        </w:rPr>
      </w:pPr>
      <w:r w:rsidRPr="00B2389B">
        <w:rPr>
          <w:rFonts w:eastAsia="Calibri"/>
          <w:lang w:val="nl-NL"/>
        </w:rPr>
        <w:t>De examens voor het stuurbrevet (Publiciteit, inschrijvingen, betalingen,</w:t>
      </w:r>
      <w:r>
        <w:rPr>
          <w:rFonts w:eastAsia="Calibri"/>
          <w:lang w:val="nl-NL"/>
        </w:rPr>
        <w:t xml:space="preserve"> …)</w:t>
      </w:r>
    </w:p>
    <w:p w14:paraId="68DAB927" w14:textId="56339D30" w:rsidR="00B2389B" w:rsidRDefault="00B2389B" w:rsidP="00B2389B">
      <w:pPr>
        <w:pStyle w:val="Nr7-ops2"/>
        <w:rPr>
          <w:rFonts w:eastAsia="Calibri"/>
          <w:lang w:val="nl-NL"/>
        </w:rPr>
      </w:pPr>
      <w:r w:rsidRPr="00B2389B">
        <w:rPr>
          <w:rFonts w:eastAsia="Calibri"/>
          <w:lang w:val="nl-NL"/>
        </w:rPr>
        <w:t xml:space="preserve">De theoretische </w:t>
      </w:r>
      <w:r>
        <w:rPr>
          <w:rFonts w:eastAsia="Calibri"/>
          <w:lang w:val="nl-NL"/>
        </w:rPr>
        <w:t xml:space="preserve">en praktische </w:t>
      </w:r>
      <w:r w:rsidRPr="00B2389B">
        <w:rPr>
          <w:rFonts w:eastAsia="Calibri"/>
          <w:lang w:val="nl-NL"/>
        </w:rPr>
        <w:t>cursussen en de praktijkcursussen voor het stuurbrevet.</w:t>
      </w:r>
    </w:p>
    <w:p w14:paraId="15222F8E" w14:textId="1AB622CC" w:rsidR="00B2389B" w:rsidRPr="00B2389B" w:rsidRDefault="00B2389B" w:rsidP="00B2389B">
      <w:pPr>
        <w:pStyle w:val="Nr7-ops2"/>
        <w:rPr>
          <w:rFonts w:eastAsia="Calibri"/>
          <w:lang w:val="nl-NL"/>
        </w:rPr>
      </w:pPr>
      <w:r>
        <w:rPr>
          <w:rFonts w:eastAsia="Calibri"/>
          <w:lang w:val="nl-NL"/>
        </w:rPr>
        <w:t>ICC</w:t>
      </w:r>
    </w:p>
    <w:p w14:paraId="0FD83D76" w14:textId="77777777" w:rsidR="00B2389B" w:rsidRPr="00B2389B" w:rsidRDefault="00B2389B" w:rsidP="00B2389B">
      <w:pPr>
        <w:pStyle w:val="Nr5-tekst"/>
        <w:rPr>
          <w:rFonts w:eastAsia="Calibri"/>
          <w:lang w:val="nl-NL"/>
        </w:rPr>
      </w:pPr>
    </w:p>
    <w:p w14:paraId="2DF9BF41" w14:textId="5D181F2D" w:rsidR="00B2389B" w:rsidRPr="00B2389B" w:rsidRDefault="00B2389B" w:rsidP="00B2389B">
      <w:pPr>
        <w:pStyle w:val="Nr5-tekst"/>
        <w:rPr>
          <w:rFonts w:eastAsia="Calibri"/>
          <w:lang w:val="nl-NL"/>
        </w:rPr>
      </w:pPr>
    </w:p>
    <w:p w14:paraId="635BBDAD" w14:textId="77777777" w:rsidR="008C788C" w:rsidRDefault="008C788C">
      <w:pPr>
        <w:rPr>
          <w:rFonts w:ascii="Cambria" w:eastAsia="Cambria" w:hAnsi="Cambria" w:cs="Times New Roman"/>
          <w:b/>
          <w:i/>
          <w:iCs/>
          <w:color w:val="336699"/>
          <w:sz w:val="28"/>
          <w:szCs w:val="28"/>
          <w:lang w:eastAsia="nl-BE" w:bidi="en-US"/>
        </w:rPr>
      </w:pPr>
      <w:r>
        <w:br w:type="page"/>
      </w:r>
    </w:p>
    <w:p w14:paraId="612ADE94" w14:textId="0170E708" w:rsidR="00B2389B" w:rsidRPr="005C1B8D" w:rsidRDefault="00B2389B" w:rsidP="00B2389B">
      <w:pPr>
        <w:pStyle w:val="Nr2-titel2"/>
        <w:ind w:left="550"/>
        <w:rPr>
          <w:lang w:val="nl-BE"/>
        </w:rPr>
      </w:pPr>
      <w:r w:rsidRPr="005C1B8D">
        <w:rPr>
          <w:lang w:val="nl-BE"/>
        </w:rPr>
        <w:lastRenderedPageBreak/>
        <w:t>Sporttechnisch Coördinator  (Nele De Rooster)</w:t>
      </w:r>
    </w:p>
    <w:p w14:paraId="418BFE29" w14:textId="77CFD2E7" w:rsidR="006909E0" w:rsidRPr="00FE5A7C" w:rsidRDefault="006909E0" w:rsidP="00E9721B">
      <w:pPr>
        <w:pStyle w:val="Nr6-ops1"/>
        <w:rPr>
          <w:rFonts w:eastAsia="Calibri"/>
          <w:lang w:val="nl-NL"/>
        </w:rPr>
      </w:pPr>
      <w:r w:rsidRPr="00FE5A7C">
        <w:rPr>
          <w:rFonts w:eastAsia="Calibri"/>
          <w:lang w:val="nl-NL"/>
        </w:rPr>
        <w:t>Dossiers Sport Vlaanderen</w:t>
      </w:r>
      <w:r w:rsidR="00C378BF" w:rsidRPr="00FE5A7C">
        <w:rPr>
          <w:rFonts w:eastAsia="Calibri"/>
          <w:lang w:val="nl-NL"/>
        </w:rPr>
        <w:t xml:space="preserve"> opstellen</w:t>
      </w:r>
      <w:r w:rsidRPr="00FE5A7C">
        <w:rPr>
          <w:rFonts w:eastAsia="Calibri"/>
          <w:lang w:val="nl-NL"/>
        </w:rPr>
        <w:t xml:space="preserve">: </w:t>
      </w:r>
      <w:r w:rsidR="00C378BF" w:rsidRPr="00FE5A7C">
        <w:rPr>
          <w:rFonts w:eastAsia="Calibri"/>
          <w:lang w:val="nl-NL"/>
        </w:rPr>
        <w:t xml:space="preserve">subsidiedossiers, </w:t>
      </w:r>
      <w:r w:rsidR="00B2389B" w:rsidRPr="00FE5A7C">
        <w:rPr>
          <w:rFonts w:eastAsia="Calibri"/>
          <w:lang w:val="nl-NL"/>
        </w:rPr>
        <w:t>beleidsplannen</w:t>
      </w:r>
      <w:r w:rsidRPr="00FE5A7C">
        <w:rPr>
          <w:rFonts w:eastAsia="Calibri"/>
          <w:lang w:val="nl-NL"/>
        </w:rPr>
        <w:t xml:space="preserve">, </w:t>
      </w:r>
      <w:r w:rsidR="00B2389B" w:rsidRPr="00FE5A7C">
        <w:rPr>
          <w:rFonts w:eastAsia="Calibri"/>
          <w:lang w:val="nl-NL"/>
        </w:rPr>
        <w:t>jaaractieplannen</w:t>
      </w:r>
      <w:r w:rsidRPr="00FE5A7C">
        <w:rPr>
          <w:rFonts w:eastAsia="Calibri"/>
          <w:lang w:val="nl-NL"/>
        </w:rPr>
        <w:t>, jaarverslagen, beleidsfocussen, …</w:t>
      </w:r>
      <w:r w:rsidR="00FE5A7C" w:rsidRPr="00FE5A7C">
        <w:rPr>
          <w:rFonts w:eastAsia="Calibri"/>
          <w:lang w:val="nl-NL"/>
        </w:rPr>
        <w:t xml:space="preserve"> </w:t>
      </w:r>
      <w:r w:rsidRPr="00FE5A7C">
        <w:rPr>
          <w:rFonts w:eastAsia="Calibri"/>
          <w:lang w:val="nl-NL"/>
        </w:rPr>
        <w:t>Uitwerken en opvolgen van deze dossiers</w:t>
      </w:r>
    </w:p>
    <w:p w14:paraId="0E6FFCBA" w14:textId="56C7A03D" w:rsidR="00B2389B" w:rsidRPr="00B2389B" w:rsidRDefault="00B2389B" w:rsidP="00B2389B">
      <w:pPr>
        <w:pStyle w:val="Nr6-ops1"/>
        <w:rPr>
          <w:rFonts w:eastAsia="Calibri"/>
          <w:lang w:val="nl-NL"/>
        </w:rPr>
      </w:pPr>
      <w:r w:rsidRPr="00B2389B">
        <w:rPr>
          <w:rFonts w:eastAsia="Calibri"/>
          <w:lang w:val="nl-NL"/>
        </w:rPr>
        <w:t>Opleidingen :</w:t>
      </w:r>
    </w:p>
    <w:p w14:paraId="0568E31B" w14:textId="6C983D99" w:rsidR="00B2389B" w:rsidRPr="00B2389B" w:rsidRDefault="00B2389B" w:rsidP="006A59C9">
      <w:pPr>
        <w:pStyle w:val="Nr7-ops2"/>
        <w:rPr>
          <w:rFonts w:eastAsia="Calibri"/>
          <w:lang w:val="nl-NL"/>
        </w:rPr>
      </w:pPr>
      <w:r w:rsidRPr="00B2389B">
        <w:rPr>
          <w:rFonts w:eastAsia="Calibri"/>
          <w:lang w:val="nl-NL"/>
        </w:rPr>
        <w:t xml:space="preserve">De opleidingen i.s.m. de VTS.: </w:t>
      </w:r>
      <w:proofErr w:type="spellStart"/>
      <w:r w:rsidRPr="00B2389B">
        <w:rPr>
          <w:rFonts w:eastAsia="Calibri"/>
          <w:lang w:val="nl-NL"/>
        </w:rPr>
        <w:t>denkcel</w:t>
      </w:r>
      <w:proofErr w:type="spellEnd"/>
      <w:r w:rsidRPr="00B2389B">
        <w:rPr>
          <w:rFonts w:eastAsia="Calibri"/>
          <w:lang w:val="nl-NL"/>
        </w:rPr>
        <w:t>, cursusteksten aanpassen, cursussen plannen</w:t>
      </w:r>
      <w:r>
        <w:rPr>
          <w:rFonts w:eastAsia="Calibri"/>
          <w:lang w:val="nl-NL"/>
        </w:rPr>
        <w:t xml:space="preserve"> …</w:t>
      </w:r>
    </w:p>
    <w:p w14:paraId="22F88BE0" w14:textId="3108DFD8" w:rsidR="00B2389B" w:rsidRDefault="00B2389B" w:rsidP="00B2389B">
      <w:pPr>
        <w:pStyle w:val="Nr7-ops2"/>
        <w:rPr>
          <w:rFonts w:eastAsia="Calibri"/>
          <w:lang w:val="nl-NL"/>
        </w:rPr>
      </w:pPr>
      <w:r>
        <w:rPr>
          <w:rFonts w:eastAsia="Calibri"/>
          <w:lang w:val="nl-NL"/>
        </w:rPr>
        <w:t>Bijscholingen trainers</w:t>
      </w:r>
    </w:p>
    <w:p w14:paraId="642240B3" w14:textId="69C418CE" w:rsidR="00B2389B" w:rsidRDefault="00B2389B" w:rsidP="00B2389B">
      <w:pPr>
        <w:pStyle w:val="Nr7-ops2"/>
        <w:rPr>
          <w:rFonts w:eastAsia="Calibri"/>
          <w:lang w:val="nl-NL"/>
        </w:rPr>
      </w:pPr>
      <w:r>
        <w:rPr>
          <w:rFonts w:eastAsia="Calibri"/>
          <w:lang w:val="nl-NL"/>
        </w:rPr>
        <w:t>Jury opleidingen</w:t>
      </w:r>
    </w:p>
    <w:p w14:paraId="5902D106" w14:textId="5063135D" w:rsidR="00C378BF" w:rsidRDefault="00C378BF" w:rsidP="00B2389B">
      <w:pPr>
        <w:pStyle w:val="Nr7-ops2"/>
        <w:rPr>
          <w:rFonts w:eastAsia="Calibri"/>
          <w:lang w:val="nl-NL"/>
        </w:rPr>
      </w:pPr>
      <w:r>
        <w:rPr>
          <w:rFonts w:eastAsia="Calibri"/>
          <w:lang w:val="nl-NL"/>
        </w:rPr>
        <w:t>brevetten</w:t>
      </w:r>
    </w:p>
    <w:p w14:paraId="7C59D95E" w14:textId="4E138208" w:rsidR="00B2389B" w:rsidRPr="00B2389B" w:rsidRDefault="00B2389B" w:rsidP="00B2389B">
      <w:pPr>
        <w:pStyle w:val="Nr6-ops1"/>
        <w:rPr>
          <w:rFonts w:eastAsia="Calibri"/>
          <w:lang w:val="nl-NL"/>
        </w:rPr>
      </w:pPr>
      <w:r>
        <w:rPr>
          <w:rFonts w:eastAsia="Calibri"/>
          <w:lang w:val="nl-NL"/>
        </w:rPr>
        <w:t>Media &amp; promotie</w:t>
      </w:r>
    </w:p>
    <w:p w14:paraId="4E2D16AB" w14:textId="7720AA4D" w:rsidR="00B2389B" w:rsidRDefault="0060735E" w:rsidP="00B2389B">
      <w:pPr>
        <w:pStyle w:val="Nr7-ops2"/>
        <w:rPr>
          <w:rFonts w:eastAsia="Calibri"/>
          <w:lang w:val="nl-NL"/>
        </w:rPr>
      </w:pPr>
      <w:r>
        <w:rPr>
          <w:rFonts w:eastAsia="Calibri"/>
          <w:lang w:val="nl-NL"/>
        </w:rPr>
        <w:t xml:space="preserve">Ondersteuning </w:t>
      </w:r>
      <w:r w:rsidR="00B243DD">
        <w:rPr>
          <w:rFonts w:eastAsia="Calibri"/>
          <w:lang w:val="nl-NL"/>
        </w:rPr>
        <w:t>Marie</w:t>
      </w:r>
    </w:p>
    <w:p w14:paraId="79082262" w14:textId="77777777" w:rsidR="006F3BC8" w:rsidRPr="00A52DE8" w:rsidRDefault="006F3BC8" w:rsidP="006F3BC8">
      <w:pPr>
        <w:pStyle w:val="Nr7-ops2"/>
        <w:rPr>
          <w:rFonts w:eastAsia="Calibri"/>
          <w:lang w:val="nl-NL"/>
        </w:rPr>
      </w:pPr>
      <w:r w:rsidRPr="00A52DE8">
        <w:rPr>
          <w:rFonts w:eastAsia="Calibri"/>
          <w:lang w:val="nl-NL"/>
        </w:rPr>
        <w:t>Textiel bedrukken</w:t>
      </w:r>
    </w:p>
    <w:p w14:paraId="1255C0A0" w14:textId="60DF2409" w:rsidR="00B2389B" w:rsidRPr="00B2389B" w:rsidRDefault="00B2389B" w:rsidP="00B2389B">
      <w:pPr>
        <w:pStyle w:val="Nr6-ops1"/>
        <w:rPr>
          <w:rFonts w:eastAsia="Calibri"/>
          <w:lang w:val="nl-NL"/>
        </w:rPr>
      </w:pPr>
      <w:r>
        <w:rPr>
          <w:rFonts w:eastAsia="Calibri"/>
          <w:lang w:val="nl-NL"/>
        </w:rPr>
        <w:t>Clubbegeleiding</w:t>
      </w:r>
    </w:p>
    <w:p w14:paraId="36D4BC28" w14:textId="2F7503EC" w:rsidR="00B2389B" w:rsidRPr="00B2389B" w:rsidRDefault="00B2389B" w:rsidP="00B2389B">
      <w:pPr>
        <w:pStyle w:val="Nr6-ops1"/>
        <w:rPr>
          <w:rFonts w:eastAsia="Calibri"/>
          <w:lang w:val="nl-NL"/>
        </w:rPr>
      </w:pPr>
      <w:r>
        <w:rPr>
          <w:rFonts w:eastAsia="Calibri"/>
          <w:lang w:val="nl-NL"/>
        </w:rPr>
        <w:t>Competitie &amp; topsport</w:t>
      </w:r>
      <w:r w:rsidRPr="00B2389B">
        <w:rPr>
          <w:rFonts w:eastAsia="Calibri"/>
          <w:lang w:val="nl-NL"/>
        </w:rPr>
        <w:t>.</w:t>
      </w:r>
    </w:p>
    <w:p w14:paraId="6BA0FC1C" w14:textId="6F882F00" w:rsidR="00B2389B" w:rsidRPr="00C378BF" w:rsidRDefault="00B2389B" w:rsidP="00DF54ED">
      <w:pPr>
        <w:pStyle w:val="Nr6-ops1"/>
        <w:rPr>
          <w:rFonts w:eastAsia="Calibri"/>
          <w:lang w:val="nl-NL"/>
        </w:rPr>
      </w:pPr>
      <w:r w:rsidRPr="00C378BF">
        <w:rPr>
          <w:rFonts w:eastAsia="Calibri"/>
          <w:lang w:val="nl-NL"/>
        </w:rPr>
        <w:t>Commissies en cellen</w:t>
      </w:r>
      <w:r w:rsidR="00C378BF" w:rsidRPr="00C378BF">
        <w:rPr>
          <w:rFonts w:eastAsia="Calibri"/>
          <w:lang w:val="nl-NL"/>
        </w:rPr>
        <w:t xml:space="preserve">: </w:t>
      </w:r>
      <w:r w:rsidRPr="00C378BF">
        <w:rPr>
          <w:rFonts w:eastAsia="Calibri"/>
          <w:lang w:val="nl-NL"/>
        </w:rPr>
        <w:t>Bijstaan en ondersteuning van de sportcommissies van de verschillende disciplines</w:t>
      </w:r>
    </w:p>
    <w:p w14:paraId="588C706C" w14:textId="37DF4FA3" w:rsidR="00B2389B" w:rsidRPr="00B2389B" w:rsidRDefault="00B2389B" w:rsidP="00B2389B">
      <w:pPr>
        <w:pStyle w:val="Nr5-tekst"/>
        <w:rPr>
          <w:rFonts w:eastAsia="Calibri"/>
          <w:lang w:val="nl-NL"/>
        </w:rPr>
      </w:pPr>
    </w:p>
    <w:p w14:paraId="08140905" w14:textId="1D8A2D16" w:rsidR="00B2389B" w:rsidRPr="001E15C1" w:rsidRDefault="00B2389B" w:rsidP="00B2389B">
      <w:pPr>
        <w:pStyle w:val="Nr2-titel2"/>
        <w:ind w:left="550"/>
        <w:rPr>
          <w:lang w:val="nl-BE"/>
        </w:rPr>
      </w:pPr>
      <w:r w:rsidRPr="001E15C1">
        <w:rPr>
          <w:lang w:val="nl-BE"/>
        </w:rPr>
        <w:t>Coördinator Recreatieve Sportbeoefening  (Karin Desart)</w:t>
      </w:r>
    </w:p>
    <w:p w14:paraId="50B07EA5" w14:textId="7A9C5D41" w:rsidR="00C378BF" w:rsidRDefault="00A55166" w:rsidP="00C378BF">
      <w:pPr>
        <w:pStyle w:val="Nr6-ops1"/>
        <w:rPr>
          <w:rFonts w:eastAsia="Calibri"/>
          <w:lang w:val="nl-NL"/>
        </w:rPr>
      </w:pPr>
      <w:r>
        <w:rPr>
          <w:rFonts w:eastAsia="Calibri"/>
          <w:lang w:val="nl-NL"/>
        </w:rPr>
        <w:t>Ondersteuning inzake d</w:t>
      </w:r>
      <w:r w:rsidR="00C378BF">
        <w:rPr>
          <w:rFonts w:eastAsia="Calibri"/>
          <w:lang w:val="nl-NL"/>
        </w:rPr>
        <w:t xml:space="preserve">ossiers Sport Vlaanderen: subsidiedossiers, </w:t>
      </w:r>
      <w:r w:rsidR="00C378BF" w:rsidRPr="00B2389B">
        <w:rPr>
          <w:rFonts w:eastAsia="Calibri"/>
          <w:lang w:val="nl-NL"/>
        </w:rPr>
        <w:t>beleidsplannen</w:t>
      </w:r>
      <w:r w:rsidR="00C378BF">
        <w:rPr>
          <w:rFonts w:eastAsia="Calibri"/>
          <w:lang w:val="nl-NL"/>
        </w:rPr>
        <w:t xml:space="preserve">, </w:t>
      </w:r>
      <w:r w:rsidR="00C378BF" w:rsidRPr="00B2389B">
        <w:rPr>
          <w:rFonts w:eastAsia="Calibri"/>
          <w:lang w:val="nl-NL"/>
        </w:rPr>
        <w:t>jaaractieplannen</w:t>
      </w:r>
      <w:r w:rsidR="00C378BF">
        <w:rPr>
          <w:rFonts w:eastAsia="Calibri"/>
          <w:lang w:val="nl-NL"/>
        </w:rPr>
        <w:t>, jaarverslagen, beleidsfocussen, …</w:t>
      </w:r>
    </w:p>
    <w:p w14:paraId="28A33C4C" w14:textId="02E2E581" w:rsidR="00B2389B" w:rsidRPr="00B243DD" w:rsidRDefault="00B2389B" w:rsidP="00276E33">
      <w:pPr>
        <w:pStyle w:val="Nr6-ops1"/>
        <w:rPr>
          <w:rFonts w:eastAsia="Calibri"/>
          <w:lang w:val="nl-NL"/>
        </w:rPr>
      </w:pPr>
      <w:r w:rsidRPr="00B243DD">
        <w:rPr>
          <w:rFonts w:eastAsia="Calibri"/>
          <w:lang w:val="nl-NL"/>
        </w:rPr>
        <w:t>Contracten voor occasionele administratieve en/of sporttechnische medewerkers voor de facultatieve opdrachten voorbereiden en afhandelen.</w:t>
      </w:r>
    </w:p>
    <w:p w14:paraId="68A34BD9" w14:textId="21A4FF83" w:rsidR="00A55166" w:rsidRPr="00B2389B" w:rsidRDefault="00A55166" w:rsidP="001E15C1">
      <w:pPr>
        <w:pStyle w:val="Nr6-ops1"/>
        <w:rPr>
          <w:rFonts w:eastAsia="Calibri"/>
          <w:lang w:val="nl-NL"/>
        </w:rPr>
      </w:pPr>
      <w:r>
        <w:rPr>
          <w:rFonts w:eastAsia="Calibri"/>
          <w:lang w:val="nl-NL"/>
        </w:rPr>
        <w:t xml:space="preserve">Promotie: watersportdag, Pop-up </w:t>
      </w:r>
      <w:proofErr w:type="spellStart"/>
      <w:r>
        <w:rPr>
          <w:rFonts w:eastAsia="Calibri"/>
          <w:lang w:val="nl-NL"/>
        </w:rPr>
        <w:t>cable</w:t>
      </w:r>
      <w:proofErr w:type="spellEnd"/>
      <w:r>
        <w:rPr>
          <w:rFonts w:eastAsia="Calibri"/>
          <w:lang w:val="nl-NL"/>
        </w:rPr>
        <w:t>, …</w:t>
      </w:r>
    </w:p>
    <w:p w14:paraId="0B6214C9" w14:textId="66415C17" w:rsidR="00B2389B" w:rsidRPr="00B2389B" w:rsidRDefault="001E15C1" w:rsidP="001E15C1">
      <w:pPr>
        <w:pStyle w:val="Nr6-ops1"/>
        <w:rPr>
          <w:rFonts w:eastAsia="Calibri"/>
          <w:lang w:val="nl-NL"/>
        </w:rPr>
      </w:pPr>
      <w:r>
        <w:rPr>
          <w:rFonts w:eastAsia="Calibri"/>
          <w:lang w:val="nl-NL"/>
        </w:rPr>
        <w:t>Uitleendienst</w:t>
      </w:r>
    </w:p>
    <w:p w14:paraId="019086BE" w14:textId="791F706C" w:rsidR="00C378BF" w:rsidRDefault="001E15C1" w:rsidP="00C378BF">
      <w:pPr>
        <w:pStyle w:val="Nr6-ops1"/>
        <w:rPr>
          <w:rFonts w:eastAsia="Calibri"/>
          <w:lang w:val="nl-NL"/>
        </w:rPr>
      </w:pPr>
      <w:r>
        <w:rPr>
          <w:rFonts w:eastAsia="Calibri"/>
          <w:lang w:val="nl-NL"/>
        </w:rPr>
        <w:t>Clubbegeleiding</w:t>
      </w:r>
      <w:r w:rsidR="00C378BF" w:rsidRPr="00C378BF">
        <w:rPr>
          <w:rFonts w:eastAsia="Calibri"/>
          <w:lang w:val="nl-NL"/>
        </w:rPr>
        <w:t xml:space="preserve"> </w:t>
      </w:r>
      <w:r w:rsidR="00C378BF">
        <w:rPr>
          <w:rFonts w:eastAsia="Calibri"/>
          <w:lang w:val="nl-NL"/>
        </w:rPr>
        <w:t>&amp; p</w:t>
      </w:r>
      <w:r w:rsidR="00C378BF" w:rsidRPr="00B2389B">
        <w:rPr>
          <w:rFonts w:eastAsia="Calibri"/>
          <w:lang w:val="nl-NL"/>
        </w:rPr>
        <w:t xml:space="preserve">rovinciale </w:t>
      </w:r>
      <w:r w:rsidR="00C378BF">
        <w:rPr>
          <w:rFonts w:eastAsia="Calibri"/>
          <w:lang w:val="nl-NL"/>
        </w:rPr>
        <w:t>comités opvolgen</w:t>
      </w:r>
    </w:p>
    <w:p w14:paraId="672B29EE" w14:textId="5845C652" w:rsidR="00B2389B" w:rsidRPr="00B2389B" w:rsidRDefault="00C378BF" w:rsidP="001E15C1">
      <w:pPr>
        <w:pStyle w:val="Nr6-ops1"/>
        <w:rPr>
          <w:rFonts w:eastAsia="Calibri"/>
          <w:lang w:val="nl-NL"/>
        </w:rPr>
      </w:pPr>
      <w:r>
        <w:rPr>
          <w:rFonts w:eastAsia="Calibri"/>
          <w:lang w:val="nl-NL"/>
        </w:rPr>
        <w:t>Opvolgen</w:t>
      </w:r>
      <w:r w:rsidR="00B2389B" w:rsidRPr="00B2389B">
        <w:rPr>
          <w:rFonts w:eastAsia="Calibri"/>
          <w:lang w:val="nl-NL"/>
        </w:rPr>
        <w:t xml:space="preserve"> milieuwetgeving en Ruimtelijke Ordening</w:t>
      </w:r>
    </w:p>
    <w:p w14:paraId="268968DA" w14:textId="3DEB9648" w:rsidR="00B2389B" w:rsidRPr="00B2389B" w:rsidRDefault="00B2389B" w:rsidP="001E15C1">
      <w:pPr>
        <w:pStyle w:val="Nr7-ops2"/>
        <w:rPr>
          <w:rFonts w:eastAsia="Calibri"/>
          <w:lang w:val="nl-NL"/>
        </w:rPr>
      </w:pPr>
      <w:r w:rsidRPr="00B2389B">
        <w:rPr>
          <w:rFonts w:eastAsia="Calibri"/>
          <w:lang w:val="nl-NL"/>
        </w:rPr>
        <w:t xml:space="preserve">Opvolgen van de </w:t>
      </w:r>
      <w:proofErr w:type="spellStart"/>
      <w:r w:rsidRPr="00B2389B">
        <w:rPr>
          <w:rFonts w:eastAsia="Calibri"/>
          <w:lang w:val="nl-NL"/>
        </w:rPr>
        <w:t>Vlarem</w:t>
      </w:r>
      <w:proofErr w:type="spellEnd"/>
      <w:r w:rsidRPr="00B2389B">
        <w:rPr>
          <w:rFonts w:eastAsia="Calibri"/>
          <w:lang w:val="nl-NL"/>
        </w:rPr>
        <w:t xml:space="preserve"> wetgeving.</w:t>
      </w:r>
    </w:p>
    <w:p w14:paraId="00882F5E" w14:textId="07D6136E" w:rsidR="00B2389B" w:rsidRPr="00B2389B" w:rsidRDefault="00B2389B" w:rsidP="001E15C1">
      <w:pPr>
        <w:pStyle w:val="Nr7-ops2"/>
        <w:rPr>
          <w:rFonts w:eastAsia="Calibri"/>
          <w:lang w:val="nl-NL"/>
        </w:rPr>
      </w:pPr>
      <w:r w:rsidRPr="00B2389B">
        <w:rPr>
          <w:rFonts w:eastAsia="Calibri"/>
          <w:lang w:val="nl-NL"/>
        </w:rPr>
        <w:t>milieu vergunningen.</w:t>
      </w:r>
    </w:p>
    <w:p w14:paraId="038DD729" w14:textId="29D1688C" w:rsidR="00B2389B" w:rsidRPr="00B2389B" w:rsidRDefault="00B2389B" w:rsidP="001E15C1">
      <w:pPr>
        <w:pStyle w:val="Nr7-ops2"/>
        <w:rPr>
          <w:rFonts w:eastAsia="Calibri"/>
          <w:lang w:val="nl-NL"/>
        </w:rPr>
      </w:pPr>
      <w:r w:rsidRPr="00B2389B">
        <w:rPr>
          <w:rFonts w:eastAsia="Calibri"/>
          <w:lang w:val="nl-NL"/>
        </w:rPr>
        <w:t>Nieuwe clubs : prospectie, nieuwe watervlakken zoeken, contacten met de overheid, …</w:t>
      </w:r>
    </w:p>
    <w:p w14:paraId="7383E13C" w14:textId="3AB41C0F" w:rsidR="00B2389B" w:rsidRPr="00B2389B" w:rsidRDefault="00B2389B" w:rsidP="001E15C1">
      <w:pPr>
        <w:pStyle w:val="Nr7-ops2"/>
        <w:rPr>
          <w:rFonts w:eastAsia="Calibri"/>
          <w:lang w:val="nl-NL"/>
        </w:rPr>
      </w:pPr>
      <w:r w:rsidRPr="00B2389B">
        <w:rPr>
          <w:rFonts w:eastAsia="Calibri"/>
          <w:lang w:val="nl-NL"/>
        </w:rPr>
        <w:t>Zoektocht nieuwe locaties en behoud van de huidige.</w:t>
      </w:r>
      <w:r w:rsidR="00C378BF">
        <w:rPr>
          <w:rFonts w:eastAsia="Calibri"/>
          <w:lang w:val="nl-NL"/>
        </w:rPr>
        <w:t xml:space="preserve"> </w:t>
      </w:r>
    </w:p>
    <w:p w14:paraId="5011978B" w14:textId="66F0A083" w:rsidR="001E15C1" w:rsidRDefault="00F41419" w:rsidP="001E15C1">
      <w:pPr>
        <w:pStyle w:val="Nr6-ops1"/>
        <w:rPr>
          <w:rFonts w:eastAsia="Calibri"/>
          <w:lang w:val="nl-NL"/>
        </w:rPr>
      </w:pPr>
      <w:r>
        <w:rPr>
          <w:rFonts w:eastAsia="Calibri"/>
          <w:lang w:val="nl-NL"/>
        </w:rPr>
        <w:t xml:space="preserve">Media &amp; </w:t>
      </w:r>
      <w:r w:rsidR="001E15C1">
        <w:rPr>
          <w:rFonts w:eastAsia="Calibri"/>
          <w:lang w:val="nl-NL"/>
        </w:rPr>
        <w:t>Promotie</w:t>
      </w:r>
      <w:r>
        <w:rPr>
          <w:rFonts w:eastAsia="Calibri"/>
          <w:lang w:val="nl-NL"/>
        </w:rPr>
        <w:t>: ondersteuning Mari</w:t>
      </w:r>
      <w:r w:rsidR="007961F3">
        <w:rPr>
          <w:rFonts w:eastAsia="Calibri"/>
          <w:lang w:val="nl-NL"/>
        </w:rPr>
        <w:t>e</w:t>
      </w:r>
    </w:p>
    <w:p w14:paraId="4B3761C3" w14:textId="77777777" w:rsidR="007A1CAF" w:rsidRDefault="007A1CAF">
      <w:pPr>
        <w:rPr>
          <w:rFonts w:ascii="Cambria" w:eastAsia="Cambria" w:hAnsi="Cambria" w:cs="Times New Roman"/>
          <w:b/>
          <w:i/>
          <w:iCs/>
          <w:color w:val="336699"/>
          <w:sz w:val="28"/>
          <w:szCs w:val="28"/>
          <w:lang w:val="en-US" w:eastAsia="nl-BE" w:bidi="en-US"/>
        </w:rPr>
      </w:pPr>
      <w:r>
        <w:br w:type="page"/>
      </w:r>
    </w:p>
    <w:p w14:paraId="3E8A81CF" w14:textId="11DFA130" w:rsidR="0060735E" w:rsidRPr="0060735E" w:rsidRDefault="0060735E" w:rsidP="0060735E">
      <w:pPr>
        <w:pStyle w:val="Nr2-titel2"/>
        <w:ind w:left="550"/>
      </w:pPr>
      <w:proofErr w:type="spellStart"/>
      <w:r w:rsidRPr="0060735E">
        <w:lastRenderedPageBreak/>
        <w:t>Communicatie</w:t>
      </w:r>
      <w:proofErr w:type="spellEnd"/>
      <w:r w:rsidRPr="0060735E">
        <w:t xml:space="preserve">- &amp; marketing </w:t>
      </w:r>
      <w:proofErr w:type="spellStart"/>
      <w:r w:rsidRPr="0060735E">
        <w:t>c</w:t>
      </w:r>
      <w:r w:rsidRPr="0060735E">
        <w:t>oördinator</w:t>
      </w:r>
      <w:proofErr w:type="spellEnd"/>
      <w:r w:rsidRPr="0060735E">
        <w:t xml:space="preserve"> (</w:t>
      </w:r>
      <w:r w:rsidRPr="0060735E">
        <w:t>Marie Peeters</w:t>
      </w:r>
      <w:r w:rsidRPr="0060735E">
        <w:t>)</w:t>
      </w:r>
    </w:p>
    <w:p w14:paraId="747C2717" w14:textId="32DBC9D0" w:rsidR="00EC7B3D" w:rsidRDefault="00EC7B3D" w:rsidP="00EC7B3D">
      <w:pPr>
        <w:pStyle w:val="Nr6-ops1"/>
        <w:numPr>
          <w:ilvl w:val="0"/>
          <w:numId w:val="0"/>
        </w:numPr>
        <w:rPr>
          <w:rFonts w:eastAsia="Calibri"/>
          <w:lang w:val="nl-NL"/>
        </w:rPr>
      </w:pPr>
      <w:r>
        <w:rPr>
          <w:rFonts w:eastAsia="Calibri"/>
          <w:lang w:val="nl-NL"/>
        </w:rPr>
        <w:t>Marie werkt sinds 11/2022 bij ons. Haar concrete takenpakket zal zich nog uitwijzen</w:t>
      </w:r>
      <w:r w:rsidR="00A74D22">
        <w:rPr>
          <w:rFonts w:eastAsia="Calibri"/>
          <w:lang w:val="nl-NL"/>
        </w:rPr>
        <w:t xml:space="preserve">. Verschuivingen met collega’s zijn zeker mogelijk </w:t>
      </w:r>
      <w:proofErr w:type="spellStart"/>
      <w:r w:rsidR="00A74D22">
        <w:rPr>
          <w:rFonts w:eastAsia="Calibri"/>
          <w:lang w:val="nl-NL"/>
        </w:rPr>
        <w:t>i.f.v</w:t>
      </w:r>
      <w:proofErr w:type="spellEnd"/>
      <w:r w:rsidR="00A74D22">
        <w:rPr>
          <w:rFonts w:eastAsia="Calibri"/>
          <w:lang w:val="nl-NL"/>
        </w:rPr>
        <w:t xml:space="preserve">. interesses, competenties, </w:t>
      </w:r>
      <w:r w:rsidR="00FE5A7C">
        <w:rPr>
          <w:rFonts w:eastAsia="Calibri"/>
          <w:lang w:val="nl-NL"/>
        </w:rPr>
        <w:t xml:space="preserve">behoeftes, </w:t>
      </w:r>
      <w:r w:rsidR="00A74D22">
        <w:rPr>
          <w:rFonts w:eastAsia="Calibri"/>
          <w:lang w:val="nl-NL"/>
        </w:rPr>
        <w:t>…</w:t>
      </w:r>
    </w:p>
    <w:p w14:paraId="14EAB2F5" w14:textId="46B3A2DF" w:rsidR="0060735E" w:rsidRPr="00B2389B" w:rsidRDefault="0060735E" w:rsidP="0060735E">
      <w:pPr>
        <w:pStyle w:val="Nr6-ops1"/>
        <w:rPr>
          <w:rFonts w:eastAsia="Calibri"/>
          <w:lang w:val="nl-NL"/>
        </w:rPr>
      </w:pPr>
      <w:r>
        <w:rPr>
          <w:rFonts w:eastAsia="Calibri"/>
          <w:lang w:val="nl-NL"/>
        </w:rPr>
        <w:t>Media &amp; promotie</w:t>
      </w:r>
    </w:p>
    <w:p w14:paraId="51B18763" w14:textId="77777777" w:rsidR="006F3BC8" w:rsidRDefault="006F3BC8" w:rsidP="006F3BC8">
      <w:pPr>
        <w:pStyle w:val="Nr7-ops2"/>
        <w:rPr>
          <w:rFonts w:eastAsia="Calibri"/>
          <w:lang w:val="nl-NL"/>
        </w:rPr>
      </w:pPr>
      <w:r>
        <w:rPr>
          <w:rFonts w:eastAsia="Calibri"/>
          <w:lang w:val="nl-NL"/>
        </w:rPr>
        <w:t>Website</w:t>
      </w:r>
    </w:p>
    <w:p w14:paraId="22A3D315" w14:textId="77777777" w:rsidR="006F3BC8" w:rsidRDefault="006F3BC8" w:rsidP="006F3BC8">
      <w:pPr>
        <w:pStyle w:val="Nr7-ops2"/>
        <w:rPr>
          <w:rFonts w:eastAsia="Calibri"/>
          <w:lang w:val="nl-NL"/>
        </w:rPr>
      </w:pPr>
      <w:proofErr w:type="spellStart"/>
      <w:r>
        <w:rPr>
          <w:rFonts w:eastAsia="Calibri"/>
          <w:lang w:val="nl-NL"/>
        </w:rPr>
        <w:t>Social</w:t>
      </w:r>
      <w:proofErr w:type="spellEnd"/>
      <w:r>
        <w:rPr>
          <w:rFonts w:eastAsia="Calibri"/>
          <w:lang w:val="nl-NL"/>
        </w:rPr>
        <w:t xml:space="preserve"> media</w:t>
      </w:r>
    </w:p>
    <w:p w14:paraId="0AE02A70" w14:textId="2AF6DC26" w:rsidR="0060735E" w:rsidRPr="00B2389B" w:rsidRDefault="0060735E" w:rsidP="0060735E">
      <w:pPr>
        <w:pStyle w:val="Nr7-ops2"/>
        <w:rPr>
          <w:rFonts w:eastAsia="Calibri"/>
          <w:lang w:val="nl-NL"/>
        </w:rPr>
      </w:pPr>
      <w:r w:rsidRPr="00B2389B">
        <w:rPr>
          <w:rFonts w:eastAsia="Calibri"/>
          <w:lang w:val="nl-NL"/>
        </w:rPr>
        <w:t>Uitslagen e.d. tijdig mededelen aan de media</w:t>
      </w:r>
    </w:p>
    <w:p w14:paraId="54C8BE76" w14:textId="77777777" w:rsidR="0060735E" w:rsidRPr="00B2389B" w:rsidRDefault="0060735E" w:rsidP="0060735E">
      <w:pPr>
        <w:pStyle w:val="Nr7-ops2"/>
        <w:rPr>
          <w:rFonts w:eastAsia="Calibri"/>
          <w:lang w:val="nl-NL"/>
        </w:rPr>
      </w:pPr>
      <w:r w:rsidRPr="00B2389B">
        <w:rPr>
          <w:rFonts w:eastAsia="Calibri"/>
          <w:lang w:val="nl-NL"/>
        </w:rPr>
        <w:t>Contacten leggen met de media. Het aanspreekpunt inzake de media, pers, ...</w:t>
      </w:r>
    </w:p>
    <w:p w14:paraId="0846856B" w14:textId="77777777" w:rsidR="0060735E" w:rsidRPr="00B2389B" w:rsidRDefault="0060735E" w:rsidP="0060735E">
      <w:pPr>
        <w:pStyle w:val="Nr7-ops2"/>
        <w:rPr>
          <w:rFonts w:eastAsia="Calibri"/>
          <w:lang w:val="nl-NL"/>
        </w:rPr>
      </w:pPr>
      <w:r w:rsidRPr="00B2389B">
        <w:rPr>
          <w:rFonts w:eastAsia="Calibri"/>
          <w:lang w:val="nl-NL"/>
        </w:rPr>
        <w:t>De maandelijkse WSV bijdrage voor Varen.</w:t>
      </w:r>
    </w:p>
    <w:p w14:paraId="1479033C" w14:textId="77777777" w:rsidR="0060735E" w:rsidRDefault="0060735E" w:rsidP="0060735E">
      <w:pPr>
        <w:pStyle w:val="Nr7-ops2"/>
        <w:rPr>
          <w:rFonts w:eastAsia="Calibri"/>
          <w:lang w:val="nl-NL"/>
        </w:rPr>
      </w:pPr>
      <w:r w:rsidRPr="00B2389B">
        <w:rPr>
          <w:rFonts w:eastAsia="Calibri"/>
          <w:lang w:val="nl-NL"/>
        </w:rPr>
        <w:t>De WSV nieuwsbrieven voor leden en clubbestuurders.</w:t>
      </w:r>
    </w:p>
    <w:p w14:paraId="1248241C" w14:textId="4C5F36CB" w:rsidR="00906835" w:rsidRDefault="00906835" w:rsidP="00906835">
      <w:pPr>
        <w:pStyle w:val="Nr6-ops1"/>
        <w:rPr>
          <w:rFonts w:eastAsia="Calibri"/>
          <w:lang w:val="nl-NL"/>
        </w:rPr>
      </w:pPr>
      <w:r>
        <w:rPr>
          <w:rFonts w:eastAsia="Calibri"/>
          <w:lang w:val="nl-NL"/>
        </w:rPr>
        <w:t>Ethisch</w:t>
      </w:r>
      <w:r w:rsidRPr="00B2389B">
        <w:rPr>
          <w:rFonts w:eastAsia="Calibri"/>
          <w:lang w:val="nl-NL"/>
        </w:rPr>
        <w:t xml:space="preserve"> Verantwoord Sporten.</w:t>
      </w:r>
    </w:p>
    <w:p w14:paraId="2F643725" w14:textId="761DA432" w:rsidR="00C430CC" w:rsidRDefault="00C430CC" w:rsidP="00906835">
      <w:pPr>
        <w:pStyle w:val="Nr6-ops1"/>
        <w:rPr>
          <w:rFonts w:eastAsia="Calibri"/>
          <w:lang w:val="nl-NL"/>
        </w:rPr>
      </w:pPr>
      <w:r>
        <w:rPr>
          <w:rFonts w:eastAsia="Calibri"/>
          <w:lang w:val="nl-NL"/>
        </w:rPr>
        <w:t>Ondersteuning sportieve werking: nog uit te werken</w:t>
      </w:r>
    </w:p>
    <w:p w14:paraId="1F136919" w14:textId="77777777" w:rsidR="00EC7B3D" w:rsidRPr="00B2389B" w:rsidRDefault="00EC7B3D" w:rsidP="00906835">
      <w:pPr>
        <w:pStyle w:val="Nr6-ops1"/>
        <w:rPr>
          <w:rFonts w:eastAsia="Calibri"/>
          <w:lang w:val="nl-NL"/>
        </w:rPr>
      </w:pPr>
    </w:p>
    <w:sectPr w:rsidR="00EC7B3D" w:rsidRPr="00B2389B" w:rsidSect="00D36CD0">
      <w:headerReference w:type="first" r:id="rId11"/>
      <w:pgSz w:w="11906" w:h="16838"/>
      <w:pgMar w:top="1418" w:right="1418" w:bottom="709"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E4FC" w14:textId="77777777" w:rsidR="00F876CD" w:rsidRDefault="00F876CD" w:rsidP="004C59E8">
      <w:pPr>
        <w:spacing w:after="0" w:line="240" w:lineRule="auto"/>
      </w:pPr>
      <w:r>
        <w:separator/>
      </w:r>
    </w:p>
  </w:endnote>
  <w:endnote w:type="continuationSeparator" w:id="0">
    <w:p w14:paraId="66FCEFB8" w14:textId="77777777" w:rsidR="00F876CD" w:rsidRDefault="00F876CD" w:rsidP="004C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5070" w14:textId="77777777" w:rsidR="00F876CD" w:rsidRDefault="00F876CD" w:rsidP="004C59E8">
      <w:pPr>
        <w:spacing w:after="0" w:line="240" w:lineRule="auto"/>
      </w:pPr>
      <w:r>
        <w:separator/>
      </w:r>
    </w:p>
  </w:footnote>
  <w:footnote w:type="continuationSeparator" w:id="0">
    <w:p w14:paraId="5B111B5F" w14:textId="77777777" w:rsidR="00F876CD" w:rsidRDefault="00F876CD" w:rsidP="004C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ABC0" w14:textId="77777777" w:rsidR="001620BD" w:rsidRPr="00251729" w:rsidRDefault="001620BD" w:rsidP="00D36CD0">
    <w:pPr>
      <w:pStyle w:val="Koptekst"/>
      <w:tabs>
        <w:tab w:val="clear" w:pos="9072"/>
        <w:tab w:val="right" w:pos="9923"/>
      </w:tabs>
      <w:ind w:left="1560" w:right="-851"/>
      <w:jc w:val="right"/>
      <w:rPr>
        <w:bCs/>
        <w:smallCaps/>
        <w:color w:val="024893"/>
        <w:sz w:val="28"/>
        <w:szCs w:val="28"/>
        <w:lang w:val="nl-NL"/>
      </w:rPr>
    </w:pPr>
    <w:r>
      <w:rPr>
        <w:bCs/>
        <w:smallCaps/>
        <w:noProof/>
        <w:color w:val="024893"/>
        <w:sz w:val="28"/>
        <w:szCs w:val="28"/>
        <w:lang w:eastAsia="nl-BE"/>
      </w:rPr>
      <w:drawing>
        <wp:anchor distT="0" distB="0" distL="114300" distR="114300" simplePos="0" relativeHeight="251664384" behindDoc="1" locked="0" layoutInCell="1" allowOverlap="1" wp14:anchorId="478C90CD" wp14:editId="4FCAF324">
          <wp:simplePos x="0" y="0"/>
          <wp:positionH relativeFrom="column">
            <wp:posOffset>-511810</wp:posOffset>
          </wp:positionH>
          <wp:positionV relativeFrom="paragraph">
            <wp:posOffset>146050</wp:posOffset>
          </wp:positionV>
          <wp:extent cx="1419860" cy="1080770"/>
          <wp:effectExtent l="0" t="0" r="8890" b="5080"/>
          <wp:wrapTight wrapText="bothSides">
            <wp:wrapPolygon edited="0">
              <wp:start x="0" y="0"/>
              <wp:lineTo x="0" y="21321"/>
              <wp:lineTo x="21445" y="21321"/>
              <wp:lineTo x="21445" y="0"/>
              <wp:lineTo x="0" y="0"/>
            </wp:wrapPolygon>
          </wp:wrapTight>
          <wp:docPr id="5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data\Administratie\Logo\WSV\Logo WSV - op witte achtergron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546"/>
                  <a:stretch/>
                </pic:blipFill>
                <pic:spPr bwMode="auto">
                  <a:xfrm>
                    <a:off x="0" y="0"/>
                    <a:ext cx="1419860" cy="1080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03BD2B" w14:textId="77777777" w:rsidR="001620BD" w:rsidRPr="002357B2" w:rsidRDefault="001620BD" w:rsidP="00D36CD0">
    <w:pPr>
      <w:pStyle w:val="Koptekst"/>
      <w:tabs>
        <w:tab w:val="clear" w:pos="9072"/>
        <w:tab w:val="right" w:pos="9923"/>
      </w:tabs>
      <w:ind w:left="1560" w:right="-851"/>
      <w:jc w:val="right"/>
      <w:rPr>
        <w:bCs/>
        <w:smallCaps/>
        <w:color w:val="024893"/>
        <w:sz w:val="20"/>
        <w:szCs w:val="20"/>
        <w:lang w:val="nl-NL"/>
      </w:rPr>
    </w:pPr>
    <w:r w:rsidRPr="002357B2">
      <w:rPr>
        <w:bCs/>
        <w:smallCaps/>
        <w:color w:val="024893"/>
        <w:sz w:val="40"/>
        <w:szCs w:val="40"/>
        <w:lang w:val="nl-NL"/>
      </w:rPr>
      <w:t xml:space="preserve">Waterski </w:t>
    </w:r>
    <w:r w:rsidR="00F03C19">
      <w:rPr>
        <w:bCs/>
        <w:smallCaps/>
        <w:color w:val="024893"/>
        <w:sz w:val="40"/>
        <w:szCs w:val="40"/>
        <w:lang w:val="nl-NL"/>
      </w:rPr>
      <w:t xml:space="preserve">&amp; Wakeboard </w:t>
    </w:r>
    <w:r w:rsidRPr="002357B2">
      <w:rPr>
        <w:bCs/>
        <w:smallCaps/>
        <w:color w:val="024893"/>
        <w:sz w:val="40"/>
        <w:szCs w:val="40"/>
        <w:lang w:val="nl-NL"/>
      </w:rPr>
      <w:t>Vlaanderen</w:t>
    </w:r>
    <w:r w:rsidRPr="002357B2">
      <w:rPr>
        <w:smallCaps/>
        <w:color w:val="024893"/>
        <w:sz w:val="40"/>
        <w:szCs w:val="40"/>
        <w:lang w:val="nl-NL"/>
      </w:rPr>
      <w:t xml:space="preserve"> </w:t>
    </w:r>
    <w:r w:rsidRPr="002357B2">
      <w:rPr>
        <w:smallCaps/>
        <w:color w:val="024893"/>
        <w:sz w:val="28"/>
        <w:szCs w:val="28"/>
        <w:lang w:val="nl-NL"/>
      </w:rPr>
      <w:t>vzw</w:t>
    </w:r>
  </w:p>
  <w:p w14:paraId="497CDAFC" w14:textId="77777777" w:rsidR="001620BD" w:rsidRDefault="003C3C8E" w:rsidP="00D36CD0">
    <w:pPr>
      <w:pStyle w:val="Koptekst"/>
      <w:tabs>
        <w:tab w:val="clear" w:pos="9072"/>
      </w:tabs>
      <w:ind w:left="1560" w:right="-851"/>
      <w:jc w:val="right"/>
      <w:rPr>
        <w:color w:val="101023"/>
        <w:sz w:val="20"/>
        <w:szCs w:val="20"/>
        <w:lang w:val="nl-NL"/>
      </w:rPr>
    </w:pPr>
    <w:r>
      <w:rPr>
        <w:bCs/>
        <w:smallCaps/>
        <w:noProof/>
        <w:color w:val="024893"/>
        <w:sz w:val="40"/>
        <w:szCs w:val="40"/>
        <w:lang w:eastAsia="nl-BE"/>
      </w:rPr>
      <w:drawing>
        <wp:anchor distT="0" distB="0" distL="114300" distR="114300" simplePos="0" relativeHeight="251662336" behindDoc="0" locked="0" layoutInCell="1" allowOverlap="1" wp14:anchorId="5493B0C0" wp14:editId="40F0A877">
          <wp:simplePos x="0" y="0"/>
          <wp:positionH relativeFrom="margin">
            <wp:posOffset>1176850</wp:posOffset>
          </wp:positionH>
          <wp:positionV relativeFrom="paragraph">
            <wp:posOffset>6057</wp:posOffset>
          </wp:positionV>
          <wp:extent cx="1227378" cy="877824"/>
          <wp:effectExtent l="0" t="0" r="0" b="0"/>
          <wp:wrapNone/>
          <wp:docPr id="52" name="Afbeelding 2" descr="\\192.168.0.1\data\Administratie\Logo\Bloso\Logo Sport Vlaanderen - 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1\data\Administratie\Logo\Bloso\Logo Sport Vlaanderen - transparant.png"/>
                  <pic:cNvPicPr>
                    <a:picLocks noChangeAspect="1" noChangeArrowheads="1"/>
                  </pic:cNvPicPr>
                </pic:nvPicPr>
                <pic:blipFill>
                  <a:blip r:embed="rId2" cstate="print"/>
                  <a:srcRect/>
                  <a:stretch>
                    <a:fillRect/>
                  </a:stretch>
                </pic:blipFill>
                <pic:spPr bwMode="auto">
                  <a:xfrm>
                    <a:off x="0" y="0"/>
                    <a:ext cx="1227378" cy="877824"/>
                  </a:xfrm>
                  <a:prstGeom prst="rect">
                    <a:avLst/>
                  </a:prstGeom>
                  <a:noFill/>
                  <a:ln w="9525">
                    <a:noFill/>
                    <a:miter lim="800000"/>
                    <a:headEnd/>
                    <a:tailEnd/>
                  </a:ln>
                </pic:spPr>
              </pic:pic>
            </a:graphicData>
          </a:graphic>
        </wp:anchor>
      </w:drawing>
    </w:r>
    <w:r w:rsidR="001620BD">
      <w:rPr>
        <w:bCs/>
        <w:smallCaps/>
        <w:color w:val="024893"/>
        <w:sz w:val="40"/>
        <w:szCs w:val="40"/>
        <w:lang w:val="nl-NL"/>
      </w:rPr>
      <w:tab/>
    </w:r>
    <w:r w:rsidR="001620BD">
      <w:rPr>
        <w:color w:val="101023"/>
        <w:sz w:val="20"/>
        <w:szCs w:val="20"/>
        <w:lang w:val="nl-NL"/>
      </w:rPr>
      <w:t xml:space="preserve">BE </w:t>
    </w:r>
    <w:r w:rsidR="001620BD" w:rsidRPr="001D2DBE">
      <w:rPr>
        <w:color w:val="101023"/>
        <w:sz w:val="20"/>
        <w:szCs w:val="20"/>
        <w:lang w:val="nl-NL"/>
      </w:rPr>
      <w:t>0417.506.311</w:t>
    </w:r>
  </w:p>
  <w:p w14:paraId="55E9D082" w14:textId="77777777" w:rsidR="001620BD" w:rsidRPr="001D2DBE" w:rsidRDefault="001620BD" w:rsidP="00D36CD0">
    <w:pPr>
      <w:pStyle w:val="Koptekst"/>
      <w:tabs>
        <w:tab w:val="clear" w:pos="9072"/>
      </w:tabs>
      <w:ind w:left="1560" w:right="-851"/>
      <w:jc w:val="right"/>
      <w:rPr>
        <w:bCs/>
        <w:color w:val="101023"/>
        <w:sz w:val="20"/>
        <w:szCs w:val="20"/>
        <w:lang w:val="nl-NL"/>
      </w:rPr>
    </w:pPr>
    <w:r w:rsidRPr="00102390">
      <w:rPr>
        <w:bCs/>
        <w:noProof/>
        <w:color w:val="101023"/>
        <w:sz w:val="20"/>
        <w:szCs w:val="20"/>
        <w:lang w:eastAsia="nl-BE"/>
      </w:rPr>
      <w:drawing>
        <wp:inline distT="0" distB="0" distL="0" distR="0" wp14:anchorId="6B7BBA97" wp14:editId="04B21923">
          <wp:extent cx="108000" cy="108000"/>
          <wp:effectExtent l="19050" t="0" r="6300" b="0"/>
          <wp:docPr id="53" name="Afbeelding 2" descr="C:\Users\Nele\Desktop\home_house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e\Desktop\home_house_4912.png"/>
                  <pic:cNvPicPr>
                    <a:picLocks noChangeAspect="1" noChangeArrowheads="1"/>
                  </pic:cNvPicPr>
                </pic:nvPicPr>
                <pic:blipFill>
                  <a:blip r:embed="rId3" cstate="print"/>
                  <a:srcRect/>
                  <a:stretch>
                    <a:fillRect/>
                  </a:stretch>
                </pic:blipFill>
                <pic:spPr bwMode="auto">
                  <a:xfrm>
                    <a:off x="0" y="0"/>
                    <a:ext cx="108000" cy="108000"/>
                  </a:xfrm>
                  <a:prstGeom prst="rect">
                    <a:avLst/>
                  </a:prstGeom>
                  <a:noFill/>
                  <a:ln w="9525">
                    <a:noFill/>
                    <a:miter lim="800000"/>
                    <a:headEnd/>
                    <a:tailEnd/>
                  </a:ln>
                </pic:spPr>
              </pic:pic>
            </a:graphicData>
          </a:graphic>
        </wp:inline>
      </w:drawing>
    </w:r>
    <w:r>
      <w:rPr>
        <w:color w:val="101023"/>
        <w:sz w:val="20"/>
        <w:szCs w:val="20"/>
        <w:lang w:val="nl-NL"/>
      </w:rPr>
      <w:t xml:space="preserve">: </w:t>
    </w:r>
    <w:r w:rsidRPr="001D2DBE">
      <w:rPr>
        <w:bCs/>
        <w:color w:val="101023"/>
        <w:sz w:val="20"/>
        <w:szCs w:val="20"/>
        <w:lang w:val="nl-NL"/>
      </w:rPr>
      <w:t>Beatrijslaan 25 bus 2 - 2050 Antwerpen</w:t>
    </w:r>
    <w:r w:rsidR="003C3C8E">
      <w:rPr>
        <w:bCs/>
        <w:color w:val="101023"/>
        <w:sz w:val="20"/>
        <w:szCs w:val="20"/>
        <w:lang w:val="nl-NL"/>
      </w:rPr>
      <w:t xml:space="preserve"> - </w:t>
    </w:r>
    <w:r w:rsidRPr="00F93DC4">
      <w:rPr>
        <w:bCs/>
        <w:noProof/>
        <w:color w:val="101023"/>
        <w:sz w:val="20"/>
        <w:szCs w:val="20"/>
        <w:lang w:eastAsia="nl-BE"/>
      </w:rPr>
      <w:drawing>
        <wp:inline distT="0" distB="0" distL="0" distR="0" wp14:anchorId="3F7B04F1" wp14:editId="6D79785A">
          <wp:extent cx="79579" cy="108000"/>
          <wp:effectExtent l="19050" t="0" r="0" b="0"/>
          <wp:docPr id="54" name="Afbeelding 6" descr="C:\Users\Nele\Desktop\9i4o5R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le\Desktop\9i4o5RkiE.png"/>
                  <pic:cNvPicPr>
                    <a:picLocks noChangeAspect="1" noChangeArrowheads="1"/>
                  </pic:cNvPicPr>
                </pic:nvPicPr>
                <pic:blipFill>
                  <a:blip r:embed="rId4" cstate="print"/>
                  <a:srcRect/>
                  <a:stretch>
                    <a:fillRect/>
                  </a:stretch>
                </pic:blipFill>
                <pic:spPr bwMode="auto">
                  <a:xfrm>
                    <a:off x="0" y="0"/>
                    <a:ext cx="79579" cy="108000"/>
                  </a:xfrm>
                  <a:prstGeom prst="rect">
                    <a:avLst/>
                  </a:prstGeom>
                  <a:noFill/>
                  <a:ln w="9525">
                    <a:noFill/>
                    <a:miter lim="800000"/>
                    <a:headEnd/>
                    <a:tailEnd/>
                  </a:ln>
                </pic:spPr>
              </pic:pic>
            </a:graphicData>
          </a:graphic>
        </wp:inline>
      </w:drawing>
    </w:r>
    <w:r w:rsidRPr="001D2DBE">
      <w:rPr>
        <w:bCs/>
        <w:color w:val="101023"/>
        <w:sz w:val="20"/>
        <w:szCs w:val="20"/>
        <w:lang w:val="nl-NL"/>
      </w:rPr>
      <w:t xml:space="preserve">: </w:t>
    </w:r>
    <w:r>
      <w:rPr>
        <w:bCs/>
        <w:color w:val="101023"/>
        <w:sz w:val="20"/>
        <w:szCs w:val="20"/>
        <w:lang w:val="nl-NL"/>
      </w:rPr>
      <w:t>+32 (</w:t>
    </w:r>
    <w:r w:rsidRPr="001D2DBE">
      <w:rPr>
        <w:bCs/>
        <w:color w:val="101023"/>
        <w:sz w:val="20"/>
        <w:szCs w:val="20"/>
        <w:lang w:val="nl-NL"/>
      </w:rPr>
      <w:t>0</w:t>
    </w:r>
    <w:r>
      <w:rPr>
        <w:bCs/>
        <w:color w:val="101023"/>
        <w:sz w:val="20"/>
        <w:szCs w:val="20"/>
        <w:lang w:val="nl-NL"/>
      </w:rPr>
      <w:t xml:space="preserve">)3 271 </w:t>
    </w:r>
    <w:r w:rsidRPr="001D2DBE">
      <w:rPr>
        <w:bCs/>
        <w:color w:val="101023"/>
        <w:sz w:val="20"/>
        <w:szCs w:val="20"/>
        <w:lang w:val="nl-NL"/>
      </w:rPr>
      <w:t>19</w:t>
    </w:r>
    <w:r>
      <w:rPr>
        <w:bCs/>
        <w:color w:val="101023"/>
        <w:sz w:val="20"/>
        <w:szCs w:val="20"/>
        <w:lang w:val="nl-NL"/>
      </w:rPr>
      <w:t xml:space="preserve"> 59</w:t>
    </w:r>
  </w:p>
  <w:p w14:paraId="05F0F8B3" w14:textId="77777777" w:rsidR="001620BD" w:rsidRPr="00231065" w:rsidRDefault="001620BD" w:rsidP="003C3C8E">
    <w:pPr>
      <w:pStyle w:val="Koptekst"/>
      <w:tabs>
        <w:tab w:val="clear" w:pos="9072"/>
      </w:tabs>
      <w:ind w:left="1560" w:right="-853"/>
      <w:jc w:val="right"/>
      <w:rPr>
        <w:bCs/>
        <w:color w:val="101023"/>
        <w:sz w:val="20"/>
        <w:szCs w:val="20"/>
        <w:lang w:val="nl-NL"/>
      </w:rPr>
    </w:pPr>
    <w:r>
      <w:rPr>
        <w:bCs/>
        <w:color w:val="101023"/>
        <w:sz w:val="20"/>
        <w:szCs w:val="20"/>
        <w:lang w:val="nl-NL"/>
      </w:rPr>
      <w:sym w:font="Wingdings" w:char="F03A"/>
    </w:r>
    <w:r>
      <w:rPr>
        <w:bCs/>
        <w:color w:val="101023"/>
        <w:sz w:val="20"/>
        <w:szCs w:val="20"/>
        <w:lang w:val="nl-NL"/>
      </w:rPr>
      <w:t>:</w:t>
    </w:r>
    <w:r w:rsidRPr="00231065">
      <w:rPr>
        <w:bCs/>
        <w:color w:val="101023"/>
        <w:sz w:val="20"/>
        <w:szCs w:val="20"/>
        <w:lang w:val="nl-NL"/>
      </w:rPr>
      <w:t xml:space="preserve"> www.waterski.be</w:t>
    </w:r>
    <w:r>
      <w:rPr>
        <w:bCs/>
        <w:color w:val="101023"/>
        <w:sz w:val="20"/>
        <w:szCs w:val="20"/>
        <w:lang w:val="nl-NL"/>
      </w:rPr>
      <w:t xml:space="preserve"> - </w:t>
    </w:r>
    <w:r w:rsidRPr="00102390">
      <w:rPr>
        <w:bCs/>
        <w:noProof/>
        <w:color w:val="101023"/>
        <w:sz w:val="20"/>
        <w:szCs w:val="20"/>
        <w:lang w:eastAsia="nl-BE"/>
      </w:rPr>
      <w:drawing>
        <wp:inline distT="0" distB="0" distL="0" distR="0" wp14:anchorId="680AF6A0" wp14:editId="07A4418E">
          <wp:extent cx="123339" cy="108000"/>
          <wp:effectExtent l="19050" t="0" r="0" b="0"/>
          <wp:docPr id="55" name="Afbeelding 1" descr="C:\Users\Nele\Desktop\Icono-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e\Desktop\Icono-mail.png"/>
                  <pic:cNvPicPr>
                    <a:picLocks noChangeAspect="1" noChangeArrowheads="1"/>
                  </pic:cNvPicPr>
                </pic:nvPicPr>
                <pic:blipFill>
                  <a:blip r:embed="rId5" cstate="print"/>
                  <a:srcRect/>
                  <a:stretch>
                    <a:fillRect/>
                  </a:stretch>
                </pic:blipFill>
                <pic:spPr bwMode="auto">
                  <a:xfrm>
                    <a:off x="0" y="0"/>
                    <a:ext cx="123339" cy="108000"/>
                  </a:xfrm>
                  <a:prstGeom prst="rect">
                    <a:avLst/>
                  </a:prstGeom>
                  <a:noFill/>
                  <a:ln w="9525">
                    <a:noFill/>
                    <a:miter lim="800000"/>
                    <a:headEnd/>
                    <a:tailEnd/>
                  </a:ln>
                </pic:spPr>
              </pic:pic>
            </a:graphicData>
          </a:graphic>
        </wp:inline>
      </w:drawing>
    </w:r>
    <w:r w:rsidRPr="00231065">
      <w:rPr>
        <w:bCs/>
        <w:color w:val="101023"/>
        <w:sz w:val="20"/>
        <w:szCs w:val="20"/>
        <w:lang w:val="nl-NL"/>
      </w:rPr>
      <w:t>: wsv@waterski.be</w:t>
    </w:r>
  </w:p>
  <w:p w14:paraId="0881ACF8" w14:textId="77777777" w:rsidR="001620BD" w:rsidRPr="00E8558B" w:rsidRDefault="00F475A8" w:rsidP="003C3C8E">
    <w:pPr>
      <w:pStyle w:val="Koptekst"/>
      <w:tabs>
        <w:tab w:val="clear" w:pos="9072"/>
      </w:tabs>
      <w:ind w:left="1560" w:right="-853"/>
      <w:jc w:val="right"/>
    </w:pPr>
    <w:r>
      <w:rPr>
        <w:bCs/>
        <w:noProof/>
        <w:color w:val="101023"/>
        <w:sz w:val="20"/>
        <w:szCs w:val="20"/>
        <w:lang w:eastAsia="nl-BE"/>
      </w:rPr>
      <mc:AlternateContent>
        <mc:Choice Requires="wps">
          <w:drawing>
            <wp:anchor distT="0" distB="0" distL="114300" distR="114300" simplePos="0" relativeHeight="251661312" behindDoc="0" locked="0" layoutInCell="1" allowOverlap="1" wp14:anchorId="43738781" wp14:editId="42222C11">
              <wp:simplePos x="0" y="0"/>
              <wp:positionH relativeFrom="column">
                <wp:posOffset>-930275</wp:posOffset>
              </wp:positionH>
              <wp:positionV relativeFrom="paragraph">
                <wp:posOffset>398145</wp:posOffset>
              </wp:positionV>
              <wp:extent cx="7734300" cy="0"/>
              <wp:effectExtent l="12700" t="17145" r="1587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0" cy="0"/>
                      </a:xfrm>
                      <a:prstGeom prst="straightConnector1">
                        <a:avLst/>
                      </a:prstGeom>
                      <a:noFill/>
                      <a:ln w="19050">
                        <a:solidFill>
                          <a:srgbClr val="8C9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C1577" id="_x0000_t32" coordsize="21600,21600" o:spt="32" o:oned="t" path="m,l21600,21600e" filled="f">
              <v:path arrowok="t" fillok="f" o:connecttype="none"/>
              <o:lock v:ext="edit" shapetype="t"/>
            </v:shapetype>
            <v:shape id="AutoShape 2" o:spid="_x0000_s1026" type="#_x0000_t32" style="position:absolute;margin-left:-73.25pt;margin-top:31.35pt;width:609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" strokecolor="#8c9ec9" strokeweight="1.5pt"/>
          </w:pict>
        </mc:Fallback>
      </mc:AlternateContent>
    </w:r>
    <w:r>
      <w:rPr>
        <w:bCs/>
        <w:noProof/>
        <w:color w:val="101023"/>
        <w:sz w:val="20"/>
        <w:szCs w:val="20"/>
        <w:lang w:eastAsia="nl-BE"/>
      </w:rPr>
      <mc:AlternateContent>
        <mc:Choice Requires="wps">
          <w:drawing>
            <wp:anchor distT="0" distB="0" distL="114300" distR="114300" simplePos="0" relativeHeight="251660288" behindDoc="0" locked="0" layoutInCell="1" allowOverlap="1" wp14:anchorId="3401579A" wp14:editId="328A771A">
              <wp:simplePos x="0" y="0"/>
              <wp:positionH relativeFrom="column">
                <wp:posOffset>-922655</wp:posOffset>
              </wp:positionH>
              <wp:positionV relativeFrom="paragraph">
                <wp:posOffset>347345</wp:posOffset>
              </wp:positionV>
              <wp:extent cx="7734300" cy="0"/>
              <wp:effectExtent l="20320" t="23495" r="27305" b="241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34300" cy="0"/>
                      </a:xfrm>
                      <a:prstGeom prst="straightConnector1">
                        <a:avLst/>
                      </a:prstGeom>
                      <a:noFill/>
                      <a:ln w="38100">
                        <a:solidFill>
                          <a:srgbClr val="0248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C63C2" id="AutoShape 1" o:spid="_x0000_s1026" type="#_x0000_t32" style="position:absolute;margin-left:-72.65pt;margin-top:27.35pt;width:609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" strokecolor="#024893" strokeweight="3pt"/>
          </w:pict>
        </mc:Fallback>
      </mc:AlternateContent>
    </w:r>
    <w:r w:rsidR="001620BD" w:rsidRPr="001D2DBE">
      <w:rPr>
        <w:bCs/>
        <w:color w:val="101023"/>
        <w:sz w:val="20"/>
        <w:szCs w:val="20"/>
        <w:lang w:val="en-US"/>
      </w:rPr>
      <w:t>IBAN: BE85 4073 0644 4106 EUR - BIC: KREDBEBB</w:t>
    </w:r>
  </w:p>
  <w:p w14:paraId="71D55393" w14:textId="77777777" w:rsidR="001620BD" w:rsidRDefault="001620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BD9"/>
    <w:multiLevelType w:val="hybridMultilevel"/>
    <w:tmpl w:val="CE4A6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C512B1"/>
    <w:multiLevelType w:val="hybridMultilevel"/>
    <w:tmpl w:val="2996CA08"/>
    <w:lvl w:ilvl="0" w:tplc="22686A40">
      <w:start w:val="1"/>
      <w:numFmt w:val="decimal"/>
      <w:pStyle w:val="titel1"/>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9B113D"/>
    <w:multiLevelType w:val="hybridMultilevel"/>
    <w:tmpl w:val="22E072CA"/>
    <w:lvl w:ilvl="0" w:tplc="FD76535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DC2E14"/>
    <w:multiLevelType w:val="hybridMultilevel"/>
    <w:tmpl w:val="BE0668A8"/>
    <w:lvl w:ilvl="0" w:tplc="742A0BDE">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4" w15:restartNumberingAfterBreak="0">
    <w:nsid w:val="0DEA6AD2"/>
    <w:multiLevelType w:val="hybridMultilevel"/>
    <w:tmpl w:val="A20E8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696E2A"/>
    <w:multiLevelType w:val="multilevel"/>
    <w:tmpl w:val="FD2E6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C25354"/>
    <w:multiLevelType w:val="hybridMultilevel"/>
    <w:tmpl w:val="5C6613E2"/>
    <w:lvl w:ilvl="0" w:tplc="8F263CC2">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7" w15:restartNumberingAfterBreak="0">
    <w:nsid w:val="13473F93"/>
    <w:multiLevelType w:val="hybridMultilevel"/>
    <w:tmpl w:val="46C6965E"/>
    <w:lvl w:ilvl="0" w:tplc="16367D10">
      <w:start w:val="1"/>
      <w:numFmt w:val="bullet"/>
      <w:pStyle w:val="Nr8-ops3"/>
      <w:lvlText w:val=""/>
      <w:lvlJc w:val="left"/>
      <w:pPr>
        <w:ind w:left="1800" w:hanging="360"/>
      </w:pPr>
      <w:rPr>
        <w:rFonts w:ascii="Wingdings 3" w:hAnsi="Wingdings 3"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A2770C5"/>
    <w:multiLevelType w:val="hybridMultilevel"/>
    <w:tmpl w:val="0F14C5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EC16AD"/>
    <w:multiLevelType w:val="hybridMultilevel"/>
    <w:tmpl w:val="250A4464"/>
    <w:lvl w:ilvl="0" w:tplc="5F967AD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72267B"/>
    <w:multiLevelType w:val="hybridMultilevel"/>
    <w:tmpl w:val="D132F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5367E3"/>
    <w:multiLevelType w:val="hybridMultilevel"/>
    <w:tmpl w:val="568A4954"/>
    <w:lvl w:ilvl="0" w:tplc="9F2A99BA">
      <w:start w:val="1"/>
      <w:numFmt w:val="bullet"/>
      <w:pStyle w:val="Nr6-ops1"/>
      <w:lvlText w:val=""/>
      <w:lvlJc w:val="left"/>
      <w:pPr>
        <w:ind w:left="720" w:hanging="360"/>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597786"/>
    <w:multiLevelType w:val="hybridMultilevel"/>
    <w:tmpl w:val="5CAC8C96"/>
    <w:lvl w:ilvl="0" w:tplc="E3E43F1A">
      <w:start w:val="1"/>
      <w:numFmt w:val="bullet"/>
      <w:lvlText w:val=""/>
      <w:lvlJc w:val="left"/>
      <w:pPr>
        <w:ind w:left="720" w:hanging="360"/>
      </w:pPr>
      <w:rPr>
        <w:rFonts w:ascii="Symbol" w:hAnsi="Symbol" w:hint="default"/>
      </w:rPr>
    </w:lvl>
    <w:lvl w:ilvl="1" w:tplc="D3A62CD4">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810A15"/>
    <w:multiLevelType w:val="hybridMultilevel"/>
    <w:tmpl w:val="0ABABC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3579C2"/>
    <w:multiLevelType w:val="hybridMultilevel"/>
    <w:tmpl w:val="CC5808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16E0F7B"/>
    <w:multiLevelType w:val="hybridMultilevel"/>
    <w:tmpl w:val="06B215B6"/>
    <w:lvl w:ilvl="0" w:tplc="08130001">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1C50D1"/>
    <w:multiLevelType w:val="hybridMultilevel"/>
    <w:tmpl w:val="7472A904"/>
    <w:lvl w:ilvl="0" w:tplc="5316090C">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021F81"/>
    <w:multiLevelType w:val="hybridMultilevel"/>
    <w:tmpl w:val="BAB8A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E8780F"/>
    <w:multiLevelType w:val="hybridMultilevel"/>
    <w:tmpl w:val="5CE2A2D4"/>
    <w:lvl w:ilvl="0" w:tplc="0813000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E776AC"/>
    <w:multiLevelType w:val="multilevel"/>
    <w:tmpl w:val="19B831F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095F19"/>
    <w:multiLevelType w:val="multilevel"/>
    <w:tmpl w:val="1C124FBC"/>
    <w:lvl w:ilvl="0">
      <w:start w:val="1"/>
      <w:numFmt w:val="decimal"/>
      <w:lvlText w:val="%1."/>
      <w:lvlJc w:val="left"/>
      <w:pPr>
        <w:ind w:left="360" w:hanging="360"/>
      </w:pPr>
    </w:lvl>
    <w:lvl w:ilvl="1">
      <w:start w:val="1"/>
      <w:numFmt w:val="decimal"/>
      <w:pStyle w:val="tit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A959F9"/>
    <w:multiLevelType w:val="hybridMultilevel"/>
    <w:tmpl w:val="CB109AE6"/>
    <w:lvl w:ilvl="0" w:tplc="271258E6">
      <w:start w:val="1"/>
      <w:numFmt w:val="bullet"/>
      <w:lvlText w:val="&quot;"/>
      <w:lvlJc w:val="left"/>
      <w:pPr>
        <w:ind w:left="720" w:hanging="360"/>
      </w:pPr>
      <w:rPr>
        <w:rFonts w:ascii="Wingdings 3" w:hAnsi="Wingdings 3" w:hint="default"/>
      </w:rPr>
    </w:lvl>
    <w:lvl w:ilvl="1" w:tplc="EEAAA434" w:tentative="1">
      <w:start w:val="1"/>
      <w:numFmt w:val="bullet"/>
      <w:lvlText w:val="o"/>
      <w:lvlJc w:val="left"/>
      <w:pPr>
        <w:ind w:left="1440" w:hanging="360"/>
      </w:pPr>
      <w:rPr>
        <w:rFonts w:ascii="Courier New" w:hAnsi="Courier New" w:cs="Courier New" w:hint="default"/>
      </w:rPr>
    </w:lvl>
    <w:lvl w:ilvl="2" w:tplc="E8F225FA" w:tentative="1">
      <w:start w:val="1"/>
      <w:numFmt w:val="bullet"/>
      <w:lvlText w:val=""/>
      <w:lvlJc w:val="left"/>
      <w:pPr>
        <w:ind w:left="2160" w:hanging="360"/>
      </w:pPr>
      <w:rPr>
        <w:rFonts w:ascii="Wingdings" w:hAnsi="Wingdings" w:hint="default"/>
      </w:rPr>
    </w:lvl>
    <w:lvl w:ilvl="3" w:tplc="365AA38C" w:tentative="1">
      <w:start w:val="1"/>
      <w:numFmt w:val="bullet"/>
      <w:lvlText w:val=""/>
      <w:lvlJc w:val="left"/>
      <w:pPr>
        <w:ind w:left="2880" w:hanging="360"/>
      </w:pPr>
      <w:rPr>
        <w:rFonts w:ascii="Symbol" w:hAnsi="Symbol" w:hint="default"/>
      </w:rPr>
    </w:lvl>
    <w:lvl w:ilvl="4" w:tplc="DFEE6D64" w:tentative="1">
      <w:start w:val="1"/>
      <w:numFmt w:val="bullet"/>
      <w:lvlText w:val="o"/>
      <w:lvlJc w:val="left"/>
      <w:pPr>
        <w:ind w:left="3600" w:hanging="360"/>
      </w:pPr>
      <w:rPr>
        <w:rFonts w:ascii="Courier New" w:hAnsi="Courier New" w:cs="Courier New" w:hint="default"/>
      </w:rPr>
    </w:lvl>
    <w:lvl w:ilvl="5" w:tplc="0ECE4E72" w:tentative="1">
      <w:start w:val="1"/>
      <w:numFmt w:val="bullet"/>
      <w:lvlText w:val=""/>
      <w:lvlJc w:val="left"/>
      <w:pPr>
        <w:ind w:left="4320" w:hanging="360"/>
      </w:pPr>
      <w:rPr>
        <w:rFonts w:ascii="Wingdings" w:hAnsi="Wingdings" w:hint="default"/>
      </w:rPr>
    </w:lvl>
    <w:lvl w:ilvl="6" w:tplc="BADC348C" w:tentative="1">
      <w:start w:val="1"/>
      <w:numFmt w:val="bullet"/>
      <w:lvlText w:val=""/>
      <w:lvlJc w:val="left"/>
      <w:pPr>
        <w:ind w:left="5040" w:hanging="360"/>
      </w:pPr>
      <w:rPr>
        <w:rFonts w:ascii="Symbol" w:hAnsi="Symbol" w:hint="default"/>
      </w:rPr>
    </w:lvl>
    <w:lvl w:ilvl="7" w:tplc="6A526942" w:tentative="1">
      <w:start w:val="1"/>
      <w:numFmt w:val="bullet"/>
      <w:lvlText w:val="o"/>
      <w:lvlJc w:val="left"/>
      <w:pPr>
        <w:ind w:left="5760" w:hanging="360"/>
      </w:pPr>
      <w:rPr>
        <w:rFonts w:ascii="Courier New" w:hAnsi="Courier New" w:cs="Courier New" w:hint="default"/>
      </w:rPr>
    </w:lvl>
    <w:lvl w:ilvl="8" w:tplc="909AD456" w:tentative="1">
      <w:start w:val="1"/>
      <w:numFmt w:val="bullet"/>
      <w:lvlText w:val=""/>
      <w:lvlJc w:val="left"/>
      <w:pPr>
        <w:ind w:left="6480" w:hanging="360"/>
      </w:pPr>
      <w:rPr>
        <w:rFonts w:ascii="Wingdings" w:hAnsi="Wingdings" w:hint="default"/>
      </w:rPr>
    </w:lvl>
  </w:abstractNum>
  <w:abstractNum w:abstractNumId="22" w15:restartNumberingAfterBreak="0">
    <w:nsid w:val="47AC5599"/>
    <w:multiLevelType w:val="multilevel"/>
    <w:tmpl w:val="022230B2"/>
    <w:lvl w:ilvl="0">
      <w:start w:val="1"/>
      <w:numFmt w:val="decimal"/>
      <w:pStyle w:val="Nr1-titel1"/>
      <w:lvlText w:val="%1."/>
      <w:lvlJc w:val="left"/>
      <w:pPr>
        <w:ind w:left="786" w:hanging="360"/>
      </w:pPr>
      <w:rPr>
        <w:rFonts w:ascii="Cambria" w:hAnsi="Cambria" w:hint="default"/>
        <w:b w:val="0"/>
        <w:i/>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Nr4-tit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CB0CC1"/>
    <w:multiLevelType w:val="hybridMultilevel"/>
    <w:tmpl w:val="F258C246"/>
    <w:lvl w:ilvl="0" w:tplc="374E2994">
      <w:start w:val="1"/>
      <w:numFmt w:val="bullet"/>
      <w:lvlText w:val=""/>
      <w:lvlJc w:val="left"/>
      <w:pPr>
        <w:ind w:left="720" w:hanging="360"/>
      </w:pPr>
      <w:rPr>
        <w:rFonts w:ascii="Symbol" w:hAnsi="Symbol" w:hint="default"/>
      </w:rPr>
    </w:lvl>
    <w:lvl w:ilvl="1" w:tplc="59E89390">
      <w:start w:val="1"/>
      <w:numFmt w:val="bullet"/>
      <w:lvlText w:val="o"/>
      <w:lvlJc w:val="left"/>
      <w:pPr>
        <w:ind w:left="1778" w:hanging="360"/>
      </w:pPr>
      <w:rPr>
        <w:rFonts w:ascii="Courier New" w:hAnsi="Courier New" w:cs="Courier New" w:hint="default"/>
      </w:rPr>
    </w:lvl>
    <w:lvl w:ilvl="2" w:tplc="6F6CEE8E" w:tentative="1">
      <w:start w:val="1"/>
      <w:numFmt w:val="bullet"/>
      <w:lvlText w:val=""/>
      <w:lvlJc w:val="left"/>
      <w:pPr>
        <w:ind w:left="2160" w:hanging="360"/>
      </w:pPr>
      <w:rPr>
        <w:rFonts w:ascii="Wingdings" w:hAnsi="Wingdings" w:hint="default"/>
      </w:rPr>
    </w:lvl>
    <w:lvl w:ilvl="3" w:tplc="43BA8BBA" w:tentative="1">
      <w:start w:val="1"/>
      <w:numFmt w:val="bullet"/>
      <w:lvlText w:val=""/>
      <w:lvlJc w:val="left"/>
      <w:pPr>
        <w:ind w:left="2880" w:hanging="360"/>
      </w:pPr>
      <w:rPr>
        <w:rFonts w:ascii="Symbol" w:hAnsi="Symbol" w:hint="default"/>
      </w:rPr>
    </w:lvl>
    <w:lvl w:ilvl="4" w:tplc="CBBC7164" w:tentative="1">
      <w:start w:val="1"/>
      <w:numFmt w:val="bullet"/>
      <w:lvlText w:val="o"/>
      <w:lvlJc w:val="left"/>
      <w:pPr>
        <w:ind w:left="3600" w:hanging="360"/>
      </w:pPr>
      <w:rPr>
        <w:rFonts w:ascii="Courier New" w:hAnsi="Courier New" w:cs="Courier New" w:hint="default"/>
      </w:rPr>
    </w:lvl>
    <w:lvl w:ilvl="5" w:tplc="959ADAEA" w:tentative="1">
      <w:start w:val="1"/>
      <w:numFmt w:val="bullet"/>
      <w:lvlText w:val=""/>
      <w:lvlJc w:val="left"/>
      <w:pPr>
        <w:ind w:left="4320" w:hanging="360"/>
      </w:pPr>
      <w:rPr>
        <w:rFonts w:ascii="Wingdings" w:hAnsi="Wingdings" w:hint="default"/>
      </w:rPr>
    </w:lvl>
    <w:lvl w:ilvl="6" w:tplc="D876A526" w:tentative="1">
      <w:start w:val="1"/>
      <w:numFmt w:val="bullet"/>
      <w:lvlText w:val=""/>
      <w:lvlJc w:val="left"/>
      <w:pPr>
        <w:ind w:left="5040" w:hanging="360"/>
      </w:pPr>
      <w:rPr>
        <w:rFonts w:ascii="Symbol" w:hAnsi="Symbol" w:hint="default"/>
      </w:rPr>
    </w:lvl>
    <w:lvl w:ilvl="7" w:tplc="197E3B6A" w:tentative="1">
      <w:start w:val="1"/>
      <w:numFmt w:val="bullet"/>
      <w:lvlText w:val="o"/>
      <w:lvlJc w:val="left"/>
      <w:pPr>
        <w:ind w:left="5760" w:hanging="360"/>
      </w:pPr>
      <w:rPr>
        <w:rFonts w:ascii="Courier New" w:hAnsi="Courier New" w:cs="Courier New" w:hint="default"/>
      </w:rPr>
    </w:lvl>
    <w:lvl w:ilvl="8" w:tplc="AC9EC560" w:tentative="1">
      <w:start w:val="1"/>
      <w:numFmt w:val="bullet"/>
      <w:lvlText w:val=""/>
      <w:lvlJc w:val="left"/>
      <w:pPr>
        <w:ind w:left="6480" w:hanging="360"/>
      </w:pPr>
      <w:rPr>
        <w:rFonts w:ascii="Wingdings" w:hAnsi="Wingdings" w:hint="default"/>
      </w:rPr>
    </w:lvl>
  </w:abstractNum>
  <w:abstractNum w:abstractNumId="24" w15:restartNumberingAfterBreak="0">
    <w:nsid w:val="55141DB0"/>
    <w:multiLevelType w:val="hybridMultilevel"/>
    <w:tmpl w:val="10A60ECA"/>
    <w:lvl w:ilvl="0" w:tplc="AB8A3B62">
      <w:start w:val="1"/>
      <w:numFmt w:val="decimal"/>
      <w:pStyle w:val="Nr2-titel2"/>
      <w:lvlText w:val="%1."/>
      <w:lvlJc w:val="left"/>
      <w:pPr>
        <w:ind w:left="927" w:hanging="360"/>
      </w:p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5" w15:restartNumberingAfterBreak="0">
    <w:nsid w:val="563E48F8"/>
    <w:multiLevelType w:val="hybridMultilevel"/>
    <w:tmpl w:val="2D8C9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596CBC"/>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943D9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E258A0"/>
    <w:multiLevelType w:val="hybridMultilevel"/>
    <w:tmpl w:val="8DB4CEA0"/>
    <w:lvl w:ilvl="0" w:tplc="64CA39BC">
      <w:start w:val="1"/>
      <w:numFmt w:val="bullet"/>
      <w:lvlText w:val="&quot;"/>
      <w:lvlJc w:val="left"/>
      <w:pPr>
        <w:ind w:left="720" w:hanging="360"/>
      </w:pPr>
      <w:rPr>
        <w:rFonts w:ascii="Wingdings 3" w:hAnsi="Wingdings 3" w:hint="default"/>
      </w:rPr>
    </w:lvl>
    <w:lvl w:ilvl="1" w:tplc="33D27D48" w:tentative="1">
      <w:start w:val="1"/>
      <w:numFmt w:val="bullet"/>
      <w:lvlText w:val="o"/>
      <w:lvlJc w:val="left"/>
      <w:pPr>
        <w:ind w:left="1440" w:hanging="360"/>
      </w:pPr>
      <w:rPr>
        <w:rFonts w:ascii="Courier New" w:hAnsi="Courier New" w:cs="Courier New" w:hint="default"/>
      </w:rPr>
    </w:lvl>
    <w:lvl w:ilvl="2" w:tplc="B21A4176" w:tentative="1">
      <w:start w:val="1"/>
      <w:numFmt w:val="bullet"/>
      <w:lvlText w:val=""/>
      <w:lvlJc w:val="left"/>
      <w:pPr>
        <w:ind w:left="2160" w:hanging="360"/>
      </w:pPr>
      <w:rPr>
        <w:rFonts w:ascii="Wingdings" w:hAnsi="Wingdings" w:hint="default"/>
      </w:rPr>
    </w:lvl>
    <w:lvl w:ilvl="3" w:tplc="A9DCC902" w:tentative="1">
      <w:start w:val="1"/>
      <w:numFmt w:val="bullet"/>
      <w:lvlText w:val=""/>
      <w:lvlJc w:val="left"/>
      <w:pPr>
        <w:ind w:left="2880" w:hanging="360"/>
      </w:pPr>
      <w:rPr>
        <w:rFonts w:ascii="Symbol" w:hAnsi="Symbol" w:hint="default"/>
      </w:rPr>
    </w:lvl>
    <w:lvl w:ilvl="4" w:tplc="DB8A0150" w:tentative="1">
      <w:start w:val="1"/>
      <w:numFmt w:val="bullet"/>
      <w:lvlText w:val="o"/>
      <w:lvlJc w:val="left"/>
      <w:pPr>
        <w:ind w:left="3600" w:hanging="360"/>
      </w:pPr>
      <w:rPr>
        <w:rFonts w:ascii="Courier New" w:hAnsi="Courier New" w:cs="Courier New" w:hint="default"/>
      </w:rPr>
    </w:lvl>
    <w:lvl w:ilvl="5" w:tplc="C9D8DBE8" w:tentative="1">
      <w:start w:val="1"/>
      <w:numFmt w:val="bullet"/>
      <w:lvlText w:val=""/>
      <w:lvlJc w:val="left"/>
      <w:pPr>
        <w:ind w:left="4320" w:hanging="360"/>
      </w:pPr>
      <w:rPr>
        <w:rFonts w:ascii="Wingdings" w:hAnsi="Wingdings" w:hint="default"/>
      </w:rPr>
    </w:lvl>
    <w:lvl w:ilvl="6" w:tplc="DD8CC3D6" w:tentative="1">
      <w:start w:val="1"/>
      <w:numFmt w:val="bullet"/>
      <w:lvlText w:val=""/>
      <w:lvlJc w:val="left"/>
      <w:pPr>
        <w:ind w:left="5040" w:hanging="360"/>
      </w:pPr>
      <w:rPr>
        <w:rFonts w:ascii="Symbol" w:hAnsi="Symbol" w:hint="default"/>
      </w:rPr>
    </w:lvl>
    <w:lvl w:ilvl="7" w:tplc="8C783E70" w:tentative="1">
      <w:start w:val="1"/>
      <w:numFmt w:val="bullet"/>
      <w:lvlText w:val="o"/>
      <w:lvlJc w:val="left"/>
      <w:pPr>
        <w:ind w:left="5760" w:hanging="360"/>
      </w:pPr>
      <w:rPr>
        <w:rFonts w:ascii="Courier New" w:hAnsi="Courier New" w:cs="Courier New" w:hint="default"/>
      </w:rPr>
    </w:lvl>
    <w:lvl w:ilvl="8" w:tplc="9FA4E4D2" w:tentative="1">
      <w:start w:val="1"/>
      <w:numFmt w:val="bullet"/>
      <w:lvlText w:val=""/>
      <w:lvlJc w:val="left"/>
      <w:pPr>
        <w:ind w:left="6480" w:hanging="360"/>
      </w:pPr>
      <w:rPr>
        <w:rFonts w:ascii="Wingdings" w:hAnsi="Wingdings" w:hint="default"/>
      </w:rPr>
    </w:lvl>
  </w:abstractNum>
  <w:abstractNum w:abstractNumId="29" w15:restartNumberingAfterBreak="0">
    <w:nsid w:val="5CE633D4"/>
    <w:multiLevelType w:val="hybridMultilevel"/>
    <w:tmpl w:val="F7FACF14"/>
    <w:lvl w:ilvl="0" w:tplc="C79E81C2">
      <w:start w:val="1"/>
      <w:numFmt w:val="bullet"/>
      <w:pStyle w:val="Nr7-ops2"/>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91E6E76"/>
    <w:multiLevelType w:val="hybridMultilevel"/>
    <w:tmpl w:val="9078E694"/>
    <w:lvl w:ilvl="0" w:tplc="B80C5948">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DDF4EDD"/>
    <w:multiLevelType w:val="hybridMultilevel"/>
    <w:tmpl w:val="5A7E2ABE"/>
    <w:lvl w:ilvl="0" w:tplc="83C812C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3A437F"/>
    <w:multiLevelType w:val="hybridMultilevel"/>
    <w:tmpl w:val="25767EDA"/>
    <w:lvl w:ilvl="0" w:tplc="08130001">
      <w:start w:val="1"/>
      <w:numFmt w:val="decimal"/>
      <w:lvlText w:val="%1."/>
      <w:lvlJc w:val="left"/>
      <w:pPr>
        <w:ind w:left="720" w:hanging="360"/>
      </w:pPr>
      <w:rPr>
        <w:rFonts w:ascii="Cambria" w:hAnsi="Cambria" w:hint="default"/>
        <w:b w:val="0"/>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33" w15:restartNumberingAfterBreak="0">
    <w:nsid w:val="73E01A10"/>
    <w:multiLevelType w:val="hybridMultilevel"/>
    <w:tmpl w:val="3DD69258"/>
    <w:lvl w:ilvl="0" w:tplc="3D6CB340">
      <w:start w:val="1"/>
      <w:numFmt w:val="bullet"/>
      <w:lvlText w:val=""/>
      <w:lvlJc w:val="left"/>
      <w:pPr>
        <w:ind w:left="720" w:hanging="360"/>
      </w:pPr>
      <w:rPr>
        <w:rFonts w:ascii="Symbol" w:hAnsi="Symbol" w:hint="default"/>
      </w:rPr>
    </w:lvl>
    <w:lvl w:ilvl="1" w:tplc="08130019" w:tentative="1">
      <w:start w:val="1"/>
      <w:numFmt w:val="bullet"/>
      <w:lvlText w:val="o"/>
      <w:lvlJc w:val="left"/>
      <w:pPr>
        <w:ind w:left="1440" w:hanging="360"/>
      </w:pPr>
      <w:rPr>
        <w:rFonts w:ascii="Courier New" w:hAnsi="Courier New" w:cs="Courier New" w:hint="default"/>
      </w:rPr>
    </w:lvl>
    <w:lvl w:ilvl="2" w:tplc="0813001B" w:tentative="1">
      <w:start w:val="1"/>
      <w:numFmt w:val="bullet"/>
      <w:lvlText w:val=""/>
      <w:lvlJc w:val="left"/>
      <w:pPr>
        <w:ind w:left="2160" w:hanging="360"/>
      </w:pPr>
      <w:rPr>
        <w:rFonts w:ascii="Wingdings" w:hAnsi="Wingdings" w:hint="default"/>
      </w:rPr>
    </w:lvl>
    <w:lvl w:ilvl="3" w:tplc="0813000F" w:tentative="1">
      <w:start w:val="1"/>
      <w:numFmt w:val="bullet"/>
      <w:lvlText w:val=""/>
      <w:lvlJc w:val="left"/>
      <w:pPr>
        <w:ind w:left="2880" w:hanging="360"/>
      </w:pPr>
      <w:rPr>
        <w:rFonts w:ascii="Symbol" w:hAnsi="Symbol" w:hint="default"/>
      </w:rPr>
    </w:lvl>
    <w:lvl w:ilvl="4" w:tplc="08130019" w:tentative="1">
      <w:start w:val="1"/>
      <w:numFmt w:val="bullet"/>
      <w:lvlText w:val="o"/>
      <w:lvlJc w:val="left"/>
      <w:pPr>
        <w:ind w:left="3600" w:hanging="360"/>
      </w:pPr>
      <w:rPr>
        <w:rFonts w:ascii="Courier New" w:hAnsi="Courier New" w:cs="Courier New" w:hint="default"/>
      </w:rPr>
    </w:lvl>
    <w:lvl w:ilvl="5" w:tplc="0813001B" w:tentative="1">
      <w:start w:val="1"/>
      <w:numFmt w:val="bullet"/>
      <w:lvlText w:val=""/>
      <w:lvlJc w:val="left"/>
      <w:pPr>
        <w:ind w:left="4320" w:hanging="360"/>
      </w:pPr>
      <w:rPr>
        <w:rFonts w:ascii="Wingdings" w:hAnsi="Wingdings" w:hint="default"/>
      </w:rPr>
    </w:lvl>
    <w:lvl w:ilvl="6" w:tplc="0813000F" w:tentative="1">
      <w:start w:val="1"/>
      <w:numFmt w:val="bullet"/>
      <w:lvlText w:val=""/>
      <w:lvlJc w:val="left"/>
      <w:pPr>
        <w:ind w:left="5040" w:hanging="360"/>
      </w:pPr>
      <w:rPr>
        <w:rFonts w:ascii="Symbol" w:hAnsi="Symbol" w:hint="default"/>
      </w:rPr>
    </w:lvl>
    <w:lvl w:ilvl="7" w:tplc="08130019" w:tentative="1">
      <w:start w:val="1"/>
      <w:numFmt w:val="bullet"/>
      <w:lvlText w:val="o"/>
      <w:lvlJc w:val="left"/>
      <w:pPr>
        <w:ind w:left="5760" w:hanging="360"/>
      </w:pPr>
      <w:rPr>
        <w:rFonts w:ascii="Courier New" w:hAnsi="Courier New" w:cs="Courier New" w:hint="default"/>
      </w:rPr>
    </w:lvl>
    <w:lvl w:ilvl="8" w:tplc="0813001B" w:tentative="1">
      <w:start w:val="1"/>
      <w:numFmt w:val="bullet"/>
      <w:lvlText w:val=""/>
      <w:lvlJc w:val="left"/>
      <w:pPr>
        <w:ind w:left="6480" w:hanging="360"/>
      </w:pPr>
      <w:rPr>
        <w:rFonts w:ascii="Wingdings" w:hAnsi="Wingdings" w:hint="default"/>
      </w:rPr>
    </w:lvl>
  </w:abstractNum>
  <w:abstractNum w:abstractNumId="34" w15:restartNumberingAfterBreak="0">
    <w:nsid w:val="76E62573"/>
    <w:multiLevelType w:val="hybridMultilevel"/>
    <w:tmpl w:val="E2C4FA64"/>
    <w:lvl w:ilvl="0" w:tplc="08130001">
      <w:start w:val="1"/>
      <w:numFmt w:val="bullet"/>
      <w:lvlText w:val=""/>
      <w:lvlJc w:val="left"/>
      <w:pPr>
        <w:ind w:left="1440" w:hanging="360"/>
      </w:pPr>
      <w:rPr>
        <w:rFonts w:ascii="Wingdings 3" w:hAnsi="Wingdings 3"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A492171"/>
    <w:multiLevelType w:val="hybridMultilevel"/>
    <w:tmpl w:val="47A869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7F425B1D"/>
    <w:multiLevelType w:val="multilevel"/>
    <w:tmpl w:val="0813001F"/>
    <w:lvl w:ilvl="0">
      <w:start w:val="1"/>
      <w:numFmt w:val="decimal"/>
      <w:lvlText w:val="%1."/>
      <w:lvlJc w:val="left"/>
      <w:pPr>
        <w:ind w:left="360" w:hanging="360"/>
      </w:pPr>
      <w:rPr>
        <w:rFonts w:hint="default"/>
        <w:b w:val="0"/>
        <w:i/>
        <w:color w:val="FFFFFF"/>
        <w:w w:val="100"/>
        <w:kern w:val="0"/>
        <w:sz w:val="4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4507786">
    <w:abstractNumId w:val="36"/>
  </w:num>
  <w:num w:numId="2" w16cid:durableId="2099328193">
    <w:abstractNumId w:val="36"/>
    <w:lvlOverride w:ilvl="0">
      <w:startOverride w:val="1"/>
    </w:lvlOverride>
  </w:num>
  <w:num w:numId="3" w16cid:durableId="1793204490">
    <w:abstractNumId w:val="20"/>
  </w:num>
  <w:num w:numId="4" w16cid:durableId="94710707">
    <w:abstractNumId w:val="1"/>
  </w:num>
  <w:num w:numId="5" w16cid:durableId="12386353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2132570">
    <w:abstractNumId w:val="36"/>
  </w:num>
  <w:num w:numId="7" w16cid:durableId="3276316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7236929">
    <w:abstractNumId w:val="22"/>
  </w:num>
  <w:num w:numId="9" w16cid:durableId="1022048669">
    <w:abstractNumId w:val="6"/>
  </w:num>
  <w:num w:numId="10" w16cid:durableId="151987462">
    <w:abstractNumId w:val="3"/>
  </w:num>
  <w:num w:numId="11" w16cid:durableId="1555316871">
    <w:abstractNumId w:val="11"/>
  </w:num>
  <w:num w:numId="12" w16cid:durableId="1870871636">
    <w:abstractNumId w:val="34"/>
  </w:num>
  <w:num w:numId="13" w16cid:durableId="49764902">
    <w:abstractNumId w:val="29"/>
  </w:num>
  <w:num w:numId="14" w16cid:durableId="1869023256">
    <w:abstractNumId w:val="7"/>
  </w:num>
  <w:num w:numId="15" w16cid:durableId="1825388517">
    <w:abstractNumId w:val="5"/>
  </w:num>
  <w:num w:numId="16" w16cid:durableId="653610803">
    <w:abstractNumId w:val="2"/>
  </w:num>
  <w:num w:numId="17" w16cid:durableId="1057513948">
    <w:abstractNumId w:val="18"/>
  </w:num>
  <w:num w:numId="18" w16cid:durableId="391390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77145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378250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83932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246311">
    <w:abstractNumId w:val="25"/>
  </w:num>
  <w:num w:numId="23" w16cid:durableId="372777204">
    <w:abstractNumId w:val="15"/>
  </w:num>
  <w:num w:numId="24" w16cid:durableId="1174808485">
    <w:abstractNumId w:val="28"/>
  </w:num>
  <w:num w:numId="25" w16cid:durableId="65303203">
    <w:abstractNumId w:val="21"/>
  </w:num>
  <w:num w:numId="26" w16cid:durableId="351228618">
    <w:abstractNumId w:val="13"/>
  </w:num>
  <w:num w:numId="27" w16cid:durableId="9165984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67319">
    <w:abstractNumId w:val="30"/>
  </w:num>
  <w:num w:numId="29" w16cid:durableId="1948846861">
    <w:abstractNumId w:val="9"/>
  </w:num>
  <w:num w:numId="30" w16cid:durableId="394013912">
    <w:abstractNumId w:val="11"/>
  </w:num>
  <w:num w:numId="31" w16cid:durableId="1117027477">
    <w:abstractNumId w:val="12"/>
  </w:num>
  <w:num w:numId="32" w16cid:durableId="376007833">
    <w:abstractNumId w:val="23"/>
  </w:num>
  <w:num w:numId="33" w16cid:durableId="1190728463">
    <w:abstractNumId w:val="31"/>
  </w:num>
  <w:num w:numId="34" w16cid:durableId="1448348527">
    <w:abstractNumId w:val="10"/>
  </w:num>
  <w:num w:numId="35" w16cid:durableId="1081370757">
    <w:abstractNumId w:val="17"/>
  </w:num>
  <w:num w:numId="36" w16cid:durableId="841775152">
    <w:abstractNumId w:val="0"/>
  </w:num>
  <w:num w:numId="37" w16cid:durableId="486282747">
    <w:abstractNumId w:val="33"/>
  </w:num>
  <w:num w:numId="38" w16cid:durableId="1429691156">
    <w:abstractNumId w:val="16"/>
  </w:num>
  <w:num w:numId="39" w16cid:durableId="1206136786">
    <w:abstractNumId w:val="4"/>
  </w:num>
  <w:num w:numId="40" w16cid:durableId="577833452">
    <w:abstractNumId w:val="8"/>
  </w:num>
  <w:num w:numId="41" w16cid:durableId="965352881">
    <w:abstractNumId w:val="27"/>
  </w:num>
  <w:num w:numId="42" w16cid:durableId="2143188139">
    <w:abstractNumId w:val="14"/>
  </w:num>
  <w:num w:numId="43" w16cid:durableId="9333129">
    <w:abstractNumId w:val="26"/>
  </w:num>
  <w:num w:numId="44" w16cid:durableId="1694650350">
    <w:abstractNumId w:val="32"/>
  </w:num>
  <w:num w:numId="45" w16cid:durableId="1667783306">
    <w:abstractNumId w:val="35"/>
  </w:num>
  <w:num w:numId="46" w16cid:durableId="1892879870">
    <w:abstractNumId w:val="24"/>
  </w:num>
  <w:num w:numId="47" w16cid:durableId="1469400726">
    <w:abstractNumId w:val="24"/>
  </w:num>
  <w:num w:numId="48" w16cid:durableId="1236285309">
    <w:abstractNumId w:val="24"/>
  </w:num>
  <w:num w:numId="49" w16cid:durableId="486673585">
    <w:abstractNumId w:val="24"/>
  </w:num>
  <w:num w:numId="50" w16cid:durableId="11381808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9B"/>
    <w:rsid w:val="00001C53"/>
    <w:rsid w:val="00002147"/>
    <w:rsid w:val="00012BA6"/>
    <w:rsid w:val="000235F9"/>
    <w:rsid w:val="000331EB"/>
    <w:rsid w:val="00034B07"/>
    <w:rsid w:val="00036143"/>
    <w:rsid w:val="00045421"/>
    <w:rsid w:val="000511CF"/>
    <w:rsid w:val="00057B55"/>
    <w:rsid w:val="000679A7"/>
    <w:rsid w:val="000812BB"/>
    <w:rsid w:val="00094BD2"/>
    <w:rsid w:val="000A15CA"/>
    <w:rsid w:val="000B289C"/>
    <w:rsid w:val="000B329B"/>
    <w:rsid w:val="000C0D93"/>
    <w:rsid w:val="000C55FB"/>
    <w:rsid w:val="000F291D"/>
    <w:rsid w:val="000F2F31"/>
    <w:rsid w:val="00121A9C"/>
    <w:rsid w:val="00123376"/>
    <w:rsid w:val="00123411"/>
    <w:rsid w:val="001330FA"/>
    <w:rsid w:val="00134D67"/>
    <w:rsid w:val="00157017"/>
    <w:rsid w:val="001620BD"/>
    <w:rsid w:val="001664AD"/>
    <w:rsid w:val="00167E41"/>
    <w:rsid w:val="001726BA"/>
    <w:rsid w:val="0017536B"/>
    <w:rsid w:val="00180F88"/>
    <w:rsid w:val="001A2C39"/>
    <w:rsid w:val="001A6BFE"/>
    <w:rsid w:val="001B1830"/>
    <w:rsid w:val="001B5BED"/>
    <w:rsid w:val="001C58F9"/>
    <w:rsid w:val="001D353B"/>
    <w:rsid w:val="001D38B0"/>
    <w:rsid w:val="001E15C1"/>
    <w:rsid w:val="001E3629"/>
    <w:rsid w:val="001E3769"/>
    <w:rsid w:val="001E6AC9"/>
    <w:rsid w:val="001F0459"/>
    <w:rsid w:val="001F79BE"/>
    <w:rsid w:val="00200042"/>
    <w:rsid w:val="00200077"/>
    <w:rsid w:val="00220F99"/>
    <w:rsid w:val="0023094D"/>
    <w:rsid w:val="00231065"/>
    <w:rsid w:val="002450B7"/>
    <w:rsid w:val="002551F1"/>
    <w:rsid w:val="00256794"/>
    <w:rsid w:val="002800B2"/>
    <w:rsid w:val="0028061A"/>
    <w:rsid w:val="0028102F"/>
    <w:rsid w:val="00286815"/>
    <w:rsid w:val="002C169C"/>
    <w:rsid w:val="002C4540"/>
    <w:rsid w:val="002D0E7F"/>
    <w:rsid w:val="002D5928"/>
    <w:rsid w:val="002E7A4B"/>
    <w:rsid w:val="002F2EB4"/>
    <w:rsid w:val="0031009B"/>
    <w:rsid w:val="00320C5B"/>
    <w:rsid w:val="00334B1A"/>
    <w:rsid w:val="00335301"/>
    <w:rsid w:val="00335C60"/>
    <w:rsid w:val="00341F4D"/>
    <w:rsid w:val="003444EA"/>
    <w:rsid w:val="00347A90"/>
    <w:rsid w:val="0037514D"/>
    <w:rsid w:val="00394351"/>
    <w:rsid w:val="003A1B5E"/>
    <w:rsid w:val="003A280F"/>
    <w:rsid w:val="003A31DB"/>
    <w:rsid w:val="003A39B3"/>
    <w:rsid w:val="003B0272"/>
    <w:rsid w:val="003C35B5"/>
    <w:rsid w:val="003C3C8E"/>
    <w:rsid w:val="003C491D"/>
    <w:rsid w:val="003D1776"/>
    <w:rsid w:val="003E02F2"/>
    <w:rsid w:val="003E5E37"/>
    <w:rsid w:val="003F7548"/>
    <w:rsid w:val="00407F7B"/>
    <w:rsid w:val="004135AB"/>
    <w:rsid w:val="00423E01"/>
    <w:rsid w:val="00427679"/>
    <w:rsid w:val="00433080"/>
    <w:rsid w:val="004407DA"/>
    <w:rsid w:val="00440BE6"/>
    <w:rsid w:val="0044487A"/>
    <w:rsid w:val="004457AD"/>
    <w:rsid w:val="00450599"/>
    <w:rsid w:val="0045293F"/>
    <w:rsid w:val="0047304B"/>
    <w:rsid w:val="00487768"/>
    <w:rsid w:val="00493BA2"/>
    <w:rsid w:val="004A4D23"/>
    <w:rsid w:val="004A79AC"/>
    <w:rsid w:val="004B45E9"/>
    <w:rsid w:val="004C0323"/>
    <w:rsid w:val="004C59E8"/>
    <w:rsid w:val="004C6A89"/>
    <w:rsid w:val="004D44D4"/>
    <w:rsid w:val="004E48D5"/>
    <w:rsid w:val="004F5162"/>
    <w:rsid w:val="004F68E9"/>
    <w:rsid w:val="00501512"/>
    <w:rsid w:val="00504A7D"/>
    <w:rsid w:val="0051537C"/>
    <w:rsid w:val="00540C18"/>
    <w:rsid w:val="00541594"/>
    <w:rsid w:val="00570ECF"/>
    <w:rsid w:val="0058798E"/>
    <w:rsid w:val="00590524"/>
    <w:rsid w:val="005967CF"/>
    <w:rsid w:val="005A283D"/>
    <w:rsid w:val="005B2C02"/>
    <w:rsid w:val="005B3109"/>
    <w:rsid w:val="005C1B8D"/>
    <w:rsid w:val="005C2825"/>
    <w:rsid w:val="005D7F55"/>
    <w:rsid w:val="005E3480"/>
    <w:rsid w:val="0060735E"/>
    <w:rsid w:val="006261F0"/>
    <w:rsid w:val="00632C3F"/>
    <w:rsid w:val="006430EF"/>
    <w:rsid w:val="00643104"/>
    <w:rsid w:val="00647DAB"/>
    <w:rsid w:val="00654C39"/>
    <w:rsid w:val="00656CC3"/>
    <w:rsid w:val="006573E2"/>
    <w:rsid w:val="0067238D"/>
    <w:rsid w:val="006815C5"/>
    <w:rsid w:val="006909E0"/>
    <w:rsid w:val="00697D73"/>
    <w:rsid w:val="006C062F"/>
    <w:rsid w:val="006E7CA7"/>
    <w:rsid w:val="006F3BC8"/>
    <w:rsid w:val="007065B3"/>
    <w:rsid w:val="00706BC9"/>
    <w:rsid w:val="0072193B"/>
    <w:rsid w:val="0072275A"/>
    <w:rsid w:val="00727F92"/>
    <w:rsid w:val="00737656"/>
    <w:rsid w:val="0074513B"/>
    <w:rsid w:val="00747D5D"/>
    <w:rsid w:val="00774139"/>
    <w:rsid w:val="007834B6"/>
    <w:rsid w:val="00784E7B"/>
    <w:rsid w:val="00787B6F"/>
    <w:rsid w:val="00790BDF"/>
    <w:rsid w:val="007961F3"/>
    <w:rsid w:val="007A1CAF"/>
    <w:rsid w:val="007B349A"/>
    <w:rsid w:val="007D7CCA"/>
    <w:rsid w:val="00803DA8"/>
    <w:rsid w:val="00807872"/>
    <w:rsid w:val="00836268"/>
    <w:rsid w:val="0084070E"/>
    <w:rsid w:val="00842AED"/>
    <w:rsid w:val="00844DF8"/>
    <w:rsid w:val="0084550C"/>
    <w:rsid w:val="00845F94"/>
    <w:rsid w:val="0085053F"/>
    <w:rsid w:val="0085432C"/>
    <w:rsid w:val="008652F4"/>
    <w:rsid w:val="00880A46"/>
    <w:rsid w:val="0088572C"/>
    <w:rsid w:val="0089326D"/>
    <w:rsid w:val="008A3E54"/>
    <w:rsid w:val="008A46AB"/>
    <w:rsid w:val="008B2E5F"/>
    <w:rsid w:val="008B4F72"/>
    <w:rsid w:val="008C788C"/>
    <w:rsid w:val="008D4B75"/>
    <w:rsid w:val="008D5987"/>
    <w:rsid w:val="008E01FF"/>
    <w:rsid w:val="009025DE"/>
    <w:rsid w:val="00906835"/>
    <w:rsid w:val="00911309"/>
    <w:rsid w:val="00915A98"/>
    <w:rsid w:val="00924BC8"/>
    <w:rsid w:val="009362D7"/>
    <w:rsid w:val="009536AB"/>
    <w:rsid w:val="00962BC8"/>
    <w:rsid w:val="00991610"/>
    <w:rsid w:val="00991D7E"/>
    <w:rsid w:val="009B534D"/>
    <w:rsid w:val="009D1261"/>
    <w:rsid w:val="009D2122"/>
    <w:rsid w:val="009D23CB"/>
    <w:rsid w:val="009D6D94"/>
    <w:rsid w:val="009E4773"/>
    <w:rsid w:val="009F4C64"/>
    <w:rsid w:val="00A053BF"/>
    <w:rsid w:val="00A11B95"/>
    <w:rsid w:val="00A15DA8"/>
    <w:rsid w:val="00A23D6D"/>
    <w:rsid w:val="00A47105"/>
    <w:rsid w:val="00A502F8"/>
    <w:rsid w:val="00A50983"/>
    <w:rsid w:val="00A5216D"/>
    <w:rsid w:val="00A52DE8"/>
    <w:rsid w:val="00A54634"/>
    <w:rsid w:val="00A55166"/>
    <w:rsid w:val="00A74D22"/>
    <w:rsid w:val="00A75A82"/>
    <w:rsid w:val="00A767C0"/>
    <w:rsid w:val="00A861F7"/>
    <w:rsid w:val="00A96BCD"/>
    <w:rsid w:val="00A97A4E"/>
    <w:rsid w:val="00AA1775"/>
    <w:rsid w:val="00AA680D"/>
    <w:rsid w:val="00AD6A95"/>
    <w:rsid w:val="00AD79E1"/>
    <w:rsid w:val="00AD7B87"/>
    <w:rsid w:val="00AE3101"/>
    <w:rsid w:val="00AE3AEF"/>
    <w:rsid w:val="00AE72C3"/>
    <w:rsid w:val="00B03E61"/>
    <w:rsid w:val="00B2389B"/>
    <w:rsid w:val="00B243DD"/>
    <w:rsid w:val="00B676FF"/>
    <w:rsid w:val="00B756F6"/>
    <w:rsid w:val="00B85F07"/>
    <w:rsid w:val="00B90845"/>
    <w:rsid w:val="00B95A12"/>
    <w:rsid w:val="00BA208B"/>
    <w:rsid w:val="00BA514D"/>
    <w:rsid w:val="00BB216A"/>
    <w:rsid w:val="00BC145E"/>
    <w:rsid w:val="00BC254A"/>
    <w:rsid w:val="00BC39F0"/>
    <w:rsid w:val="00BD05ED"/>
    <w:rsid w:val="00BD18A9"/>
    <w:rsid w:val="00BE3D09"/>
    <w:rsid w:val="00BF0487"/>
    <w:rsid w:val="00BF27D8"/>
    <w:rsid w:val="00C0138D"/>
    <w:rsid w:val="00C11A0B"/>
    <w:rsid w:val="00C13A1E"/>
    <w:rsid w:val="00C22604"/>
    <w:rsid w:val="00C3273E"/>
    <w:rsid w:val="00C34803"/>
    <w:rsid w:val="00C378BF"/>
    <w:rsid w:val="00C430CC"/>
    <w:rsid w:val="00C734A3"/>
    <w:rsid w:val="00C7625D"/>
    <w:rsid w:val="00C86C79"/>
    <w:rsid w:val="00C92C90"/>
    <w:rsid w:val="00CA13A7"/>
    <w:rsid w:val="00CA557B"/>
    <w:rsid w:val="00CA620E"/>
    <w:rsid w:val="00CB3C2B"/>
    <w:rsid w:val="00CB46D0"/>
    <w:rsid w:val="00CC5BE5"/>
    <w:rsid w:val="00CD0551"/>
    <w:rsid w:val="00CD48DF"/>
    <w:rsid w:val="00CD5BDD"/>
    <w:rsid w:val="00CD79C8"/>
    <w:rsid w:val="00CE677D"/>
    <w:rsid w:val="00CF236C"/>
    <w:rsid w:val="00CF3A37"/>
    <w:rsid w:val="00CF3FAD"/>
    <w:rsid w:val="00D029F8"/>
    <w:rsid w:val="00D1417B"/>
    <w:rsid w:val="00D14A2C"/>
    <w:rsid w:val="00D31F72"/>
    <w:rsid w:val="00D36CD0"/>
    <w:rsid w:val="00D412B0"/>
    <w:rsid w:val="00D43AF7"/>
    <w:rsid w:val="00D463DA"/>
    <w:rsid w:val="00D54C8A"/>
    <w:rsid w:val="00D57578"/>
    <w:rsid w:val="00D6572A"/>
    <w:rsid w:val="00D66D5A"/>
    <w:rsid w:val="00D74B0C"/>
    <w:rsid w:val="00D83AB5"/>
    <w:rsid w:val="00D8574E"/>
    <w:rsid w:val="00D9240E"/>
    <w:rsid w:val="00DA28D8"/>
    <w:rsid w:val="00DA5712"/>
    <w:rsid w:val="00DA72A0"/>
    <w:rsid w:val="00DB3464"/>
    <w:rsid w:val="00DC4266"/>
    <w:rsid w:val="00DC5691"/>
    <w:rsid w:val="00DC578C"/>
    <w:rsid w:val="00DF7129"/>
    <w:rsid w:val="00E04EA2"/>
    <w:rsid w:val="00E0625D"/>
    <w:rsid w:val="00E20908"/>
    <w:rsid w:val="00E27E97"/>
    <w:rsid w:val="00E4576F"/>
    <w:rsid w:val="00E520E7"/>
    <w:rsid w:val="00E57931"/>
    <w:rsid w:val="00E664F8"/>
    <w:rsid w:val="00E712C6"/>
    <w:rsid w:val="00E80D96"/>
    <w:rsid w:val="00E84D21"/>
    <w:rsid w:val="00E92B73"/>
    <w:rsid w:val="00EA07A4"/>
    <w:rsid w:val="00EA4406"/>
    <w:rsid w:val="00EB6E4F"/>
    <w:rsid w:val="00EC143E"/>
    <w:rsid w:val="00EC7B3D"/>
    <w:rsid w:val="00EC7DF5"/>
    <w:rsid w:val="00EE0D1C"/>
    <w:rsid w:val="00EF13FE"/>
    <w:rsid w:val="00EF654F"/>
    <w:rsid w:val="00F03C19"/>
    <w:rsid w:val="00F23D8B"/>
    <w:rsid w:val="00F258BB"/>
    <w:rsid w:val="00F41419"/>
    <w:rsid w:val="00F475A8"/>
    <w:rsid w:val="00F8305F"/>
    <w:rsid w:val="00F876CD"/>
    <w:rsid w:val="00F96988"/>
    <w:rsid w:val="00FA7063"/>
    <w:rsid w:val="00FE5A7C"/>
    <w:rsid w:val="00FF5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B97F"/>
  <w15:docId w15:val="{9433D739-6E1B-4435-BEA6-05F19B21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B3109"/>
  </w:style>
  <w:style w:type="paragraph" w:styleId="Kop1">
    <w:name w:val="heading 1"/>
    <w:basedOn w:val="Standaard"/>
    <w:next w:val="Standaard"/>
    <w:link w:val="Kop1Char"/>
    <w:qFormat/>
    <w:rsid w:val="00C11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C11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C11A0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CD48DF"/>
    <w:pPr>
      <w:keepNext/>
      <w:keepLines/>
      <w:spacing w:before="200" w:after="0" w:line="240" w:lineRule="auto"/>
      <w:ind w:left="864" w:hanging="864"/>
      <w:outlineLvl w:val="3"/>
    </w:pPr>
    <w:rPr>
      <w:rFonts w:ascii="Cambria" w:eastAsia="Times New Roman" w:hAnsi="Cambria" w:cs="Times New Roman"/>
      <w:b/>
      <w:bCs/>
      <w:i/>
      <w:iCs/>
      <w:color w:val="4F81BD"/>
      <w:sz w:val="24"/>
      <w:szCs w:val="24"/>
      <w:lang w:eastAsia="nl-NL"/>
    </w:rPr>
  </w:style>
  <w:style w:type="paragraph" w:styleId="Kop5">
    <w:name w:val="heading 5"/>
    <w:basedOn w:val="Standaard"/>
    <w:next w:val="Standaard"/>
    <w:link w:val="Kop5Char"/>
    <w:semiHidden/>
    <w:unhideWhenUsed/>
    <w:qFormat/>
    <w:rsid w:val="00CD48DF"/>
    <w:pPr>
      <w:keepNext/>
      <w:keepLines/>
      <w:spacing w:before="200" w:after="0" w:line="240" w:lineRule="auto"/>
      <w:ind w:left="1008" w:hanging="1008"/>
      <w:outlineLvl w:val="4"/>
    </w:pPr>
    <w:rPr>
      <w:rFonts w:ascii="Cambria" w:eastAsia="Times New Roman" w:hAnsi="Cambria" w:cs="Times New Roman"/>
      <w:color w:val="243F60"/>
      <w:sz w:val="24"/>
      <w:szCs w:val="24"/>
      <w:lang w:eastAsia="nl-NL"/>
    </w:rPr>
  </w:style>
  <w:style w:type="paragraph" w:styleId="Kop6">
    <w:name w:val="heading 6"/>
    <w:basedOn w:val="Standaard"/>
    <w:next w:val="Standaard"/>
    <w:link w:val="Kop6Char"/>
    <w:semiHidden/>
    <w:unhideWhenUsed/>
    <w:qFormat/>
    <w:rsid w:val="00CD48DF"/>
    <w:pPr>
      <w:keepNext/>
      <w:keepLines/>
      <w:spacing w:before="200" w:after="0" w:line="240" w:lineRule="auto"/>
      <w:ind w:left="1152" w:hanging="1152"/>
      <w:outlineLvl w:val="5"/>
    </w:pPr>
    <w:rPr>
      <w:rFonts w:ascii="Cambria" w:eastAsia="Times New Roman" w:hAnsi="Cambria" w:cs="Times New Roman"/>
      <w:i/>
      <w:iCs/>
      <w:color w:val="243F60"/>
      <w:sz w:val="24"/>
      <w:szCs w:val="24"/>
      <w:lang w:eastAsia="nl-NL"/>
    </w:rPr>
  </w:style>
  <w:style w:type="paragraph" w:styleId="Kop7">
    <w:name w:val="heading 7"/>
    <w:basedOn w:val="Standaard"/>
    <w:next w:val="Standaard"/>
    <w:link w:val="Kop7Char"/>
    <w:semiHidden/>
    <w:unhideWhenUsed/>
    <w:qFormat/>
    <w:rsid w:val="00CD48DF"/>
    <w:pPr>
      <w:keepNext/>
      <w:keepLines/>
      <w:spacing w:before="200" w:after="0" w:line="240" w:lineRule="auto"/>
      <w:ind w:left="1296" w:hanging="1296"/>
      <w:outlineLvl w:val="6"/>
    </w:pPr>
    <w:rPr>
      <w:rFonts w:ascii="Cambria" w:eastAsia="Times New Roman" w:hAnsi="Cambria" w:cs="Times New Roman"/>
      <w:i/>
      <w:iCs/>
      <w:color w:val="404040"/>
      <w:sz w:val="24"/>
      <w:szCs w:val="24"/>
      <w:lang w:eastAsia="nl-NL"/>
    </w:rPr>
  </w:style>
  <w:style w:type="paragraph" w:styleId="Kop8">
    <w:name w:val="heading 8"/>
    <w:basedOn w:val="Standaard"/>
    <w:next w:val="Standaard"/>
    <w:link w:val="Kop8Char"/>
    <w:semiHidden/>
    <w:unhideWhenUsed/>
    <w:qFormat/>
    <w:rsid w:val="00CD48DF"/>
    <w:pPr>
      <w:keepNext/>
      <w:keepLines/>
      <w:spacing w:before="200" w:after="0" w:line="240" w:lineRule="auto"/>
      <w:ind w:left="1440" w:hanging="1440"/>
      <w:outlineLvl w:val="7"/>
    </w:pPr>
    <w:rPr>
      <w:rFonts w:ascii="Cambria" w:eastAsia="Times New Roman" w:hAnsi="Cambria" w:cs="Times New Roman"/>
      <w:color w:val="404040"/>
      <w:sz w:val="20"/>
      <w:szCs w:val="20"/>
      <w:lang w:eastAsia="nl-NL"/>
    </w:rPr>
  </w:style>
  <w:style w:type="paragraph" w:styleId="Kop9">
    <w:name w:val="heading 9"/>
    <w:basedOn w:val="Standaard"/>
    <w:next w:val="Standaard"/>
    <w:link w:val="Kop9Char"/>
    <w:semiHidden/>
    <w:unhideWhenUsed/>
    <w:qFormat/>
    <w:rsid w:val="00CD48DF"/>
    <w:pPr>
      <w:keepNext/>
      <w:keepLines/>
      <w:spacing w:before="200" w:after="0" w:line="240" w:lineRule="auto"/>
      <w:ind w:left="1584" w:hanging="1584"/>
      <w:outlineLvl w:val="8"/>
    </w:pPr>
    <w:rPr>
      <w:rFonts w:ascii="Cambria" w:eastAsia="Times New Roman" w:hAnsi="Cambria" w:cs="Times New Roman"/>
      <w:i/>
      <w:iCs/>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59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9E8"/>
  </w:style>
  <w:style w:type="paragraph" w:styleId="Voettekst">
    <w:name w:val="footer"/>
    <w:basedOn w:val="Standaard"/>
    <w:link w:val="VoettekstChar"/>
    <w:uiPriority w:val="99"/>
    <w:unhideWhenUsed/>
    <w:rsid w:val="004C59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9E8"/>
  </w:style>
  <w:style w:type="paragraph" w:styleId="Ballontekst">
    <w:name w:val="Balloon Text"/>
    <w:basedOn w:val="Standaard"/>
    <w:link w:val="BallontekstChar"/>
    <w:uiPriority w:val="99"/>
    <w:semiHidden/>
    <w:unhideWhenUsed/>
    <w:rsid w:val="004C5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9E8"/>
    <w:rPr>
      <w:rFonts w:ascii="Tahoma" w:hAnsi="Tahoma" w:cs="Tahoma"/>
      <w:sz w:val="16"/>
      <w:szCs w:val="16"/>
    </w:rPr>
  </w:style>
  <w:style w:type="paragraph" w:customStyle="1" w:styleId="Jeugdtitel1">
    <w:name w:val="Jeugd titel 1"/>
    <w:basedOn w:val="Standaard"/>
    <w:next w:val="Standaard"/>
    <w:link w:val="Jeugdtitel1Char"/>
    <w:rsid w:val="006E7CA7"/>
    <w:pPr>
      <w:pageBreakBefore/>
      <w:pBdr>
        <w:top w:val="single" w:sz="48" w:space="0" w:color="C0504D"/>
        <w:bottom w:val="single" w:sz="48" w:space="0" w:color="C0504D"/>
      </w:pBdr>
      <w:shd w:val="clear" w:color="auto" w:fill="C0504D"/>
      <w:spacing w:before="120" w:after="360" w:line="240" w:lineRule="auto"/>
    </w:pPr>
    <w:rPr>
      <w:rFonts w:ascii="Cambria" w:eastAsia="Times New Roman" w:hAnsi="Cambria" w:cs="Times New Roman"/>
      <w:i/>
      <w:iCs/>
      <w:color w:val="FFFFFF"/>
      <w:spacing w:val="10"/>
      <w:sz w:val="40"/>
      <w:szCs w:val="40"/>
      <w:lang w:bidi="en-US"/>
    </w:rPr>
  </w:style>
  <w:style w:type="character" w:customStyle="1" w:styleId="Jeugdtitel1Char">
    <w:name w:val="Jeugd titel 1 Char"/>
    <w:basedOn w:val="Standaardalinea-lettertype"/>
    <w:link w:val="Jeugdtitel1"/>
    <w:rsid w:val="006E7CA7"/>
    <w:rPr>
      <w:rFonts w:ascii="Cambria" w:eastAsia="Times New Roman" w:hAnsi="Cambria" w:cs="Times New Roman"/>
      <w:i/>
      <w:iCs/>
      <w:color w:val="FFFFFF"/>
      <w:spacing w:val="10"/>
      <w:sz w:val="40"/>
      <w:szCs w:val="40"/>
      <w:shd w:val="clear" w:color="auto" w:fill="C0504D"/>
      <w:lang w:bidi="en-US"/>
    </w:rPr>
  </w:style>
  <w:style w:type="paragraph" w:customStyle="1" w:styleId="Jeugdtitel3">
    <w:name w:val="Jeugd titel 3"/>
    <w:basedOn w:val="Standaard"/>
    <w:next w:val="Standaard"/>
    <w:link w:val="Jeugdtitel3Char"/>
    <w:rsid w:val="006E7CA7"/>
    <w:pPr>
      <w:pBdr>
        <w:top w:val="dashed" w:sz="4" w:space="1" w:color="C0504D"/>
        <w:bottom w:val="dashed" w:sz="4" w:space="1" w:color="C0504D"/>
      </w:pBdr>
      <w:spacing w:before="120" w:after="360" w:line="240" w:lineRule="auto"/>
      <w:jc w:val="both"/>
    </w:pPr>
    <w:rPr>
      <w:rFonts w:ascii="Cambria" w:eastAsia="Times New Roman" w:hAnsi="Cambria" w:cs="Times New Roman"/>
      <w:b/>
      <w:i/>
      <w:iCs/>
      <w:color w:val="C0504D"/>
      <w:sz w:val="24"/>
      <w:szCs w:val="24"/>
      <w:lang w:bidi="en-US"/>
    </w:rPr>
  </w:style>
  <w:style w:type="paragraph" w:customStyle="1" w:styleId="Jeugdtitel2">
    <w:name w:val="Jeugd titel 2"/>
    <w:basedOn w:val="Standaard"/>
    <w:next w:val="Standaard"/>
    <w:link w:val="Jeugdtitel2Char"/>
    <w:rsid w:val="006E7CA7"/>
    <w:pPr>
      <w:pBdr>
        <w:left w:val="single" w:sz="48" w:space="4" w:color="C0504D"/>
        <w:bottom w:val="single" w:sz="4" w:space="1" w:color="C0504D"/>
      </w:pBdr>
      <w:spacing w:before="120" w:after="360" w:line="240" w:lineRule="auto"/>
      <w:jc w:val="both"/>
    </w:pPr>
    <w:rPr>
      <w:rFonts w:ascii="Cambria" w:eastAsia="Times New Roman" w:hAnsi="Cambria" w:cs="Times New Roman"/>
      <w:b/>
      <w:i/>
      <w:iCs/>
      <w:color w:val="C0504D"/>
      <w:sz w:val="28"/>
      <w:szCs w:val="28"/>
      <w:lang w:bidi="en-US"/>
    </w:rPr>
  </w:style>
  <w:style w:type="character" w:customStyle="1" w:styleId="Jeugdtitel2Char">
    <w:name w:val="Jeugd titel 2 Char"/>
    <w:basedOn w:val="Standaardalinea-lettertype"/>
    <w:link w:val="Jeugdtitel2"/>
    <w:rsid w:val="006E7CA7"/>
    <w:rPr>
      <w:rFonts w:ascii="Cambria" w:eastAsia="Times New Roman" w:hAnsi="Cambria" w:cs="Times New Roman"/>
      <w:b/>
      <w:i/>
      <w:iCs/>
      <w:color w:val="C0504D"/>
      <w:sz w:val="28"/>
      <w:szCs w:val="28"/>
      <w:lang w:bidi="en-US"/>
    </w:rPr>
  </w:style>
  <w:style w:type="character" w:customStyle="1" w:styleId="Jeugdtitel3Char">
    <w:name w:val="Jeugd titel 3 Char"/>
    <w:basedOn w:val="Standaardalinea-lettertype"/>
    <w:link w:val="Jeugdtitel3"/>
    <w:rsid w:val="006E7CA7"/>
    <w:rPr>
      <w:rFonts w:ascii="Cambria" w:eastAsia="Times New Roman" w:hAnsi="Cambria" w:cs="Times New Roman"/>
      <w:b/>
      <w:i/>
      <w:iCs/>
      <w:color w:val="C0504D"/>
      <w:sz w:val="24"/>
      <w:szCs w:val="24"/>
      <w:lang w:bidi="en-US"/>
    </w:rPr>
  </w:style>
  <w:style w:type="paragraph" w:customStyle="1" w:styleId="Jeugdtekst1">
    <w:name w:val="Jeugd tekst 1"/>
    <w:basedOn w:val="Standaard"/>
    <w:rsid w:val="006E7CA7"/>
    <w:pPr>
      <w:spacing w:after="120" w:line="240" w:lineRule="auto"/>
      <w:jc w:val="both"/>
    </w:pPr>
    <w:rPr>
      <w:rFonts w:ascii="Times New Roman" w:eastAsia="Times New Roman" w:hAnsi="Times New Roman" w:cs="Times New Roman"/>
      <w:iCs/>
      <w:sz w:val="24"/>
      <w:szCs w:val="24"/>
      <w:lang w:bidi="en-US"/>
    </w:rPr>
  </w:style>
  <w:style w:type="paragraph" w:styleId="Titel">
    <w:name w:val="Title"/>
    <w:basedOn w:val="Standaard"/>
    <w:next w:val="Standaard"/>
    <w:link w:val="TitelChar"/>
    <w:rsid w:val="006E7C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TitelChar">
    <w:name w:val="Titel Char"/>
    <w:basedOn w:val="Standaardalinea-lettertype"/>
    <w:link w:val="Titel"/>
    <w:rsid w:val="006E7CA7"/>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customStyle="1" w:styleId="titel1">
    <w:name w:val="titel 1"/>
    <w:basedOn w:val="titel2"/>
    <w:link w:val="titel1Char"/>
    <w:rsid w:val="006E7CA7"/>
    <w:pPr>
      <w:numPr>
        <w:ilvl w:val="0"/>
        <w:numId w:val="4"/>
      </w:numPr>
      <w:pBdr>
        <w:top w:val="dashSmallGap" w:sz="4" w:space="1" w:color="345C8C"/>
        <w:bottom w:val="dashSmallGap" w:sz="4" w:space="1" w:color="345C8C"/>
      </w:pBdr>
      <w:shd w:val="clear" w:color="auto" w:fill="FFFFFF" w:themeFill="background1"/>
      <w:tabs>
        <w:tab w:val="num" w:pos="360"/>
      </w:tabs>
      <w:spacing w:after="200" w:line="300" w:lineRule="auto"/>
      <w:ind w:left="426" w:right="-142"/>
      <w:contextualSpacing w:val="0"/>
    </w:pPr>
    <w:rPr>
      <w:rFonts w:eastAsia="Calibri" w:cstheme="majorBidi"/>
      <w:b/>
      <w:bCs/>
    </w:rPr>
  </w:style>
  <w:style w:type="paragraph" w:customStyle="1" w:styleId="titel2">
    <w:name w:val="titel 2"/>
    <w:basedOn w:val="Lijstalinea"/>
    <w:link w:val="titel2Char"/>
    <w:rsid w:val="006E7CA7"/>
    <w:pPr>
      <w:numPr>
        <w:ilvl w:val="1"/>
        <w:numId w:val="3"/>
      </w:numPr>
      <w:spacing w:after="0" w:line="288" w:lineRule="auto"/>
    </w:pPr>
    <w:rPr>
      <w:rFonts w:asciiTheme="majorHAnsi" w:eastAsiaTheme="minorEastAsia" w:hAnsiTheme="majorHAnsi" w:cs="Times New Roman"/>
      <w:i/>
      <w:iCs/>
      <w:color w:val="345C8C"/>
      <w:sz w:val="24"/>
      <w:szCs w:val="24"/>
      <w:lang w:val="en-US" w:bidi="en-US"/>
    </w:rPr>
  </w:style>
  <w:style w:type="character" w:customStyle="1" w:styleId="titel1Char">
    <w:name w:val="titel 1 Char"/>
    <w:basedOn w:val="titel2Char"/>
    <w:link w:val="titel1"/>
    <w:rsid w:val="006E7CA7"/>
    <w:rPr>
      <w:rFonts w:asciiTheme="majorHAnsi" w:eastAsia="Calibri" w:hAnsiTheme="majorHAnsi" w:cstheme="majorBidi"/>
      <w:b/>
      <w:bCs/>
      <w:i/>
      <w:iCs/>
      <w:color w:val="345C8C"/>
      <w:sz w:val="24"/>
      <w:szCs w:val="24"/>
      <w:shd w:val="clear" w:color="auto" w:fill="FFFFFF" w:themeFill="background1"/>
      <w:lang w:val="en-US" w:bidi="en-US"/>
    </w:rPr>
  </w:style>
  <w:style w:type="paragraph" w:customStyle="1" w:styleId="tekst">
    <w:name w:val="tekst"/>
    <w:basedOn w:val="Standaard"/>
    <w:link w:val="tekstChar"/>
    <w:rsid w:val="006E7CA7"/>
    <w:pPr>
      <w:spacing w:after="0"/>
    </w:pPr>
    <w:rPr>
      <w:rFonts w:ascii="Times New Roman" w:eastAsiaTheme="minorEastAsia" w:hAnsi="Times New Roman" w:cs="Times New Roman"/>
      <w:iCs/>
      <w:sz w:val="24"/>
      <w:szCs w:val="24"/>
      <w:lang w:val="en-US" w:bidi="en-US"/>
    </w:rPr>
  </w:style>
  <w:style w:type="character" w:customStyle="1" w:styleId="titel2Char">
    <w:name w:val="titel 2 Char"/>
    <w:basedOn w:val="Standaardalinea-lettertype"/>
    <w:link w:val="titel2"/>
    <w:rsid w:val="006E7CA7"/>
    <w:rPr>
      <w:rFonts w:asciiTheme="majorHAnsi" w:eastAsiaTheme="minorEastAsia" w:hAnsiTheme="majorHAnsi" w:cs="Times New Roman"/>
      <w:i/>
      <w:iCs/>
      <w:color w:val="345C8C"/>
      <w:sz w:val="24"/>
      <w:szCs w:val="24"/>
      <w:lang w:val="en-US" w:bidi="en-US"/>
    </w:rPr>
  </w:style>
  <w:style w:type="character" w:customStyle="1" w:styleId="tekstChar">
    <w:name w:val="tekst Char"/>
    <w:basedOn w:val="Standaardalinea-lettertype"/>
    <w:link w:val="tekst"/>
    <w:rsid w:val="006E7CA7"/>
    <w:rPr>
      <w:rFonts w:ascii="Times New Roman" w:eastAsiaTheme="minorEastAsia" w:hAnsi="Times New Roman" w:cs="Times New Roman"/>
      <w:iCs/>
      <w:sz w:val="24"/>
      <w:szCs w:val="24"/>
      <w:lang w:val="en-US" w:bidi="en-US"/>
    </w:rPr>
  </w:style>
  <w:style w:type="paragraph" w:styleId="Lijstalinea">
    <w:name w:val="List Paragraph"/>
    <w:basedOn w:val="Standaard"/>
    <w:uiPriority w:val="34"/>
    <w:qFormat/>
    <w:rsid w:val="006E7CA7"/>
    <w:pPr>
      <w:ind w:left="720"/>
      <w:contextualSpacing/>
    </w:pPr>
  </w:style>
  <w:style w:type="paragraph" w:customStyle="1" w:styleId="Nr1-titel1">
    <w:name w:val="Nr 1 - titel 1"/>
    <w:basedOn w:val="Titel"/>
    <w:next w:val="Nr5-tekst"/>
    <w:link w:val="Nr1-titel1Char"/>
    <w:qFormat/>
    <w:rsid w:val="002D0E7F"/>
    <w:pPr>
      <w:numPr>
        <w:numId w:val="8"/>
      </w:numPr>
      <w:pBdr>
        <w:top w:val="none" w:sz="0" w:space="0" w:color="auto"/>
        <w:bottom w:val="none" w:sz="0" w:space="0" w:color="auto"/>
      </w:pBdr>
      <w:shd w:val="clear" w:color="auto" w:fill="365F91" w:themeFill="accent1" w:themeFillShade="BF"/>
      <w:tabs>
        <w:tab w:val="left" w:pos="1134"/>
      </w:tabs>
      <w:ind w:left="-56" w:firstLine="340"/>
      <w:jc w:val="left"/>
    </w:pPr>
    <w:rPr>
      <w:smallCaps/>
      <w:lang w:val="nl-BE"/>
    </w:rPr>
  </w:style>
  <w:style w:type="paragraph" w:customStyle="1" w:styleId="Nr2-titel2">
    <w:name w:val="Nr 2 - titel 2"/>
    <w:basedOn w:val="Jeugdtitel2"/>
    <w:next w:val="Nr5-tekst"/>
    <w:link w:val="Nr2-titel2Char"/>
    <w:qFormat/>
    <w:rsid w:val="00B2389B"/>
    <w:pPr>
      <w:numPr>
        <w:numId w:val="46"/>
      </w:numPr>
      <w:pBdr>
        <w:left w:val="single" w:sz="48" w:space="4" w:color="336699"/>
        <w:bottom w:val="single" w:sz="2" w:space="1" w:color="336699"/>
      </w:pBdr>
      <w:tabs>
        <w:tab w:val="left" w:pos="1134"/>
      </w:tabs>
    </w:pPr>
    <w:rPr>
      <w:rFonts w:eastAsia="Cambria"/>
      <w:color w:val="336699"/>
      <w:lang w:val="en-US" w:eastAsia="nl-BE"/>
    </w:rPr>
  </w:style>
  <w:style w:type="character" w:customStyle="1" w:styleId="Nr1-titel1Char">
    <w:name w:val="Nr 1 - titel 1 Char"/>
    <w:basedOn w:val="TitelChar"/>
    <w:link w:val="Nr1-titel1"/>
    <w:rsid w:val="002D0E7F"/>
    <w:rPr>
      <w:rFonts w:asciiTheme="majorHAnsi" w:eastAsiaTheme="majorEastAsia" w:hAnsiTheme="majorHAnsi" w:cstheme="majorBidi"/>
      <w:i/>
      <w:iCs/>
      <w:smallCaps/>
      <w:color w:val="FFFFFF" w:themeColor="background1"/>
      <w:spacing w:val="10"/>
      <w:sz w:val="48"/>
      <w:szCs w:val="48"/>
      <w:shd w:val="clear" w:color="auto" w:fill="365F91" w:themeFill="accent1" w:themeFillShade="BF"/>
      <w:lang w:val="en-US" w:bidi="en-US"/>
    </w:rPr>
  </w:style>
  <w:style w:type="paragraph" w:customStyle="1" w:styleId="Nr3-titel3">
    <w:name w:val="Nr 3 - titel 3"/>
    <w:basedOn w:val="Jeugdtitel3"/>
    <w:next w:val="Nr5-tekst"/>
    <w:link w:val="Nr3-titel3Char"/>
    <w:qFormat/>
    <w:rsid w:val="002D0E7F"/>
    <w:pPr>
      <w:pBdr>
        <w:top w:val="dashed" w:sz="2" w:space="1" w:color="336699"/>
        <w:bottom w:val="dashed" w:sz="2" w:space="1" w:color="336699"/>
      </w:pBdr>
    </w:pPr>
    <w:rPr>
      <w:color w:val="336699"/>
      <w:lang w:eastAsia="nl-BE" w:bidi="ar-SA"/>
    </w:rPr>
  </w:style>
  <w:style w:type="character" w:customStyle="1" w:styleId="Nr2-titel2Char">
    <w:name w:val="Nr 2 - titel 2 Char"/>
    <w:basedOn w:val="Jeugdtitel2Char"/>
    <w:link w:val="Nr2-titel2"/>
    <w:rsid w:val="00B2389B"/>
    <w:rPr>
      <w:rFonts w:ascii="Cambria" w:eastAsia="Cambria" w:hAnsi="Cambria" w:cs="Times New Roman"/>
      <w:b/>
      <w:i/>
      <w:iCs/>
      <w:color w:val="336699"/>
      <w:sz w:val="28"/>
      <w:szCs w:val="28"/>
      <w:lang w:val="en-US" w:eastAsia="nl-BE" w:bidi="en-US"/>
    </w:rPr>
  </w:style>
  <w:style w:type="paragraph" w:customStyle="1" w:styleId="Nr4-titel4">
    <w:name w:val="Nr 4 - titel 4"/>
    <w:basedOn w:val="titel2"/>
    <w:next w:val="Nr5-tekst"/>
    <w:link w:val="Nr4-titel4Char"/>
    <w:qFormat/>
    <w:rsid w:val="002D0E7F"/>
    <w:pPr>
      <w:numPr>
        <w:ilvl w:val="3"/>
        <w:numId w:val="8"/>
      </w:numPr>
      <w:ind w:left="1134" w:hanging="1190"/>
    </w:pPr>
    <w:rPr>
      <w:lang w:eastAsia="nl-BE"/>
    </w:rPr>
  </w:style>
  <w:style w:type="character" w:customStyle="1" w:styleId="Nr3-titel3Char">
    <w:name w:val="Nr 3 - titel 3 Char"/>
    <w:basedOn w:val="Jeugdtitel3Char"/>
    <w:link w:val="Nr3-titel3"/>
    <w:rsid w:val="002D0E7F"/>
    <w:rPr>
      <w:rFonts w:ascii="Cambria" w:eastAsia="Times New Roman" w:hAnsi="Cambria" w:cs="Times New Roman"/>
      <w:b/>
      <w:i/>
      <w:iCs/>
      <w:color w:val="336699"/>
      <w:sz w:val="24"/>
      <w:szCs w:val="24"/>
      <w:lang w:eastAsia="nl-BE" w:bidi="en-US"/>
    </w:rPr>
  </w:style>
  <w:style w:type="paragraph" w:customStyle="1" w:styleId="Nr5-tekst">
    <w:name w:val="Nr 5 - tekst"/>
    <w:basedOn w:val="tekst"/>
    <w:link w:val="Nr5-tekstChar"/>
    <w:qFormat/>
    <w:rsid w:val="0072275A"/>
    <w:pPr>
      <w:jc w:val="both"/>
    </w:pPr>
    <w:rPr>
      <w:rFonts w:asciiTheme="minorHAnsi" w:hAnsiTheme="minorHAnsi"/>
      <w:lang w:val="nl-BE"/>
    </w:rPr>
  </w:style>
  <w:style w:type="character" w:customStyle="1" w:styleId="Nr4-titel4Char">
    <w:name w:val="Nr 4 - titel 4 Char"/>
    <w:basedOn w:val="titel2Char"/>
    <w:link w:val="Nr4-titel4"/>
    <w:rsid w:val="002D0E7F"/>
    <w:rPr>
      <w:rFonts w:asciiTheme="majorHAnsi" w:eastAsiaTheme="minorEastAsia" w:hAnsiTheme="majorHAnsi" w:cs="Times New Roman"/>
      <w:i/>
      <w:iCs/>
      <w:color w:val="345C8C"/>
      <w:sz w:val="24"/>
      <w:szCs w:val="24"/>
      <w:lang w:val="en-US" w:eastAsia="nl-BE" w:bidi="en-US"/>
    </w:rPr>
  </w:style>
  <w:style w:type="paragraph" w:customStyle="1" w:styleId="Nr6-ops1">
    <w:name w:val="Nr 6 - ops 1"/>
    <w:basedOn w:val="tekst"/>
    <w:link w:val="Nr6-ops1Char"/>
    <w:qFormat/>
    <w:rsid w:val="0072275A"/>
    <w:pPr>
      <w:numPr>
        <w:numId w:val="11"/>
      </w:numPr>
      <w:jc w:val="both"/>
    </w:pPr>
    <w:rPr>
      <w:rFonts w:asciiTheme="minorHAnsi" w:hAnsiTheme="minorHAnsi"/>
      <w:lang w:val="nl-BE"/>
    </w:rPr>
  </w:style>
  <w:style w:type="character" w:customStyle="1" w:styleId="Nr5-tekstChar">
    <w:name w:val="Nr 5 - tekst Char"/>
    <w:basedOn w:val="tekstChar"/>
    <w:link w:val="Nr5-tekst"/>
    <w:rsid w:val="0072275A"/>
    <w:rPr>
      <w:rFonts w:ascii="Times New Roman" w:eastAsiaTheme="minorEastAsia" w:hAnsi="Times New Roman" w:cs="Times New Roman"/>
      <w:iCs/>
      <w:sz w:val="24"/>
      <w:szCs w:val="24"/>
      <w:lang w:val="en-US" w:bidi="en-US"/>
    </w:rPr>
  </w:style>
  <w:style w:type="paragraph" w:customStyle="1" w:styleId="Nr7-ops2">
    <w:name w:val="Nr 7 - ops 2"/>
    <w:basedOn w:val="tekst"/>
    <w:link w:val="Nr7-ops2Char"/>
    <w:qFormat/>
    <w:rsid w:val="0072275A"/>
    <w:pPr>
      <w:numPr>
        <w:numId w:val="13"/>
      </w:numPr>
      <w:ind w:left="1134"/>
      <w:jc w:val="both"/>
    </w:pPr>
    <w:rPr>
      <w:rFonts w:asciiTheme="minorHAnsi" w:hAnsiTheme="minorHAnsi"/>
      <w:lang w:val="nl-BE"/>
    </w:rPr>
  </w:style>
  <w:style w:type="character" w:customStyle="1" w:styleId="Nr6-ops1Char">
    <w:name w:val="Nr 6 - ops 1 Char"/>
    <w:basedOn w:val="tekstChar"/>
    <w:link w:val="Nr6-ops1"/>
    <w:rsid w:val="0072275A"/>
    <w:rPr>
      <w:rFonts w:ascii="Times New Roman" w:eastAsiaTheme="minorEastAsia" w:hAnsi="Times New Roman" w:cs="Times New Roman"/>
      <w:iCs/>
      <w:sz w:val="24"/>
      <w:szCs w:val="24"/>
      <w:lang w:val="en-US" w:bidi="en-US"/>
    </w:rPr>
  </w:style>
  <w:style w:type="paragraph" w:customStyle="1" w:styleId="Nr8-ops3">
    <w:name w:val="Nr 8 - ops 3"/>
    <w:basedOn w:val="tekst"/>
    <w:link w:val="Nr8-ops3Char"/>
    <w:qFormat/>
    <w:rsid w:val="0072275A"/>
    <w:pPr>
      <w:numPr>
        <w:numId w:val="14"/>
      </w:numPr>
      <w:ind w:left="1560"/>
      <w:jc w:val="both"/>
    </w:pPr>
    <w:rPr>
      <w:rFonts w:asciiTheme="minorHAnsi" w:hAnsiTheme="minorHAnsi"/>
      <w:lang w:val="nl-BE"/>
    </w:rPr>
  </w:style>
  <w:style w:type="character" w:customStyle="1" w:styleId="Nr7-ops2Char">
    <w:name w:val="Nr 7 - ops 2 Char"/>
    <w:basedOn w:val="tekstChar"/>
    <w:link w:val="Nr7-ops2"/>
    <w:rsid w:val="0072275A"/>
    <w:rPr>
      <w:rFonts w:ascii="Times New Roman" w:eastAsiaTheme="minorEastAsia" w:hAnsi="Times New Roman" w:cs="Times New Roman"/>
      <w:iCs/>
      <w:sz w:val="24"/>
      <w:szCs w:val="24"/>
      <w:lang w:val="en-US" w:bidi="en-US"/>
    </w:rPr>
  </w:style>
  <w:style w:type="character" w:customStyle="1" w:styleId="Kop1Char">
    <w:name w:val="Kop 1 Char"/>
    <w:basedOn w:val="Standaardalinea-lettertype"/>
    <w:link w:val="Kop1"/>
    <w:uiPriority w:val="9"/>
    <w:rsid w:val="00C11A0B"/>
    <w:rPr>
      <w:rFonts w:asciiTheme="majorHAnsi" w:eastAsiaTheme="majorEastAsia" w:hAnsiTheme="majorHAnsi" w:cstheme="majorBidi"/>
      <w:b/>
      <w:bCs/>
      <w:color w:val="365F91" w:themeColor="accent1" w:themeShade="BF"/>
      <w:sz w:val="28"/>
      <w:szCs w:val="28"/>
    </w:rPr>
  </w:style>
  <w:style w:type="character" w:customStyle="1" w:styleId="Nr8-ops3Char">
    <w:name w:val="Nr 8 - ops 3 Char"/>
    <w:basedOn w:val="tekstChar"/>
    <w:link w:val="Nr8-ops3"/>
    <w:rsid w:val="0072275A"/>
    <w:rPr>
      <w:rFonts w:ascii="Times New Roman" w:eastAsiaTheme="minorEastAsia" w:hAnsi="Times New Roman" w:cs="Times New Roman"/>
      <w:iCs/>
      <w:sz w:val="24"/>
      <w:szCs w:val="24"/>
      <w:lang w:val="en-US" w:bidi="en-US"/>
    </w:rPr>
  </w:style>
  <w:style w:type="paragraph" w:styleId="Inhopg1">
    <w:name w:val="toc 1"/>
    <w:basedOn w:val="Standaard"/>
    <w:next w:val="Standaard"/>
    <w:autoRedefine/>
    <w:uiPriority w:val="39"/>
    <w:unhideWhenUsed/>
    <w:rsid w:val="00C11A0B"/>
    <w:pPr>
      <w:tabs>
        <w:tab w:val="left" w:pos="425"/>
        <w:tab w:val="right" w:leader="dot" w:pos="9061"/>
      </w:tabs>
      <w:spacing w:before="120" w:after="0" w:line="240" w:lineRule="auto"/>
    </w:pPr>
    <w:rPr>
      <w:rFonts w:ascii="Times New Roman" w:hAnsi="Times New Roman"/>
      <w:b/>
      <w:sz w:val="24"/>
    </w:rPr>
  </w:style>
  <w:style w:type="paragraph" w:styleId="Inhopg2">
    <w:name w:val="toc 2"/>
    <w:basedOn w:val="Standaard"/>
    <w:next w:val="Standaard"/>
    <w:autoRedefine/>
    <w:uiPriority w:val="39"/>
    <w:unhideWhenUsed/>
    <w:rsid w:val="00962BC8"/>
    <w:pPr>
      <w:tabs>
        <w:tab w:val="right" w:leader="dot" w:pos="9061"/>
        <w:tab w:val="left" w:pos="16160"/>
      </w:tabs>
      <w:spacing w:before="120" w:after="0" w:line="240" w:lineRule="auto"/>
      <w:ind w:left="993" w:hanging="567"/>
    </w:pPr>
    <w:rPr>
      <w:rFonts w:ascii="Times New Roman" w:hAnsi="Times New Roman"/>
      <w:sz w:val="24"/>
    </w:rPr>
  </w:style>
  <w:style w:type="character" w:customStyle="1" w:styleId="Kop2Char">
    <w:name w:val="Kop 2 Char"/>
    <w:basedOn w:val="Standaardalinea-lettertype"/>
    <w:link w:val="Kop2"/>
    <w:uiPriority w:val="9"/>
    <w:semiHidden/>
    <w:rsid w:val="00C11A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C11A0B"/>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962BC8"/>
    <w:pPr>
      <w:tabs>
        <w:tab w:val="left" w:pos="1701"/>
        <w:tab w:val="right" w:leader="dot" w:pos="9061"/>
      </w:tabs>
      <w:spacing w:after="0" w:line="240" w:lineRule="auto"/>
      <w:ind w:left="1701" w:hanging="708"/>
    </w:pPr>
    <w:rPr>
      <w:rFonts w:ascii="Times New Roman" w:hAnsi="Times New Roman"/>
    </w:rPr>
  </w:style>
  <w:style w:type="character" w:styleId="Hyperlink">
    <w:name w:val="Hyperlink"/>
    <w:basedOn w:val="Standaardalinea-lettertype"/>
    <w:uiPriority w:val="99"/>
    <w:unhideWhenUsed/>
    <w:rsid w:val="00C11A0B"/>
    <w:rPr>
      <w:color w:val="0000FF" w:themeColor="hyperlink"/>
      <w:u w:val="single"/>
    </w:rPr>
  </w:style>
  <w:style w:type="table" w:customStyle="1" w:styleId="Lichtearcering1">
    <w:name w:val="Lichte arcering1"/>
    <w:basedOn w:val="Standaardtabel"/>
    <w:uiPriority w:val="60"/>
    <w:rsid w:val="00CA620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raster1">
    <w:name w:val="Licht raster1"/>
    <w:basedOn w:val="Standaardtabel"/>
    <w:uiPriority w:val="62"/>
    <w:rsid w:val="00CA620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A7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157017"/>
    <w:rPr>
      <w:i/>
      <w:iCs/>
    </w:rPr>
  </w:style>
  <w:style w:type="paragraph" w:customStyle="1" w:styleId="Sleutelbegrip">
    <w:name w:val="Sleutelbegrip"/>
    <w:basedOn w:val="Standaard"/>
    <w:autoRedefine/>
    <w:rsid w:val="0028061A"/>
    <w:pPr>
      <w:spacing w:before="120" w:after="0" w:line="360" w:lineRule="auto"/>
      <w:jc w:val="both"/>
    </w:pPr>
    <w:rPr>
      <w:rFonts w:ascii="Trebuchet MS" w:eastAsia="Times New Roman" w:hAnsi="Trebuchet MS" w:cs="Times New Roman"/>
      <w:sz w:val="20"/>
      <w:szCs w:val="20"/>
      <w:lang w:val="nl-NL" w:eastAsia="nl-NL"/>
    </w:rPr>
  </w:style>
  <w:style w:type="character" w:customStyle="1" w:styleId="Kop4Char">
    <w:name w:val="Kop 4 Char"/>
    <w:basedOn w:val="Standaardalinea-lettertype"/>
    <w:link w:val="Kop4"/>
    <w:semiHidden/>
    <w:rsid w:val="00CD48DF"/>
    <w:rPr>
      <w:rFonts w:ascii="Cambria" w:eastAsia="Times New Roman" w:hAnsi="Cambria" w:cs="Times New Roman"/>
      <w:b/>
      <w:bCs/>
      <w:i/>
      <w:iCs/>
      <w:color w:val="4F81BD"/>
      <w:sz w:val="24"/>
      <w:szCs w:val="24"/>
      <w:lang w:eastAsia="nl-NL"/>
    </w:rPr>
  </w:style>
  <w:style w:type="character" w:customStyle="1" w:styleId="Kop5Char">
    <w:name w:val="Kop 5 Char"/>
    <w:basedOn w:val="Standaardalinea-lettertype"/>
    <w:link w:val="Kop5"/>
    <w:semiHidden/>
    <w:rsid w:val="00CD48DF"/>
    <w:rPr>
      <w:rFonts w:ascii="Cambria" w:eastAsia="Times New Roman" w:hAnsi="Cambria" w:cs="Times New Roman"/>
      <w:color w:val="243F60"/>
      <w:sz w:val="24"/>
      <w:szCs w:val="24"/>
      <w:lang w:eastAsia="nl-NL"/>
    </w:rPr>
  </w:style>
  <w:style w:type="character" w:customStyle="1" w:styleId="Kop6Char">
    <w:name w:val="Kop 6 Char"/>
    <w:basedOn w:val="Standaardalinea-lettertype"/>
    <w:link w:val="Kop6"/>
    <w:semiHidden/>
    <w:rsid w:val="00CD48DF"/>
    <w:rPr>
      <w:rFonts w:ascii="Cambria" w:eastAsia="Times New Roman" w:hAnsi="Cambria" w:cs="Times New Roman"/>
      <w:i/>
      <w:iCs/>
      <w:color w:val="243F60"/>
      <w:sz w:val="24"/>
      <w:szCs w:val="24"/>
      <w:lang w:eastAsia="nl-NL"/>
    </w:rPr>
  </w:style>
  <w:style w:type="character" w:customStyle="1" w:styleId="Kop7Char">
    <w:name w:val="Kop 7 Char"/>
    <w:basedOn w:val="Standaardalinea-lettertype"/>
    <w:link w:val="Kop7"/>
    <w:semiHidden/>
    <w:rsid w:val="00CD48DF"/>
    <w:rPr>
      <w:rFonts w:ascii="Cambria" w:eastAsia="Times New Roman" w:hAnsi="Cambria" w:cs="Times New Roman"/>
      <w:i/>
      <w:iCs/>
      <w:color w:val="404040"/>
      <w:sz w:val="24"/>
      <w:szCs w:val="24"/>
      <w:lang w:eastAsia="nl-NL"/>
    </w:rPr>
  </w:style>
  <w:style w:type="character" w:customStyle="1" w:styleId="Kop8Char">
    <w:name w:val="Kop 8 Char"/>
    <w:basedOn w:val="Standaardalinea-lettertype"/>
    <w:link w:val="Kop8"/>
    <w:semiHidden/>
    <w:rsid w:val="00CD48DF"/>
    <w:rPr>
      <w:rFonts w:ascii="Cambria" w:eastAsia="Times New Roman" w:hAnsi="Cambria" w:cs="Times New Roman"/>
      <w:color w:val="404040"/>
      <w:sz w:val="20"/>
      <w:szCs w:val="20"/>
      <w:lang w:eastAsia="nl-NL"/>
    </w:rPr>
  </w:style>
  <w:style w:type="character" w:customStyle="1" w:styleId="Kop9Char">
    <w:name w:val="Kop 9 Char"/>
    <w:basedOn w:val="Standaardalinea-lettertype"/>
    <w:link w:val="Kop9"/>
    <w:semiHidden/>
    <w:rsid w:val="00CD48DF"/>
    <w:rPr>
      <w:rFonts w:ascii="Cambria" w:eastAsia="Times New Roman" w:hAnsi="Cambria" w:cs="Times New Roman"/>
      <w:i/>
      <w:iCs/>
      <w:color w:val="40404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243">
      <w:bodyDiv w:val="1"/>
      <w:marLeft w:val="0"/>
      <w:marRight w:val="0"/>
      <w:marTop w:val="0"/>
      <w:marBottom w:val="0"/>
      <w:divBdr>
        <w:top w:val="none" w:sz="0" w:space="0" w:color="auto"/>
        <w:left w:val="none" w:sz="0" w:space="0" w:color="auto"/>
        <w:bottom w:val="none" w:sz="0" w:space="0" w:color="auto"/>
        <w:right w:val="none" w:sz="0" w:space="0" w:color="auto"/>
      </w:divBdr>
    </w:div>
    <w:div w:id="81337046">
      <w:bodyDiv w:val="1"/>
      <w:marLeft w:val="0"/>
      <w:marRight w:val="0"/>
      <w:marTop w:val="0"/>
      <w:marBottom w:val="0"/>
      <w:divBdr>
        <w:top w:val="none" w:sz="0" w:space="0" w:color="auto"/>
        <w:left w:val="none" w:sz="0" w:space="0" w:color="auto"/>
        <w:bottom w:val="none" w:sz="0" w:space="0" w:color="auto"/>
        <w:right w:val="none" w:sz="0" w:space="0" w:color="auto"/>
      </w:divBdr>
    </w:div>
    <w:div w:id="130825256">
      <w:bodyDiv w:val="1"/>
      <w:marLeft w:val="0"/>
      <w:marRight w:val="0"/>
      <w:marTop w:val="0"/>
      <w:marBottom w:val="0"/>
      <w:divBdr>
        <w:top w:val="none" w:sz="0" w:space="0" w:color="auto"/>
        <w:left w:val="none" w:sz="0" w:space="0" w:color="auto"/>
        <w:bottom w:val="none" w:sz="0" w:space="0" w:color="auto"/>
        <w:right w:val="none" w:sz="0" w:space="0" w:color="auto"/>
      </w:divBdr>
    </w:div>
    <w:div w:id="403720763">
      <w:bodyDiv w:val="1"/>
      <w:marLeft w:val="0"/>
      <w:marRight w:val="0"/>
      <w:marTop w:val="0"/>
      <w:marBottom w:val="0"/>
      <w:divBdr>
        <w:top w:val="none" w:sz="0" w:space="0" w:color="auto"/>
        <w:left w:val="none" w:sz="0" w:space="0" w:color="auto"/>
        <w:bottom w:val="none" w:sz="0" w:space="0" w:color="auto"/>
        <w:right w:val="none" w:sz="0" w:space="0" w:color="auto"/>
      </w:divBdr>
    </w:div>
    <w:div w:id="437650913">
      <w:bodyDiv w:val="1"/>
      <w:marLeft w:val="0"/>
      <w:marRight w:val="0"/>
      <w:marTop w:val="0"/>
      <w:marBottom w:val="0"/>
      <w:divBdr>
        <w:top w:val="none" w:sz="0" w:space="0" w:color="auto"/>
        <w:left w:val="none" w:sz="0" w:space="0" w:color="auto"/>
        <w:bottom w:val="none" w:sz="0" w:space="0" w:color="auto"/>
        <w:right w:val="none" w:sz="0" w:space="0" w:color="auto"/>
      </w:divBdr>
    </w:div>
    <w:div w:id="487283916">
      <w:bodyDiv w:val="1"/>
      <w:marLeft w:val="0"/>
      <w:marRight w:val="0"/>
      <w:marTop w:val="0"/>
      <w:marBottom w:val="0"/>
      <w:divBdr>
        <w:top w:val="none" w:sz="0" w:space="0" w:color="auto"/>
        <w:left w:val="none" w:sz="0" w:space="0" w:color="auto"/>
        <w:bottom w:val="none" w:sz="0" w:space="0" w:color="auto"/>
        <w:right w:val="none" w:sz="0" w:space="0" w:color="auto"/>
      </w:divBdr>
    </w:div>
    <w:div w:id="667514078">
      <w:bodyDiv w:val="1"/>
      <w:marLeft w:val="0"/>
      <w:marRight w:val="0"/>
      <w:marTop w:val="0"/>
      <w:marBottom w:val="0"/>
      <w:divBdr>
        <w:top w:val="none" w:sz="0" w:space="0" w:color="auto"/>
        <w:left w:val="none" w:sz="0" w:space="0" w:color="auto"/>
        <w:bottom w:val="none" w:sz="0" w:space="0" w:color="auto"/>
        <w:right w:val="none" w:sz="0" w:space="0" w:color="auto"/>
      </w:divBdr>
    </w:div>
    <w:div w:id="783160447">
      <w:bodyDiv w:val="1"/>
      <w:marLeft w:val="0"/>
      <w:marRight w:val="0"/>
      <w:marTop w:val="0"/>
      <w:marBottom w:val="0"/>
      <w:divBdr>
        <w:top w:val="none" w:sz="0" w:space="0" w:color="auto"/>
        <w:left w:val="none" w:sz="0" w:space="0" w:color="auto"/>
        <w:bottom w:val="none" w:sz="0" w:space="0" w:color="auto"/>
        <w:right w:val="none" w:sz="0" w:space="0" w:color="auto"/>
      </w:divBdr>
    </w:div>
    <w:div w:id="900867712">
      <w:bodyDiv w:val="1"/>
      <w:marLeft w:val="0"/>
      <w:marRight w:val="0"/>
      <w:marTop w:val="0"/>
      <w:marBottom w:val="0"/>
      <w:divBdr>
        <w:top w:val="none" w:sz="0" w:space="0" w:color="auto"/>
        <w:left w:val="none" w:sz="0" w:space="0" w:color="auto"/>
        <w:bottom w:val="none" w:sz="0" w:space="0" w:color="auto"/>
        <w:right w:val="none" w:sz="0" w:space="0" w:color="auto"/>
      </w:divBdr>
    </w:div>
    <w:div w:id="958608828">
      <w:bodyDiv w:val="1"/>
      <w:marLeft w:val="0"/>
      <w:marRight w:val="0"/>
      <w:marTop w:val="0"/>
      <w:marBottom w:val="0"/>
      <w:divBdr>
        <w:top w:val="none" w:sz="0" w:space="0" w:color="auto"/>
        <w:left w:val="none" w:sz="0" w:space="0" w:color="auto"/>
        <w:bottom w:val="none" w:sz="0" w:space="0" w:color="auto"/>
        <w:right w:val="none" w:sz="0" w:space="0" w:color="auto"/>
      </w:divBdr>
    </w:div>
    <w:div w:id="1106074970">
      <w:bodyDiv w:val="1"/>
      <w:marLeft w:val="0"/>
      <w:marRight w:val="0"/>
      <w:marTop w:val="0"/>
      <w:marBottom w:val="0"/>
      <w:divBdr>
        <w:top w:val="none" w:sz="0" w:space="0" w:color="auto"/>
        <w:left w:val="none" w:sz="0" w:space="0" w:color="auto"/>
        <w:bottom w:val="none" w:sz="0" w:space="0" w:color="auto"/>
        <w:right w:val="none" w:sz="0" w:space="0" w:color="auto"/>
      </w:divBdr>
    </w:div>
    <w:div w:id="1113675602">
      <w:bodyDiv w:val="1"/>
      <w:marLeft w:val="0"/>
      <w:marRight w:val="0"/>
      <w:marTop w:val="0"/>
      <w:marBottom w:val="0"/>
      <w:divBdr>
        <w:top w:val="none" w:sz="0" w:space="0" w:color="auto"/>
        <w:left w:val="none" w:sz="0" w:space="0" w:color="auto"/>
        <w:bottom w:val="none" w:sz="0" w:space="0" w:color="auto"/>
        <w:right w:val="none" w:sz="0" w:space="0" w:color="auto"/>
      </w:divBdr>
    </w:div>
    <w:div w:id="1233464532">
      <w:bodyDiv w:val="1"/>
      <w:marLeft w:val="0"/>
      <w:marRight w:val="0"/>
      <w:marTop w:val="0"/>
      <w:marBottom w:val="0"/>
      <w:divBdr>
        <w:top w:val="none" w:sz="0" w:space="0" w:color="auto"/>
        <w:left w:val="none" w:sz="0" w:space="0" w:color="auto"/>
        <w:bottom w:val="none" w:sz="0" w:space="0" w:color="auto"/>
        <w:right w:val="none" w:sz="0" w:space="0" w:color="auto"/>
      </w:divBdr>
    </w:div>
    <w:div w:id="1386835510">
      <w:bodyDiv w:val="1"/>
      <w:marLeft w:val="0"/>
      <w:marRight w:val="0"/>
      <w:marTop w:val="0"/>
      <w:marBottom w:val="0"/>
      <w:divBdr>
        <w:top w:val="none" w:sz="0" w:space="0" w:color="auto"/>
        <w:left w:val="none" w:sz="0" w:space="0" w:color="auto"/>
        <w:bottom w:val="none" w:sz="0" w:space="0" w:color="auto"/>
        <w:right w:val="none" w:sz="0" w:space="0" w:color="auto"/>
      </w:divBdr>
    </w:div>
    <w:div w:id="1501695674">
      <w:bodyDiv w:val="1"/>
      <w:marLeft w:val="0"/>
      <w:marRight w:val="0"/>
      <w:marTop w:val="0"/>
      <w:marBottom w:val="0"/>
      <w:divBdr>
        <w:top w:val="none" w:sz="0" w:space="0" w:color="auto"/>
        <w:left w:val="none" w:sz="0" w:space="0" w:color="auto"/>
        <w:bottom w:val="none" w:sz="0" w:space="0" w:color="auto"/>
        <w:right w:val="none" w:sz="0" w:space="0" w:color="auto"/>
      </w:divBdr>
    </w:div>
    <w:div w:id="1582983657">
      <w:bodyDiv w:val="1"/>
      <w:marLeft w:val="0"/>
      <w:marRight w:val="0"/>
      <w:marTop w:val="0"/>
      <w:marBottom w:val="0"/>
      <w:divBdr>
        <w:top w:val="none" w:sz="0" w:space="0" w:color="auto"/>
        <w:left w:val="none" w:sz="0" w:space="0" w:color="auto"/>
        <w:bottom w:val="none" w:sz="0" w:space="0" w:color="auto"/>
        <w:right w:val="none" w:sz="0" w:space="0" w:color="auto"/>
      </w:divBdr>
    </w:div>
    <w:div w:id="1682587024">
      <w:bodyDiv w:val="1"/>
      <w:marLeft w:val="0"/>
      <w:marRight w:val="0"/>
      <w:marTop w:val="0"/>
      <w:marBottom w:val="0"/>
      <w:divBdr>
        <w:top w:val="none" w:sz="0" w:space="0" w:color="auto"/>
        <w:left w:val="none" w:sz="0" w:space="0" w:color="auto"/>
        <w:bottom w:val="none" w:sz="0" w:space="0" w:color="auto"/>
        <w:right w:val="none" w:sz="0" w:space="0" w:color="auto"/>
      </w:divBdr>
    </w:div>
    <w:div w:id="1894609486">
      <w:bodyDiv w:val="1"/>
      <w:marLeft w:val="0"/>
      <w:marRight w:val="0"/>
      <w:marTop w:val="0"/>
      <w:marBottom w:val="0"/>
      <w:divBdr>
        <w:top w:val="none" w:sz="0" w:space="0" w:color="auto"/>
        <w:left w:val="none" w:sz="0" w:space="0" w:color="auto"/>
        <w:bottom w:val="none" w:sz="0" w:space="0" w:color="auto"/>
        <w:right w:val="none" w:sz="0" w:space="0" w:color="auto"/>
      </w:divBdr>
    </w:div>
    <w:div w:id="1918007810">
      <w:bodyDiv w:val="1"/>
      <w:marLeft w:val="0"/>
      <w:marRight w:val="0"/>
      <w:marTop w:val="0"/>
      <w:marBottom w:val="0"/>
      <w:divBdr>
        <w:top w:val="none" w:sz="0" w:space="0" w:color="auto"/>
        <w:left w:val="none" w:sz="0" w:space="0" w:color="auto"/>
        <w:bottom w:val="none" w:sz="0" w:space="0" w:color="auto"/>
        <w:right w:val="none" w:sz="0" w:space="0" w:color="auto"/>
      </w:divBdr>
    </w:div>
    <w:div w:id="1931312251">
      <w:bodyDiv w:val="1"/>
      <w:marLeft w:val="0"/>
      <w:marRight w:val="0"/>
      <w:marTop w:val="0"/>
      <w:marBottom w:val="0"/>
      <w:divBdr>
        <w:top w:val="none" w:sz="0" w:space="0" w:color="auto"/>
        <w:left w:val="none" w:sz="0" w:space="0" w:color="auto"/>
        <w:bottom w:val="none" w:sz="0" w:space="0" w:color="auto"/>
        <w:right w:val="none" w:sz="0" w:space="0" w:color="auto"/>
      </w:divBdr>
    </w:div>
    <w:div w:id="2027905417">
      <w:bodyDiv w:val="1"/>
      <w:marLeft w:val="0"/>
      <w:marRight w:val="0"/>
      <w:marTop w:val="0"/>
      <w:marBottom w:val="0"/>
      <w:divBdr>
        <w:top w:val="none" w:sz="0" w:space="0" w:color="auto"/>
        <w:left w:val="none" w:sz="0" w:space="0" w:color="auto"/>
        <w:bottom w:val="none" w:sz="0" w:space="0" w:color="auto"/>
        <w:right w:val="none" w:sz="0" w:space="0" w:color="auto"/>
      </w:divBdr>
    </w:div>
    <w:div w:id="21367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20Desart\Documents\Aangepaste%20Office-sjablonen\sjabloon1%20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ED27964992A4AB6054C986E4B95F0" ma:contentTypeVersion="14" ma:contentTypeDescription="Een nieuw document maken." ma:contentTypeScope="" ma:versionID="147985fd71bc4efbef127205e111ab37">
  <xsd:schema xmlns:xsd="http://www.w3.org/2001/XMLSchema" xmlns:xs="http://www.w3.org/2001/XMLSchema" xmlns:p="http://schemas.microsoft.com/office/2006/metadata/properties" xmlns:ns2="cceb928d-1c97-4cde-87f2-29f67c63af5c" xmlns:ns3="5aef2fe1-7879-4ca6-89e3-4ebd9a76655e" targetNamespace="http://schemas.microsoft.com/office/2006/metadata/properties" ma:root="true" ma:fieldsID="6abed3bb03cafdb9564852492a028f98" ns2:_="" ns3:_="">
    <xsd:import namespace="cceb928d-1c97-4cde-87f2-29f67c63af5c"/>
    <xsd:import namespace="5aef2fe1-7879-4ca6-89e3-4ebd9a7665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b928d-1c97-4cde-87f2-29f67c63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f6d12c7-1733-4243-b7ac-4eb1a8868a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ef2fe1-7879-4ca6-89e3-4ebd9a76655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41416f-01c4-4b25-ae36-35565452b610}" ma:internalName="TaxCatchAll" ma:showField="CatchAllData" ma:web="5aef2fe1-7879-4ca6-89e3-4ebd9a7665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ef2fe1-7879-4ca6-89e3-4ebd9a76655e" xsi:nil="true"/>
    <lcf76f155ced4ddcb4097134ff3c332f xmlns="cceb928d-1c97-4cde-87f2-29f67c63af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22E66-D05F-41C7-9105-9729BD30B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b928d-1c97-4cde-87f2-29f67c63af5c"/>
    <ds:schemaRef ds:uri="5aef2fe1-7879-4ca6-89e3-4ebd9a766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CDAA2A-3213-47FC-9729-08B49E16B1B7}">
  <ds:schemaRefs>
    <ds:schemaRef ds:uri="http://schemas.microsoft.com/sharepoint/v3/contenttype/forms"/>
  </ds:schemaRefs>
</ds:datastoreItem>
</file>

<file path=customXml/itemProps3.xml><?xml version="1.0" encoding="utf-8"?>
<ds:datastoreItem xmlns:ds="http://schemas.openxmlformats.org/officeDocument/2006/customXml" ds:itemID="{EFBFA28F-500F-4EC8-A084-6078EC2DCBD3}">
  <ds:schemaRefs>
    <ds:schemaRef ds:uri="http://schemas.microsoft.com/office/2006/metadata/properties"/>
    <ds:schemaRef ds:uri="http://schemas.microsoft.com/office/infopath/2007/PartnerControls"/>
    <ds:schemaRef ds:uri="5aef2fe1-7879-4ca6-89e3-4ebd9a76655e"/>
    <ds:schemaRef ds:uri="cceb928d-1c97-4cde-87f2-29f67c63af5c"/>
  </ds:schemaRefs>
</ds:datastoreItem>
</file>

<file path=customXml/itemProps4.xml><?xml version="1.0" encoding="utf-8"?>
<ds:datastoreItem xmlns:ds="http://schemas.openxmlformats.org/officeDocument/2006/customXml" ds:itemID="{7FD4EA99-9D98-4AB6-9A6D-7538FC3C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sjabloon1 briefpapier.dotx</Template>
  <TotalTime>19</TotalTime>
  <Pages>4</Pages>
  <Words>711</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Desart</dc:creator>
  <cp:lastModifiedBy>Karin Desart</cp:lastModifiedBy>
  <cp:revision>20</cp:revision>
  <cp:lastPrinted>2017-03-31T08:55:00Z</cp:lastPrinted>
  <dcterms:created xsi:type="dcterms:W3CDTF">2023-03-02T09:16:00Z</dcterms:created>
  <dcterms:modified xsi:type="dcterms:W3CDTF">2023-03-02T09:35:00Z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0x010100F65ED27964992A4AB6054C986E4B95F0</vt:lpwstr>
  </property>
  <property fmtid="{D5CDD505-2E9C-101B-9397-08002B2CF9AE}" pid="3" name="MediaServiceImageTags">
    <vt:lpwstr/>
  </property>
</Properties>
</file>